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18" w:rsidRDefault="00C817F9" w:rsidP="005918F3">
      <w:pPr>
        <w:pStyle w:val="Titel"/>
      </w:pPr>
      <w:r>
        <w:t>Erfassung von Ingenieurbüros</w:t>
      </w:r>
      <w:r w:rsidR="003D7823">
        <w:t>/</w:t>
      </w:r>
      <w:r w:rsidR="00F0231C">
        <w:t>freiberuflich Tätigen</w:t>
      </w:r>
    </w:p>
    <w:p w:rsidR="00C817F9" w:rsidRDefault="00C817F9" w:rsidP="00C817F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Die LMBV mbH benötigt freiberufliche Diens</w:t>
      </w:r>
      <w:r w:rsidR="001671DD">
        <w:rPr>
          <w:rFonts w:cs="Arial"/>
        </w:rPr>
        <w:t>tleistungen in den nachstehend</w:t>
      </w:r>
      <w:r>
        <w:rPr>
          <w:rFonts w:cs="Arial"/>
        </w:rPr>
        <w:t xml:space="preserve"> genannten Fachgebieten.</w:t>
      </w:r>
    </w:p>
    <w:p w:rsidR="00C817F9" w:rsidRDefault="00C817F9" w:rsidP="00C817F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Wenn Sie Interesse an einer Bewerbung um Aufträge der LMBV mbH haben, können Sie sich mit diesem Formular </w:t>
      </w:r>
      <w:r w:rsidR="001671DD">
        <w:rPr>
          <w:rFonts w:cs="Arial"/>
        </w:rPr>
        <w:t>registrieren lassen</w:t>
      </w:r>
      <w:r>
        <w:rPr>
          <w:rFonts w:cs="Arial"/>
        </w:rPr>
        <w:t xml:space="preserve">. Ihre Angaben </w:t>
      </w:r>
      <w:r w:rsidR="00F13BB5">
        <w:rPr>
          <w:rFonts w:cs="Arial"/>
        </w:rPr>
        <w:t xml:space="preserve">ersetzen keinen Teilnahmeantrag bzw. </w:t>
      </w:r>
      <w:r w:rsidR="001671DD">
        <w:rPr>
          <w:rFonts w:cs="Arial"/>
        </w:rPr>
        <w:t xml:space="preserve">die Beteiligung an </w:t>
      </w:r>
      <w:r w:rsidR="000E4F3B">
        <w:rPr>
          <w:rFonts w:cs="Arial"/>
        </w:rPr>
        <w:t>anderen Vergabev</w:t>
      </w:r>
      <w:r w:rsidR="00DB2874">
        <w:rPr>
          <w:rFonts w:cs="Arial"/>
        </w:rPr>
        <w:t>erfahren (siehe Veröffentlichungen u.a. im Einkaufsportal der LMBV).</w:t>
      </w:r>
      <w:r w:rsidR="00B35AB4">
        <w:rPr>
          <w:rFonts w:cs="Arial"/>
        </w:rPr>
        <w:t xml:space="preserve"> </w:t>
      </w:r>
    </w:p>
    <w:p w:rsidR="00C817F9" w:rsidRDefault="00C817F9" w:rsidP="00C817F9">
      <w:pPr>
        <w:autoSpaceDE w:val="0"/>
        <w:autoSpaceDN w:val="0"/>
        <w:adjustRightInd w:val="0"/>
        <w:rPr>
          <w:rFonts w:cs="Arial"/>
        </w:rPr>
      </w:pPr>
      <w:r w:rsidRPr="00436F85">
        <w:rPr>
          <w:rFonts w:cs="Arial"/>
        </w:rPr>
        <w:t xml:space="preserve">Das Kennzeichnen Ihres Leistungsspektrums enthebt Sie nicht von der Notwendigkeit, bei Bewerbungen Ihre leistungsspezifischen Qualifikationen und Referenzen vollständig und konkret zu der jeweiligen Ausschreibung einzureichen. </w:t>
      </w:r>
    </w:p>
    <w:p w:rsidR="00C817F9" w:rsidRDefault="00C817F9" w:rsidP="006A4849">
      <w:pPr>
        <w:pStyle w:val="berschrift1"/>
      </w:pPr>
      <w:r>
        <w:t>Postalische Angaben</w:t>
      </w:r>
    </w:p>
    <w:p w:rsidR="00C817F9" w:rsidRPr="00C817F9" w:rsidRDefault="00C817F9" w:rsidP="00C817F9">
      <w:r>
        <w:t>Firma/Büro:</w:t>
      </w:r>
      <w:r>
        <w:tab/>
      </w:r>
      <w:sdt>
        <w:sdtPr>
          <w:id w:val="150573976"/>
          <w:placeholder>
            <w:docPart w:val="392B5F1AC5F44398BE531A5EC958C0F5"/>
          </w:placeholder>
          <w:showingPlcHdr/>
          <w:text/>
        </w:sdtPr>
        <w:sdtEndPr/>
        <w:sdtContent>
          <w:r w:rsidR="00913D1D" w:rsidRPr="00207AFD">
            <w:rPr>
              <w:rStyle w:val="Platzhaltertext"/>
            </w:rPr>
            <w:t>Klicken Sie hier, um Text einzugeben.</w:t>
          </w:r>
        </w:sdtContent>
      </w:sdt>
    </w:p>
    <w:p w:rsidR="00C817F9" w:rsidRDefault="00C817F9" w:rsidP="00C817F9">
      <w:r>
        <w:t>Straße, Nr.</w:t>
      </w:r>
      <w:r>
        <w:tab/>
      </w:r>
      <w:sdt>
        <w:sdtPr>
          <w:id w:val="2047789437"/>
          <w:placeholder>
            <w:docPart w:val="CEFD3C4E98694DF78F1A975A80E28EFC"/>
          </w:placeholder>
          <w:showingPlcHdr/>
          <w:text/>
        </w:sdtPr>
        <w:sdtEndPr/>
        <w:sdtContent>
          <w:r w:rsidR="00913D1D" w:rsidRPr="00207AFD">
            <w:rPr>
              <w:rStyle w:val="Platzhaltertext"/>
            </w:rPr>
            <w:t>Klicken Sie hier, um Text einzugeben.</w:t>
          </w:r>
        </w:sdtContent>
      </w:sdt>
    </w:p>
    <w:p w:rsidR="00C817F9" w:rsidRDefault="00C817F9" w:rsidP="00C817F9">
      <w:r>
        <w:t xml:space="preserve">PLZ, Ort: </w:t>
      </w:r>
      <w:r>
        <w:tab/>
      </w:r>
      <w:sdt>
        <w:sdtPr>
          <w:id w:val="462774642"/>
          <w:placeholder>
            <w:docPart w:val="223CABE720054836915DC840C2D92045"/>
          </w:placeholder>
          <w:showingPlcHdr/>
          <w:text/>
        </w:sdtPr>
        <w:sdtEndPr/>
        <w:sdtContent>
          <w:r w:rsidR="00913D1D" w:rsidRPr="00207AFD">
            <w:rPr>
              <w:rStyle w:val="Platzhaltertext"/>
            </w:rPr>
            <w:t>Klicken Sie hier, um Text einzugeben.</w:t>
          </w:r>
        </w:sdtContent>
      </w:sdt>
    </w:p>
    <w:p w:rsidR="00C817F9" w:rsidRDefault="00C817F9" w:rsidP="00C817F9">
      <w:r>
        <w:t>Telefon/Fax:</w:t>
      </w:r>
      <w:r>
        <w:tab/>
      </w:r>
      <w:sdt>
        <w:sdtPr>
          <w:id w:val="-1257814774"/>
          <w:placeholder>
            <w:docPart w:val="365444B878EE49699ABD885E5CA8A4A6"/>
          </w:placeholder>
          <w:showingPlcHdr/>
          <w:text/>
        </w:sdtPr>
        <w:sdtEndPr/>
        <w:sdtContent>
          <w:r w:rsidR="00913D1D" w:rsidRPr="00207AFD">
            <w:rPr>
              <w:rStyle w:val="Platzhaltertext"/>
            </w:rPr>
            <w:t>Klicken Sie hier, um Text einzugeben.</w:t>
          </w:r>
        </w:sdtContent>
      </w:sdt>
    </w:p>
    <w:p w:rsidR="00C817F9" w:rsidRDefault="00C817F9" w:rsidP="00C817F9">
      <w:r>
        <w:t>E-Mail:</w:t>
      </w:r>
      <w:r>
        <w:tab/>
      </w:r>
      <w:r>
        <w:tab/>
      </w:r>
      <w:sdt>
        <w:sdtPr>
          <w:id w:val="-274176521"/>
          <w:placeholder>
            <w:docPart w:val="4FD046E82C854238B087148626B2CE00"/>
          </w:placeholder>
          <w:showingPlcHdr/>
          <w:text/>
        </w:sdtPr>
        <w:sdtEndPr/>
        <w:sdtContent>
          <w:r w:rsidR="00913D1D" w:rsidRPr="00207AFD">
            <w:rPr>
              <w:rStyle w:val="Platzhaltertext"/>
            </w:rPr>
            <w:t>Klicken Sie hier, um Text einzugeben.</w:t>
          </w:r>
        </w:sdtContent>
      </w:sdt>
    </w:p>
    <w:p w:rsidR="00C817F9" w:rsidRDefault="00C817F9" w:rsidP="00C817F9">
      <w:r>
        <w:t>Homepage:</w:t>
      </w:r>
      <w:r>
        <w:tab/>
      </w:r>
      <w:sdt>
        <w:sdtPr>
          <w:id w:val="-3288184"/>
          <w:placeholder>
            <w:docPart w:val="EBF96BAC28394E16946F0AD2DD0DEDBB"/>
          </w:placeholder>
          <w:showingPlcHdr/>
          <w:text/>
        </w:sdtPr>
        <w:sdtEndPr/>
        <w:sdtContent>
          <w:r w:rsidR="00913D1D" w:rsidRPr="00207AFD">
            <w:rPr>
              <w:rStyle w:val="Platzhaltertext"/>
            </w:rPr>
            <w:t>Klicken Sie hier, um Text einzugeben.</w:t>
          </w:r>
        </w:sdtContent>
      </w:sdt>
    </w:p>
    <w:p w:rsidR="006A4849" w:rsidRDefault="006A4849" w:rsidP="006A4849">
      <w:pPr>
        <w:pStyle w:val="berschrift1"/>
      </w:pPr>
      <w:r>
        <w:t>Kategorien</w:t>
      </w:r>
    </w:p>
    <w:p w:rsidR="006A4849" w:rsidRDefault="006A4849" w:rsidP="00A21AD8">
      <w:pPr>
        <w:pStyle w:val="berschrift2"/>
        <w:ind w:left="426" w:hanging="426"/>
        <w:rPr>
          <w:lang w:eastAsia="de-DE"/>
        </w:rPr>
      </w:pPr>
      <w:r w:rsidRPr="006A4849">
        <w:rPr>
          <w:lang w:eastAsia="de-DE"/>
        </w:rPr>
        <w:t xml:space="preserve">Landschaftsplanerische Leistungen </w:t>
      </w:r>
    </w:p>
    <w:p w:rsidR="00056B03" w:rsidRDefault="00EC2269" w:rsidP="00056B03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95424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Bodengeolog</w:t>
      </w:r>
      <w:r w:rsidR="006A4849">
        <w:rPr>
          <w:lang w:eastAsia="de-DE"/>
        </w:rPr>
        <w:t xml:space="preserve">ische </w:t>
      </w:r>
      <w:r w:rsidR="006A4849" w:rsidRPr="006A4849">
        <w:rPr>
          <w:lang w:eastAsia="de-DE"/>
        </w:rPr>
        <w:t>Gutachten</w:t>
      </w:r>
      <w:r w:rsidR="006A4849">
        <w:rPr>
          <w:lang w:eastAsia="de-DE"/>
        </w:rPr>
        <w:t xml:space="preserve"> </w:t>
      </w:r>
      <w:r w:rsidR="006A4849" w:rsidRPr="006A4849">
        <w:rPr>
          <w:lang w:eastAsia="de-DE"/>
        </w:rPr>
        <w:t>einschl.</w:t>
      </w:r>
      <w:r w:rsidR="006A4849">
        <w:rPr>
          <w:lang w:eastAsia="de-DE"/>
        </w:rPr>
        <w:t xml:space="preserve"> </w:t>
      </w:r>
      <w:r w:rsidR="00056B03">
        <w:rPr>
          <w:lang w:eastAsia="de-DE"/>
        </w:rPr>
        <w:t>Untersuchungen</w:t>
      </w:r>
    </w:p>
    <w:p w:rsidR="00056B03" w:rsidRDefault="00EC2269" w:rsidP="00056B03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93801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Flurgehölz</w:t>
      </w:r>
      <w:r w:rsidR="006A4849">
        <w:rPr>
          <w:lang w:eastAsia="de-DE"/>
        </w:rPr>
        <w:t>-K</w:t>
      </w:r>
      <w:r w:rsidR="006A4849" w:rsidRPr="006A4849">
        <w:rPr>
          <w:lang w:eastAsia="de-DE"/>
        </w:rPr>
        <w:t>onzept</w:t>
      </w:r>
      <w:r w:rsidR="00056B03">
        <w:rPr>
          <w:lang w:eastAsia="de-DE"/>
        </w:rPr>
        <w:t>io</w:t>
      </w:r>
      <w:r w:rsidR="00AC21B5">
        <w:rPr>
          <w:lang w:eastAsia="de-DE"/>
        </w:rPr>
        <w:t>n</w:t>
      </w:r>
    </w:p>
    <w:p w:rsidR="00056B03" w:rsidRDefault="00EC2269" w:rsidP="00056B03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6815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>
        <w:rPr>
          <w:lang w:eastAsia="de-DE"/>
        </w:rPr>
        <w:t>Planung forstwirtschaftliche</w:t>
      </w:r>
      <w:r w:rsidR="00D62188">
        <w:rPr>
          <w:lang w:eastAsia="de-DE"/>
        </w:rPr>
        <w:t>r</w:t>
      </w:r>
      <w:r w:rsidR="006A4849">
        <w:rPr>
          <w:lang w:eastAsia="de-DE"/>
        </w:rPr>
        <w:t xml:space="preserve"> Nutzflä</w:t>
      </w:r>
      <w:r w:rsidR="00056B03">
        <w:rPr>
          <w:lang w:eastAsia="de-DE"/>
        </w:rPr>
        <w:t>chen</w:t>
      </w:r>
    </w:p>
    <w:p w:rsidR="00056B03" w:rsidRDefault="00EC2269" w:rsidP="00056B03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74460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Planung</w:t>
      </w:r>
      <w:r w:rsidR="006A4849">
        <w:rPr>
          <w:lang w:eastAsia="de-DE"/>
        </w:rPr>
        <w:t xml:space="preserve"> </w:t>
      </w:r>
      <w:r w:rsidR="006A4849" w:rsidRPr="006A4849">
        <w:rPr>
          <w:lang w:eastAsia="de-DE"/>
        </w:rPr>
        <w:t>landwirtschaftl</w:t>
      </w:r>
      <w:r w:rsidR="006A4849">
        <w:rPr>
          <w:lang w:eastAsia="de-DE"/>
        </w:rPr>
        <w:t>iche</w:t>
      </w:r>
      <w:r w:rsidR="00D62188">
        <w:rPr>
          <w:lang w:eastAsia="de-DE"/>
        </w:rPr>
        <w:t>r</w:t>
      </w:r>
      <w:r w:rsidR="006A4849">
        <w:rPr>
          <w:lang w:eastAsia="de-DE"/>
        </w:rPr>
        <w:t xml:space="preserve"> </w:t>
      </w:r>
      <w:r w:rsidR="006A4849" w:rsidRPr="006A4849">
        <w:rPr>
          <w:lang w:eastAsia="de-DE"/>
        </w:rPr>
        <w:t>Nutzfl</w:t>
      </w:r>
      <w:r w:rsidR="006A4849">
        <w:rPr>
          <w:lang w:eastAsia="de-DE"/>
        </w:rPr>
        <w:t>ä</w:t>
      </w:r>
      <w:r w:rsidR="006A4849" w:rsidRPr="006A4849">
        <w:rPr>
          <w:lang w:eastAsia="de-DE"/>
        </w:rPr>
        <w:t>chen</w:t>
      </w:r>
    </w:p>
    <w:p w:rsidR="00056B03" w:rsidRDefault="00EC2269" w:rsidP="00056B03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50405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B84834">
        <w:rPr>
          <w:lang w:eastAsia="de-DE"/>
        </w:rPr>
        <w:t>ökologische Baubegleitung</w:t>
      </w:r>
    </w:p>
    <w:p w:rsidR="00056B03" w:rsidRDefault="00EC2269" w:rsidP="00056B03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90204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Planung</w:t>
      </w:r>
      <w:r w:rsidR="006A4849">
        <w:rPr>
          <w:lang w:eastAsia="de-DE"/>
        </w:rPr>
        <w:t xml:space="preserve"> </w:t>
      </w:r>
      <w:r w:rsidR="006A4849" w:rsidRPr="006A4849">
        <w:rPr>
          <w:lang w:eastAsia="de-DE"/>
        </w:rPr>
        <w:t>Rekultivierung</w:t>
      </w:r>
      <w:r w:rsidR="006A4849">
        <w:rPr>
          <w:lang w:eastAsia="de-DE"/>
        </w:rPr>
        <w:t xml:space="preserve"> </w:t>
      </w:r>
      <w:r w:rsidR="006A4849" w:rsidRPr="006A4849">
        <w:rPr>
          <w:lang w:eastAsia="de-DE"/>
        </w:rPr>
        <w:t>Kippenfl</w:t>
      </w:r>
      <w:r w:rsidR="006A4849">
        <w:rPr>
          <w:lang w:eastAsia="de-DE"/>
        </w:rPr>
        <w:t>ä</w:t>
      </w:r>
      <w:r w:rsidR="00056B03">
        <w:rPr>
          <w:lang w:eastAsia="de-DE"/>
        </w:rPr>
        <w:t>che</w:t>
      </w:r>
      <w:r w:rsidR="004C027D">
        <w:rPr>
          <w:lang w:eastAsia="de-DE"/>
        </w:rPr>
        <w:t>n</w:t>
      </w:r>
    </w:p>
    <w:p w:rsidR="00056B03" w:rsidRDefault="00EC2269" w:rsidP="00056B03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45105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33D36">
        <w:rPr>
          <w:lang w:eastAsia="de-DE"/>
        </w:rPr>
        <w:t>Umweltverträglichkeitsstudien (UVS)</w:t>
      </w:r>
    </w:p>
    <w:p w:rsidR="00056B03" w:rsidRDefault="00EC2269" w:rsidP="00056B03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27698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E</w:t>
      </w:r>
      <w:r w:rsidR="006A4849">
        <w:rPr>
          <w:lang w:eastAsia="de-DE"/>
        </w:rPr>
        <w:t>-</w:t>
      </w:r>
      <w:r w:rsidR="006A4849" w:rsidRPr="006A4849">
        <w:rPr>
          <w:lang w:eastAsia="de-DE"/>
        </w:rPr>
        <w:t xml:space="preserve"> und A</w:t>
      </w:r>
      <w:r w:rsidR="006A4849">
        <w:rPr>
          <w:lang w:eastAsia="de-DE"/>
        </w:rPr>
        <w:t>-</w:t>
      </w:r>
      <w:r w:rsidR="006A4849" w:rsidRPr="006A4849">
        <w:rPr>
          <w:lang w:eastAsia="de-DE"/>
        </w:rPr>
        <w:t>Plan (Eingriffs</w:t>
      </w:r>
      <w:r w:rsidR="006A4849">
        <w:rPr>
          <w:lang w:eastAsia="de-DE"/>
        </w:rPr>
        <w:t xml:space="preserve">- </w:t>
      </w:r>
      <w:r w:rsidR="00056B03">
        <w:rPr>
          <w:lang w:eastAsia="de-DE"/>
        </w:rPr>
        <w:t>und Ausgleichsplan)</w:t>
      </w:r>
    </w:p>
    <w:p w:rsidR="00056B03" w:rsidRDefault="00EC2269" w:rsidP="00056B03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98427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4C027D" w:rsidRPr="006A4849">
        <w:rPr>
          <w:lang w:eastAsia="de-DE"/>
        </w:rPr>
        <w:t>Landschaftsp</w:t>
      </w:r>
      <w:r w:rsidR="004C027D">
        <w:rPr>
          <w:lang w:eastAsia="de-DE"/>
        </w:rPr>
        <w:t xml:space="preserve">flegerischer </w:t>
      </w:r>
      <w:r w:rsidR="006A4849" w:rsidRPr="006A4849">
        <w:rPr>
          <w:lang w:eastAsia="de-DE"/>
        </w:rPr>
        <w:t>Begleit</w:t>
      </w:r>
      <w:r w:rsidR="00056B03">
        <w:rPr>
          <w:lang w:eastAsia="de-DE"/>
        </w:rPr>
        <w:t>plan</w:t>
      </w:r>
      <w:r w:rsidR="004C027D">
        <w:rPr>
          <w:lang w:eastAsia="de-DE"/>
        </w:rPr>
        <w:t xml:space="preserve"> (LBP)</w:t>
      </w:r>
    </w:p>
    <w:p w:rsidR="00056B03" w:rsidRDefault="00EC2269" w:rsidP="00056B03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74935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056B03">
        <w:rPr>
          <w:lang w:eastAsia="de-DE"/>
        </w:rPr>
        <w:t>Landschaftsplan</w:t>
      </w:r>
    </w:p>
    <w:p w:rsidR="00056B03" w:rsidRDefault="00EC2269" w:rsidP="00056B03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3598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Faunistische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und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floristische</w:t>
      </w:r>
      <w:r w:rsidR="00056B03">
        <w:rPr>
          <w:lang w:eastAsia="de-DE"/>
        </w:rPr>
        <w:t xml:space="preserve"> Untersuchungen/Biotopkartierung</w:t>
      </w:r>
    </w:p>
    <w:p w:rsidR="00B84834" w:rsidRDefault="00EC2269" w:rsidP="00056B03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32747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B84834">
        <w:rPr>
          <w:lang w:eastAsia="de-DE"/>
        </w:rPr>
        <w:t>Artenschutzrechtlicher Fachbeitrag</w:t>
      </w:r>
    </w:p>
    <w:p w:rsidR="00B84834" w:rsidRDefault="00EC2269" w:rsidP="006A3C11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6991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B84834">
        <w:rPr>
          <w:lang w:eastAsia="de-DE"/>
        </w:rPr>
        <w:t>Natura 2000</w:t>
      </w:r>
      <w:r w:rsidR="006A3C11">
        <w:rPr>
          <w:lang w:eastAsia="de-DE"/>
        </w:rPr>
        <w:t xml:space="preserve"> (europäisch ökologisches Netz)</w:t>
      </w:r>
      <w:r w:rsidR="00B84834">
        <w:rPr>
          <w:lang w:eastAsia="de-DE"/>
        </w:rPr>
        <w:t xml:space="preserve"> – Prüfungen und Vorprüfungen („FFH“-Flora-Fauna-Habitat und/oder „SPA“ Vogelschutzgebiete</w:t>
      </w:r>
    </w:p>
    <w:p w:rsidR="00056B03" w:rsidRDefault="00056B03" w:rsidP="00056B03">
      <w:pPr>
        <w:pStyle w:val="berschrift2"/>
        <w:rPr>
          <w:lang w:eastAsia="de-DE"/>
        </w:rPr>
      </w:pPr>
      <w:r>
        <w:rPr>
          <w:lang w:eastAsia="de-DE"/>
        </w:rPr>
        <w:t>Planungsleistungen für Ingenieurbauwerke</w:t>
      </w:r>
      <w:r w:rsidR="006A3C11">
        <w:rPr>
          <w:lang w:eastAsia="de-DE"/>
        </w:rPr>
        <w:t>,</w:t>
      </w:r>
      <w:r w:rsidR="00913D1D">
        <w:rPr>
          <w:lang w:eastAsia="de-DE"/>
        </w:rPr>
        <w:t xml:space="preserve"> </w:t>
      </w:r>
      <w:r>
        <w:rPr>
          <w:lang w:eastAsia="de-DE"/>
        </w:rPr>
        <w:t>Verkehrsanlagen</w:t>
      </w:r>
      <w:r w:rsidR="006A3C11">
        <w:rPr>
          <w:lang w:eastAsia="de-DE"/>
        </w:rPr>
        <w:t>,</w:t>
      </w:r>
      <w:r>
        <w:rPr>
          <w:lang w:eastAsia="de-DE"/>
        </w:rPr>
        <w:t xml:space="preserve"> </w:t>
      </w:r>
      <w:r w:rsidR="00EB73BC">
        <w:rPr>
          <w:lang w:eastAsia="de-DE"/>
        </w:rPr>
        <w:t>Gebäude und Innenräume, Freianlagen, sonstiges</w:t>
      </w:r>
      <w:r>
        <w:rPr>
          <w:lang w:eastAsia="de-DE"/>
        </w:rPr>
        <w:tab/>
      </w:r>
    </w:p>
    <w:p w:rsidR="00056B03" w:rsidRPr="00056B03" w:rsidRDefault="00056B03" w:rsidP="00056B03">
      <w:pPr>
        <w:pStyle w:val="Listenabsatz"/>
        <w:numPr>
          <w:ilvl w:val="0"/>
          <w:numId w:val="12"/>
        </w:numPr>
        <w:rPr>
          <w:vanish/>
          <w:lang w:eastAsia="de-DE"/>
        </w:rPr>
      </w:pP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20344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D26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056B03">
        <w:rPr>
          <w:lang w:eastAsia="de-DE"/>
        </w:rPr>
        <w:t>Gleisanlagen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8559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Straßen</w:t>
      </w:r>
      <w:r w:rsidR="00056B03">
        <w:rPr>
          <w:lang w:eastAsia="de-DE"/>
        </w:rPr>
        <w:t xml:space="preserve">- </w:t>
      </w:r>
      <w:r w:rsidR="006A4849" w:rsidRPr="006A4849">
        <w:rPr>
          <w:lang w:eastAsia="de-DE"/>
        </w:rPr>
        <w:t>und</w:t>
      </w:r>
      <w:r w:rsidR="00056B03">
        <w:rPr>
          <w:lang w:eastAsia="de-DE"/>
        </w:rPr>
        <w:t xml:space="preserve"> Wegebau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22005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Br</w:t>
      </w:r>
      <w:r w:rsidR="00056B03">
        <w:rPr>
          <w:lang w:eastAsia="de-DE"/>
        </w:rPr>
        <w:t>ückenbau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78408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Wehr</w:t>
      </w:r>
      <w:r w:rsidR="00056B03">
        <w:rPr>
          <w:lang w:eastAsia="de-DE"/>
        </w:rPr>
        <w:t xml:space="preserve">- </w:t>
      </w:r>
      <w:r w:rsidR="006A4849" w:rsidRPr="006A4849">
        <w:rPr>
          <w:lang w:eastAsia="de-DE"/>
        </w:rPr>
        <w:t>und</w:t>
      </w:r>
      <w:r w:rsidR="00056B03">
        <w:rPr>
          <w:lang w:eastAsia="de-DE"/>
        </w:rPr>
        <w:t xml:space="preserve"> Schleusenbau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65703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Leistungen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der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Siedlungs</w:t>
      </w:r>
      <w:r w:rsidR="00056B03">
        <w:rPr>
          <w:lang w:eastAsia="de-DE"/>
        </w:rPr>
        <w:t>wasserwirtschaft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50778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Rückbau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bzw.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Abbruch</w:t>
      </w:r>
      <w:r w:rsidR="00056B03">
        <w:rPr>
          <w:lang w:eastAsia="de-DE"/>
        </w:rPr>
        <w:t xml:space="preserve"> Gebä</w:t>
      </w:r>
      <w:r w:rsidR="006A4849" w:rsidRPr="006A4849">
        <w:rPr>
          <w:lang w:eastAsia="de-DE"/>
        </w:rPr>
        <w:t>ude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und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techn</w:t>
      </w:r>
      <w:r w:rsidR="00056B03">
        <w:rPr>
          <w:lang w:eastAsia="de-DE"/>
        </w:rPr>
        <w:t>ische Anlagen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9597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Konzepte,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Studien,</w:t>
      </w:r>
      <w:r w:rsidR="00056B03">
        <w:rPr>
          <w:lang w:eastAsia="de-DE"/>
        </w:rPr>
        <w:t xml:space="preserve"> Berechnungen</w:t>
      </w:r>
    </w:p>
    <w:p w:rsidR="00056B03" w:rsidRPr="00913D1D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83396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T</w:t>
      </w:r>
      <w:r w:rsidR="00056B03">
        <w:rPr>
          <w:lang w:eastAsia="de-DE"/>
        </w:rPr>
        <w:t>echnologien/Betriebsanweisungen</w:t>
      </w:r>
      <w:r w:rsidR="00056B03" w:rsidRPr="00056B03">
        <w:rPr>
          <w:b/>
          <w:lang w:eastAsia="de-DE"/>
        </w:rPr>
        <w:t xml:space="preserve"> </w:t>
      </w:r>
    </w:p>
    <w:p w:rsidR="00EB73BC" w:rsidRPr="00913D1D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96870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 w:rsidRP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 w:rsidRPr="00913D1D">
        <w:rPr>
          <w:lang w:eastAsia="de-DE"/>
        </w:rPr>
        <w:t xml:space="preserve"> </w:t>
      </w:r>
      <w:r w:rsidR="00EB73BC" w:rsidRPr="00913D1D">
        <w:rPr>
          <w:lang w:eastAsia="de-DE"/>
        </w:rPr>
        <w:t>Gebäude und Innenräume</w:t>
      </w:r>
    </w:p>
    <w:p w:rsidR="00AF7537" w:rsidRPr="00913D1D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99138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 w:rsidRP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 w:rsidRPr="00913D1D">
        <w:rPr>
          <w:lang w:eastAsia="de-DE"/>
        </w:rPr>
        <w:t xml:space="preserve"> </w:t>
      </w:r>
      <w:r w:rsidR="00AF7537" w:rsidRPr="00913D1D">
        <w:rPr>
          <w:lang w:eastAsia="de-DE"/>
        </w:rPr>
        <w:t>Schiffbau/-konstruktion/-planung</w:t>
      </w:r>
    </w:p>
    <w:p w:rsidR="00AF7537" w:rsidRPr="00913D1D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64858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 w:rsidRP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 w:rsidRPr="00913D1D">
        <w:rPr>
          <w:lang w:eastAsia="de-DE"/>
        </w:rPr>
        <w:t xml:space="preserve"> </w:t>
      </w:r>
      <w:r w:rsidR="00AF7537" w:rsidRPr="00913D1D">
        <w:rPr>
          <w:lang w:eastAsia="de-DE"/>
        </w:rPr>
        <w:t>Planung von stationären Wasserbehandlungsanlagen</w:t>
      </w:r>
    </w:p>
    <w:p w:rsidR="00AF7537" w:rsidRPr="00913D1D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80654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 w:rsidRP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 w:rsidRPr="00913D1D">
        <w:rPr>
          <w:lang w:eastAsia="de-DE"/>
        </w:rPr>
        <w:t xml:space="preserve"> </w:t>
      </w:r>
      <w:r w:rsidR="00AF7537" w:rsidRPr="00913D1D">
        <w:rPr>
          <w:lang w:eastAsia="de-DE"/>
        </w:rPr>
        <w:t xml:space="preserve">Böschungs- und Kippensanierung </w:t>
      </w:r>
      <w:r w:rsidR="00E23AAD" w:rsidRPr="00913D1D">
        <w:rPr>
          <w:lang w:eastAsia="de-DE"/>
        </w:rPr>
        <w:t>ehem. Tagebaue</w:t>
      </w:r>
    </w:p>
    <w:p w:rsidR="00E23AAD" w:rsidRPr="00913D1D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32686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 w:rsidRP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 w:rsidRPr="00913D1D">
        <w:rPr>
          <w:lang w:eastAsia="de-DE"/>
        </w:rPr>
        <w:t xml:space="preserve"> </w:t>
      </w:r>
      <w:r w:rsidR="00E23AAD" w:rsidRPr="00913D1D">
        <w:rPr>
          <w:lang w:eastAsia="de-DE"/>
        </w:rPr>
        <w:t>Verfüllen und Sichern unterirdischer Hohlräume</w:t>
      </w:r>
    </w:p>
    <w:p w:rsidR="00056B03" w:rsidRPr="00056B03" w:rsidRDefault="00AE2813" w:rsidP="00AE2813">
      <w:pPr>
        <w:pStyle w:val="berschrift2"/>
        <w:jc w:val="left"/>
        <w:rPr>
          <w:lang w:eastAsia="de-DE"/>
        </w:rPr>
      </w:pPr>
      <w:r>
        <w:rPr>
          <w:lang w:eastAsia="de-DE"/>
        </w:rPr>
        <w:t>Wasserbau</w:t>
      </w:r>
      <w:r w:rsidR="00913D1D">
        <w:rPr>
          <w:lang w:eastAsia="de-DE"/>
        </w:rPr>
        <w:t xml:space="preserve">, </w:t>
      </w:r>
      <w:r>
        <w:rPr>
          <w:lang w:eastAsia="de-DE"/>
        </w:rPr>
        <w:t>Gewässerökologie</w:t>
      </w:r>
      <w:r w:rsidR="00913D1D">
        <w:rPr>
          <w:lang w:eastAsia="de-DE"/>
        </w:rPr>
        <w:t xml:space="preserve">, </w:t>
      </w:r>
      <w:r w:rsidR="00056B03" w:rsidRPr="00056B03">
        <w:rPr>
          <w:lang w:eastAsia="de-DE"/>
        </w:rPr>
        <w:t>Gewässergüteentwicklung</w:t>
      </w:r>
      <w:r w:rsidR="00913D1D">
        <w:rPr>
          <w:lang w:eastAsia="de-DE"/>
        </w:rPr>
        <w:t xml:space="preserve">, </w:t>
      </w:r>
      <w:r w:rsidR="00913D1D" w:rsidRPr="00056B03">
        <w:rPr>
          <w:lang w:eastAsia="de-DE"/>
        </w:rPr>
        <w:t>Moni</w:t>
      </w:r>
      <w:r w:rsidR="00913D1D">
        <w:rPr>
          <w:lang w:eastAsia="de-DE"/>
        </w:rPr>
        <w:t>t</w:t>
      </w:r>
      <w:r w:rsidR="00913D1D" w:rsidRPr="00056B03">
        <w:rPr>
          <w:lang w:eastAsia="de-DE"/>
        </w:rPr>
        <w:t>oring</w:t>
      </w:r>
    </w:p>
    <w:p w:rsidR="00056B03" w:rsidRPr="00056B03" w:rsidRDefault="00056B03" w:rsidP="00056B03">
      <w:pPr>
        <w:pStyle w:val="Listenabsatz"/>
        <w:numPr>
          <w:ilvl w:val="0"/>
          <w:numId w:val="12"/>
        </w:numPr>
        <w:rPr>
          <w:vanish/>
          <w:lang w:eastAsia="de-DE"/>
        </w:rPr>
      </w:pP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201941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Gewässerausbau/</w:t>
      </w:r>
      <w:r w:rsidR="00056B03">
        <w:rPr>
          <w:lang w:eastAsia="de-DE"/>
        </w:rPr>
        <w:t>-</w:t>
      </w:r>
      <w:r w:rsidR="006A4849" w:rsidRPr="006A4849">
        <w:rPr>
          <w:lang w:eastAsia="de-DE"/>
        </w:rPr>
        <w:t>sanierung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2479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Mikrobiologische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Grundwassersanierung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09785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Grabensysteme</w:t>
      </w:r>
      <w:r w:rsidR="00056B03">
        <w:rPr>
          <w:lang w:eastAsia="de-DE"/>
        </w:rPr>
        <w:t xml:space="preserve"> oder Fließgewässer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8680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Hydrogeologische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Lupenberechnun</w:t>
      </w:r>
      <w:r w:rsidR="00056B03">
        <w:rPr>
          <w:lang w:eastAsia="de-DE"/>
        </w:rPr>
        <w:t>gen, Konzepte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23005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056B03">
        <w:rPr>
          <w:lang w:eastAsia="de-DE"/>
        </w:rPr>
        <w:t>P</w:t>
      </w:r>
      <w:r w:rsidR="006A4849" w:rsidRPr="006A4849">
        <w:rPr>
          <w:lang w:eastAsia="de-DE"/>
        </w:rPr>
        <w:t>lanung von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wasserwirtschaftlichen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Maßnahmen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46373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Wasserprobenahme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und</w:t>
      </w:r>
      <w:r w:rsidR="00056B03">
        <w:rPr>
          <w:lang w:eastAsia="de-DE"/>
        </w:rPr>
        <w:t xml:space="preserve"> –</w:t>
      </w:r>
      <w:r w:rsidR="006A4849" w:rsidRPr="006A4849">
        <w:rPr>
          <w:lang w:eastAsia="de-DE"/>
        </w:rPr>
        <w:t>analytik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57987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Wasseraufbereitungsanlagen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57254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Brunnenplanung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8095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Sachverständigenleistungen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Hydrologie</w:t>
      </w:r>
      <w:r w:rsidR="006A4849" w:rsidRPr="006A4849">
        <w:rPr>
          <w:lang w:eastAsia="de-DE"/>
        </w:rPr>
        <w:cr/>
      </w:r>
    </w:p>
    <w:p w:rsidR="00E23AAD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01253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E23AAD">
        <w:rPr>
          <w:lang w:eastAsia="de-DE"/>
        </w:rPr>
        <w:t>Wasserbauliche Lösungen/Grundwasserabsenkung</w:t>
      </w:r>
    </w:p>
    <w:p w:rsidR="00E23AAD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3403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E23AAD">
        <w:rPr>
          <w:lang w:eastAsia="de-DE"/>
        </w:rPr>
        <w:t>wiss.-techn.</w:t>
      </w:r>
      <w:r w:rsidR="00012339">
        <w:rPr>
          <w:lang w:eastAsia="de-DE"/>
        </w:rPr>
        <w:t>, strategische Beratung/Gutachten/Konzepte</w:t>
      </w:r>
    </w:p>
    <w:p w:rsidR="00056B03" w:rsidRDefault="00056B03" w:rsidP="00056B03">
      <w:pPr>
        <w:pStyle w:val="berschrift2"/>
        <w:rPr>
          <w:lang w:eastAsia="de-DE"/>
        </w:rPr>
      </w:pPr>
      <w:r>
        <w:rPr>
          <w:lang w:eastAsia="de-DE"/>
        </w:rPr>
        <w:t>Leistungen der Tragwerksplanung (Statik)</w:t>
      </w:r>
    </w:p>
    <w:p w:rsidR="00056B03" w:rsidRPr="00056B03" w:rsidRDefault="00056B03" w:rsidP="00056B03">
      <w:pPr>
        <w:pStyle w:val="Listenabsatz"/>
        <w:numPr>
          <w:ilvl w:val="0"/>
          <w:numId w:val="12"/>
        </w:numPr>
        <w:rPr>
          <w:vanish/>
          <w:lang w:eastAsia="de-DE"/>
        </w:rPr>
      </w:pP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69025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Gebäude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82902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AE2813">
        <w:rPr>
          <w:lang w:eastAsia="de-DE"/>
        </w:rPr>
        <w:t>Ingenieurb</w:t>
      </w:r>
      <w:r w:rsidR="006A4849" w:rsidRPr="006A4849">
        <w:rPr>
          <w:lang w:eastAsia="de-DE"/>
        </w:rPr>
        <w:t>auwerke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14766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Sonstige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techn</w:t>
      </w:r>
      <w:r w:rsidR="00056B03">
        <w:rPr>
          <w:lang w:eastAsia="de-DE"/>
        </w:rPr>
        <w:t xml:space="preserve">ische </w:t>
      </w:r>
      <w:r w:rsidR="006A4849" w:rsidRPr="006A4849">
        <w:rPr>
          <w:lang w:eastAsia="de-DE"/>
        </w:rPr>
        <w:t>Anlagen</w:t>
      </w:r>
    </w:p>
    <w:p w:rsidR="00056B03" w:rsidRDefault="00913D1D" w:rsidP="00056B03">
      <w:pPr>
        <w:pStyle w:val="berschrift2"/>
        <w:rPr>
          <w:lang w:eastAsia="de-DE"/>
        </w:rPr>
      </w:pPr>
      <w:r>
        <w:rPr>
          <w:lang w:eastAsia="de-DE"/>
        </w:rPr>
        <w:t>Altlastenuntersuchung,</w:t>
      </w:r>
      <w:r w:rsidR="00056B03">
        <w:rPr>
          <w:lang w:eastAsia="de-DE"/>
        </w:rPr>
        <w:t xml:space="preserve"> Erkundung und Altlastensanierung</w:t>
      </w:r>
    </w:p>
    <w:p w:rsidR="00056B03" w:rsidRPr="00056B03" w:rsidRDefault="00056B03" w:rsidP="00056B03">
      <w:pPr>
        <w:pStyle w:val="Listenabsatz"/>
        <w:numPr>
          <w:ilvl w:val="0"/>
          <w:numId w:val="12"/>
        </w:numPr>
        <w:rPr>
          <w:vanish/>
          <w:lang w:eastAsia="de-DE"/>
        </w:rPr>
      </w:pP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30897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Abfallentsorgungskonzeptionen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41929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Beprobung/Analyse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von Boden,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Luft und</w:t>
      </w:r>
      <w:r w:rsidR="00056B03">
        <w:rPr>
          <w:lang w:eastAsia="de-DE"/>
        </w:rPr>
        <w:t xml:space="preserve"> </w:t>
      </w:r>
      <w:r w:rsidR="006A4849" w:rsidRPr="006A4849">
        <w:rPr>
          <w:lang w:eastAsia="de-DE"/>
        </w:rPr>
        <w:t>Wasser</w:t>
      </w:r>
      <w:r w:rsidR="00012339">
        <w:rPr>
          <w:lang w:eastAsia="de-DE"/>
        </w:rPr>
        <w:t xml:space="preserve"> sowie Untersuchungen zur </w:t>
      </w:r>
      <w:sdt>
        <w:sdtPr>
          <w:rPr>
            <w:lang w:eastAsia="de-DE"/>
          </w:rPr>
          <w:id w:val="-141692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012339">
        <w:rPr>
          <w:lang w:eastAsia="de-DE"/>
        </w:rPr>
        <w:t>Nachsorge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92276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Immissionsschutz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79813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Gefährdungsabschätzung/Beprobung</w:t>
      </w:r>
      <w:r w:rsidR="00056B03">
        <w:rPr>
          <w:lang w:eastAsia="de-DE"/>
        </w:rPr>
        <w:t xml:space="preserve"> 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4399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Bodensanierung</w:t>
      </w:r>
    </w:p>
    <w:p w:rsidR="00056B03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16551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Kontaminationsgutachten</w:t>
      </w:r>
    </w:p>
    <w:p w:rsidR="00012339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39610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012339">
        <w:rPr>
          <w:lang w:eastAsia="de-DE"/>
        </w:rPr>
        <w:t>wiss.-techn., strategische Beratung/Gutachten/Konzepte</w:t>
      </w:r>
    </w:p>
    <w:p w:rsidR="00056B03" w:rsidRDefault="00056B03" w:rsidP="00056B03">
      <w:pPr>
        <w:pStyle w:val="berschrift2"/>
        <w:jc w:val="left"/>
        <w:rPr>
          <w:lang w:eastAsia="de-DE"/>
        </w:rPr>
      </w:pPr>
      <w:r>
        <w:rPr>
          <w:lang w:eastAsia="de-DE"/>
        </w:rPr>
        <w:t>Berg- und andere planungsrechtliche Genehmigungsverfahren</w:t>
      </w:r>
    </w:p>
    <w:p w:rsidR="00056B03" w:rsidRPr="00056B03" w:rsidRDefault="00056B03" w:rsidP="00056B03">
      <w:pPr>
        <w:pStyle w:val="Listenabsatz"/>
        <w:numPr>
          <w:ilvl w:val="0"/>
          <w:numId w:val="12"/>
        </w:numPr>
        <w:rPr>
          <w:vanish/>
          <w:lang w:eastAsia="de-DE"/>
        </w:rPr>
      </w:pPr>
    </w:p>
    <w:p w:rsidR="00710FE6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87330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Bergrechtliche Genehmigungsverfahren (ABP)</w:t>
      </w:r>
    </w:p>
    <w:p w:rsidR="00710FE6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96638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Wasserrechtl</w:t>
      </w:r>
      <w:r w:rsidR="00A21AD8">
        <w:rPr>
          <w:lang w:eastAsia="de-DE"/>
        </w:rPr>
        <w:t>.</w:t>
      </w:r>
      <w:r w:rsidR="006A4849" w:rsidRPr="006A4849">
        <w:rPr>
          <w:lang w:eastAsia="de-DE"/>
        </w:rPr>
        <w:t xml:space="preserve"> Genehmigungsverfahren (PFV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und Plangenehmigungsverfah</w:t>
      </w:r>
      <w:r w:rsidR="00710FE6">
        <w:rPr>
          <w:lang w:eastAsia="de-DE"/>
        </w:rPr>
        <w:t>ren)</w:t>
      </w:r>
    </w:p>
    <w:p w:rsidR="00710FE6" w:rsidRDefault="00EC2269" w:rsidP="00A21AD8">
      <w:pPr>
        <w:pStyle w:val="Listenabsatz"/>
        <w:numPr>
          <w:ilvl w:val="1"/>
          <w:numId w:val="12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61019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Sonstige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Genehmigungsverfahren</w:t>
      </w:r>
      <w:r w:rsidR="00710FE6">
        <w:rPr>
          <w:lang w:eastAsia="de-DE"/>
        </w:rPr>
        <w:t xml:space="preserve"> (bspw. i</w:t>
      </w:r>
      <w:r w:rsidR="006A4849" w:rsidRPr="006A4849">
        <w:rPr>
          <w:lang w:eastAsia="de-DE"/>
        </w:rPr>
        <w:t>m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Altlastenbe</w:t>
      </w:r>
      <w:r w:rsidR="00A21AD8">
        <w:rPr>
          <w:lang w:eastAsia="de-DE"/>
        </w:rPr>
        <w:t>reich)</w:t>
      </w:r>
    </w:p>
    <w:p w:rsidR="00710FE6" w:rsidRDefault="00710FE6" w:rsidP="00710FE6">
      <w:pPr>
        <w:pStyle w:val="berschrift2"/>
        <w:jc w:val="left"/>
        <w:rPr>
          <w:lang w:eastAsia="de-DE"/>
        </w:rPr>
      </w:pPr>
      <w:r w:rsidRPr="00710FE6">
        <w:rPr>
          <w:lang w:eastAsia="de-DE"/>
        </w:rPr>
        <w:t>Leistungen für</w:t>
      </w:r>
      <w:r>
        <w:rPr>
          <w:lang w:eastAsia="de-DE"/>
        </w:rPr>
        <w:t xml:space="preserve"> Bodenmechanik, Hydrogeologie</w:t>
      </w:r>
    </w:p>
    <w:p w:rsidR="00710FE6" w:rsidRPr="00710FE6" w:rsidRDefault="00710FE6" w:rsidP="00710FE6">
      <w:pPr>
        <w:pStyle w:val="Listenabsatz"/>
        <w:numPr>
          <w:ilvl w:val="0"/>
          <w:numId w:val="14"/>
        </w:numPr>
        <w:rPr>
          <w:vanish/>
          <w:lang w:eastAsia="de-DE"/>
        </w:rPr>
      </w:pPr>
    </w:p>
    <w:p w:rsidR="00710FE6" w:rsidRPr="00710FE6" w:rsidRDefault="00710FE6" w:rsidP="00710FE6">
      <w:pPr>
        <w:pStyle w:val="Listenabsatz"/>
        <w:numPr>
          <w:ilvl w:val="0"/>
          <w:numId w:val="14"/>
        </w:numPr>
        <w:rPr>
          <w:vanish/>
          <w:lang w:eastAsia="de-DE"/>
        </w:rPr>
      </w:pP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95936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710FE6">
        <w:rPr>
          <w:lang w:eastAsia="de-DE"/>
        </w:rPr>
        <w:t>Baugrundgutachten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48444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710FE6">
        <w:rPr>
          <w:lang w:eastAsia="de-DE"/>
        </w:rPr>
        <w:t>Standsicherheitsnachweis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90879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Lagerstättengeologie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08827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Geophysikalische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Kontrollen/Untersuchungen/Gutachten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77544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Erkundung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und Verwahrung von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untertägigen</w:t>
      </w:r>
      <w:r w:rsidR="00710FE6">
        <w:rPr>
          <w:lang w:eastAsia="de-DE"/>
        </w:rPr>
        <w:t xml:space="preserve"> Hohlräumen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62484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Radiometrische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Untersu</w:t>
      </w:r>
      <w:r w:rsidR="00710FE6">
        <w:rPr>
          <w:lang w:eastAsia="de-DE"/>
        </w:rPr>
        <w:t>chungen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24417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Schall</w:t>
      </w:r>
      <w:r w:rsidR="00710FE6">
        <w:rPr>
          <w:lang w:eastAsia="de-DE"/>
        </w:rPr>
        <w:t xml:space="preserve">- </w:t>
      </w:r>
      <w:r w:rsidR="006A4849" w:rsidRPr="006A4849">
        <w:rPr>
          <w:lang w:eastAsia="de-DE"/>
        </w:rPr>
        <w:t>und Schwingungsmessung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55708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710FE6">
        <w:rPr>
          <w:lang w:eastAsia="de-DE"/>
        </w:rPr>
        <w:t>Abschlussgutachten/Technologien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97494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Sachverständigenleistungen</w:t>
      </w:r>
      <w:r w:rsidR="00710FE6">
        <w:rPr>
          <w:lang w:eastAsia="de-DE"/>
        </w:rPr>
        <w:t xml:space="preserve"> Hydrogeologie</w:t>
      </w:r>
    </w:p>
    <w:p w:rsidR="000679B1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51882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0679B1">
        <w:rPr>
          <w:lang w:eastAsia="de-DE"/>
        </w:rPr>
        <w:t>Geotechnische Baubegleitungen</w:t>
      </w:r>
    </w:p>
    <w:p w:rsidR="00710FE6" w:rsidRDefault="00710FE6" w:rsidP="00710FE6">
      <w:pPr>
        <w:pStyle w:val="berschrift2"/>
        <w:jc w:val="left"/>
        <w:rPr>
          <w:lang w:eastAsia="de-DE"/>
        </w:rPr>
      </w:pPr>
      <w:r>
        <w:rPr>
          <w:lang w:eastAsia="de-DE"/>
        </w:rPr>
        <w:t xml:space="preserve">Leistungen der technischen Ausrüstung </w:t>
      </w:r>
    </w:p>
    <w:p w:rsidR="00710FE6" w:rsidRPr="00710FE6" w:rsidRDefault="00710FE6" w:rsidP="00710FE6">
      <w:pPr>
        <w:pStyle w:val="Listenabsatz"/>
        <w:numPr>
          <w:ilvl w:val="0"/>
          <w:numId w:val="14"/>
        </w:numPr>
        <w:rPr>
          <w:vanish/>
          <w:lang w:eastAsia="de-DE"/>
        </w:rPr>
      </w:pP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6615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0679B1">
        <w:rPr>
          <w:lang w:eastAsia="de-DE"/>
        </w:rPr>
        <w:t>Starkstromanlagen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3466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Wasser,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Abwasser</w:t>
      </w:r>
      <w:r w:rsidR="000679B1">
        <w:rPr>
          <w:lang w:eastAsia="de-DE"/>
        </w:rPr>
        <w:t xml:space="preserve"> oder </w:t>
      </w:r>
      <w:r w:rsidR="006A4849" w:rsidRPr="006A4849">
        <w:rPr>
          <w:lang w:eastAsia="de-DE"/>
        </w:rPr>
        <w:t>Gas</w:t>
      </w:r>
      <w:r w:rsidR="000679B1">
        <w:rPr>
          <w:lang w:eastAsia="de-DE"/>
        </w:rPr>
        <w:t>anlagen</w:t>
      </w:r>
      <w:r w:rsidR="00710FE6">
        <w:rPr>
          <w:lang w:eastAsia="de-DE"/>
        </w:rPr>
        <w:t>.</w:t>
      </w:r>
    </w:p>
    <w:p w:rsidR="009F7387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82170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9F7387">
        <w:rPr>
          <w:lang w:eastAsia="de-DE"/>
        </w:rPr>
        <w:t>Wärmeversorgungsanlagen</w:t>
      </w:r>
    </w:p>
    <w:p w:rsidR="009F7387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96261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9F7387">
        <w:rPr>
          <w:lang w:eastAsia="de-DE"/>
        </w:rPr>
        <w:t>Verfahrenstechnische Anlagen</w:t>
      </w:r>
    </w:p>
    <w:p w:rsidR="00710FE6" w:rsidRDefault="00710FE6" w:rsidP="00710FE6">
      <w:pPr>
        <w:pStyle w:val="berschrift2"/>
        <w:rPr>
          <w:lang w:eastAsia="de-DE"/>
        </w:rPr>
      </w:pPr>
      <w:r w:rsidRPr="00710FE6">
        <w:rPr>
          <w:lang w:eastAsia="de-DE"/>
        </w:rPr>
        <w:t>Vermess</w:t>
      </w:r>
      <w:r>
        <w:rPr>
          <w:lang w:eastAsia="de-DE"/>
        </w:rPr>
        <w:t>ungstechnische Leistungen</w:t>
      </w:r>
      <w:r>
        <w:rPr>
          <w:lang w:eastAsia="de-DE"/>
        </w:rPr>
        <w:tab/>
      </w:r>
      <w:r w:rsidRPr="00710FE6">
        <w:rPr>
          <w:lang w:eastAsia="de-DE"/>
        </w:rPr>
        <w:tab/>
      </w:r>
    </w:p>
    <w:p w:rsidR="00710FE6" w:rsidRPr="00710FE6" w:rsidRDefault="00710FE6" w:rsidP="00710FE6">
      <w:pPr>
        <w:pStyle w:val="Listenabsatz"/>
        <w:numPr>
          <w:ilvl w:val="0"/>
          <w:numId w:val="14"/>
        </w:numPr>
        <w:rPr>
          <w:vanish/>
          <w:lang w:eastAsia="de-DE"/>
        </w:rPr>
      </w:pP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10646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Höhen/Lagemessung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55978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Abste</w:t>
      </w:r>
      <w:r w:rsidR="00710FE6">
        <w:rPr>
          <w:lang w:eastAsia="de-DE"/>
        </w:rPr>
        <w:t>c</w:t>
      </w:r>
      <w:r w:rsidR="006A4849" w:rsidRPr="006A4849">
        <w:rPr>
          <w:lang w:eastAsia="de-DE"/>
        </w:rPr>
        <w:t>kung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084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Situationsaufnahme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420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Unterwasserlotung (z.B.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Restlöcher,</w:t>
      </w:r>
      <w:r w:rsidR="00710FE6">
        <w:rPr>
          <w:lang w:eastAsia="de-DE"/>
        </w:rPr>
        <w:t xml:space="preserve"> Tagebauseen)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55558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Pegelmessungen/Kontrollen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zur Führung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Grundwasserriss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80314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Erzeugung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DGM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mittels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Airborn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Laserscanning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26244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Erzeugung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DGM mittels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terrestrischem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Laserscanning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4216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Reviernivellements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zur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Erstellung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Höhenfestpun</w:t>
      </w:r>
      <w:r w:rsidR="00710FE6">
        <w:rPr>
          <w:lang w:eastAsia="de-DE"/>
        </w:rPr>
        <w:t>ktriss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36312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710FE6">
        <w:rPr>
          <w:lang w:eastAsia="de-DE"/>
        </w:rPr>
        <w:t>Netzausgleichung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50709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Sicherheitsmessung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77501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Wasserstandsmessung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inkl.</w:t>
      </w:r>
      <w:r w:rsidR="00710FE6">
        <w:rPr>
          <w:lang w:eastAsia="de-DE"/>
        </w:rPr>
        <w:t xml:space="preserve"> Pegellattenbestimmung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209500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710FE6">
        <w:rPr>
          <w:lang w:eastAsia="de-DE"/>
        </w:rPr>
        <w:t>Massenberechnung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3072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Plausibilitätskontrollen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36543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Luftbildbefliegung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inkl.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Auswertung/Erstellung</w:t>
      </w:r>
      <w:r w:rsidR="00710FE6">
        <w:rPr>
          <w:lang w:eastAsia="de-DE"/>
        </w:rPr>
        <w:t xml:space="preserve"> DGM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8561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Luftbildbefliegung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inkl.</w:t>
      </w:r>
      <w:r w:rsidR="00710FE6">
        <w:rPr>
          <w:lang w:eastAsia="de-DE"/>
        </w:rPr>
        <w:t xml:space="preserve"> Orthofotoerstellung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79938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710FE6">
        <w:rPr>
          <w:lang w:eastAsia="de-DE"/>
        </w:rPr>
        <w:t>Grundstücksvermessung</w:t>
      </w:r>
    </w:p>
    <w:p w:rsidR="009F7387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190679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9F7387">
        <w:rPr>
          <w:lang w:eastAsia="de-DE"/>
        </w:rPr>
        <w:t>Radarinterferometrie</w:t>
      </w:r>
    </w:p>
    <w:p w:rsidR="00710FE6" w:rsidRDefault="00710FE6" w:rsidP="00710FE6">
      <w:pPr>
        <w:pStyle w:val="berschrift2"/>
        <w:rPr>
          <w:lang w:eastAsia="de-DE"/>
        </w:rPr>
      </w:pPr>
      <w:r w:rsidRPr="00710FE6">
        <w:rPr>
          <w:lang w:eastAsia="de-DE"/>
        </w:rPr>
        <w:t>Wertermittlung</w:t>
      </w:r>
      <w:r w:rsidRPr="00710FE6">
        <w:rPr>
          <w:lang w:eastAsia="de-DE"/>
        </w:rPr>
        <w:tab/>
      </w:r>
      <w:r w:rsidRPr="00710FE6">
        <w:rPr>
          <w:lang w:eastAsia="de-DE"/>
        </w:rPr>
        <w:tab/>
      </w:r>
      <w:r w:rsidRPr="00710FE6">
        <w:rPr>
          <w:lang w:eastAsia="de-DE"/>
        </w:rPr>
        <w:tab/>
      </w:r>
      <w:r w:rsidRPr="00710FE6">
        <w:rPr>
          <w:lang w:eastAsia="de-DE"/>
        </w:rPr>
        <w:tab/>
      </w:r>
      <w:r w:rsidRPr="00710FE6">
        <w:rPr>
          <w:lang w:eastAsia="de-DE"/>
        </w:rPr>
        <w:tab/>
      </w:r>
    </w:p>
    <w:p w:rsidR="00710FE6" w:rsidRPr="00710FE6" w:rsidRDefault="00710FE6" w:rsidP="00710FE6">
      <w:pPr>
        <w:pStyle w:val="Listenabsatz"/>
        <w:numPr>
          <w:ilvl w:val="0"/>
          <w:numId w:val="14"/>
        </w:numPr>
        <w:rPr>
          <w:vanish/>
          <w:lang w:eastAsia="de-DE"/>
        </w:rPr>
      </w:pP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2061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Unbebaute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Grundstücke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47265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Bebaute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Grundstücke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47480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Landwirtschaftliche</w:t>
      </w:r>
      <w:r w:rsidR="00710FE6">
        <w:rPr>
          <w:lang w:eastAsia="de-DE"/>
        </w:rPr>
        <w:t xml:space="preserve"> Nutzflächen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9848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Forstwirtschaftliche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Nutzflächen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13848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Gewässer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33781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Ermittlung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von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Schäden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an Dritten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65418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Di</w:t>
      </w:r>
      <w:r w:rsidR="00710FE6">
        <w:rPr>
          <w:lang w:eastAsia="de-DE"/>
        </w:rPr>
        <w:t>gitale Risswerksund Kartendaten</w:t>
      </w:r>
    </w:p>
    <w:p w:rsidR="008C38C6" w:rsidRDefault="00710FE6" w:rsidP="008C38C6">
      <w:pPr>
        <w:pStyle w:val="berschrift2"/>
        <w:jc w:val="left"/>
        <w:rPr>
          <w:lang w:eastAsia="de-DE"/>
        </w:rPr>
      </w:pPr>
      <w:r>
        <w:rPr>
          <w:lang w:eastAsia="de-DE"/>
        </w:rPr>
        <w:t>Digitale Grafikdatenbearbeitung markscheiderischer Riss</w:t>
      </w:r>
      <w:r w:rsidR="009F7387">
        <w:rPr>
          <w:lang w:eastAsia="de-DE"/>
        </w:rPr>
        <w:t>-</w:t>
      </w:r>
    </w:p>
    <w:p w:rsidR="00710FE6" w:rsidRDefault="00710FE6" w:rsidP="008C38C6">
      <w:pPr>
        <w:pStyle w:val="berschrift2"/>
        <w:numPr>
          <w:ilvl w:val="0"/>
          <w:numId w:val="0"/>
        </w:numPr>
        <w:ind w:left="357" w:firstLine="351"/>
        <w:jc w:val="left"/>
        <w:rPr>
          <w:lang w:eastAsia="de-DE"/>
        </w:rPr>
      </w:pPr>
      <w:r>
        <w:rPr>
          <w:lang w:eastAsia="de-DE"/>
        </w:rPr>
        <w:t>werks- und Kartendaten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</w:p>
    <w:p w:rsidR="00710FE6" w:rsidRPr="00710FE6" w:rsidRDefault="00710FE6" w:rsidP="00710FE6">
      <w:pPr>
        <w:pStyle w:val="Listenabsatz"/>
        <w:numPr>
          <w:ilvl w:val="0"/>
          <w:numId w:val="14"/>
        </w:numPr>
        <w:rPr>
          <w:vanish/>
          <w:lang w:eastAsia="de-DE"/>
        </w:rPr>
      </w:pP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73584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Georeferenzierung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und Bearbeitung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thematischer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Karten</w:t>
      </w:r>
      <w:r w:rsidR="00710FE6">
        <w:rPr>
          <w:lang w:eastAsia="de-DE"/>
        </w:rPr>
        <w:t>grundlagen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23732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Bearbeitung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von risslichen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Bestandteilen,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Abschlussdokumentationen</w:t>
      </w:r>
      <w:r w:rsidR="00710FE6">
        <w:rPr>
          <w:lang w:eastAsia="de-DE"/>
        </w:rPr>
        <w:t>#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208598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Digitale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Erfassung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und Einarbeitung von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externen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Daten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57951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Analyse,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Auswertung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und Interpretation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markscheiderischer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Unterlagen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5139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Digitale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Grafikbearbeitung</w:t>
      </w:r>
      <w:r w:rsidR="00710FE6">
        <w:rPr>
          <w:lang w:eastAsia="de-DE"/>
        </w:rPr>
        <w:t xml:space="preserve"> von Planungsinhalten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92601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Digitale</w:t>
      </w:r>
      <w:r w:rsidR="00710FE6">
        <w:rPr>
          <w:lang w:eastAsia="de-DE"/>
        </w:rPr>
        <w:t xml:space="preserve"> Rasterbearbeitung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54021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Scannen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und Georeferenzieren</w:t>
      </w:r>
      <w:r w:rsidR="00710FE6">
        <w:rPr>
          <w:lang w:eastAsia="de-DE"/>
        </w:rPr>
        <w:t xml:space="preserve"> </w:t>
      </w:r>
      <w:r w:rsidR="006A4849" w:rsidRPr="006A4849">
        <w:rPr>
          <w:lang w:eastAsia="de-DE"/>
        </w:rPr>
        <w:t>von</w:t>
      </w:r>
      <w:r w:rsidR="00710FE6">
        <w:rPr>
          <w:lang w:eastAsia="de-DE"/>
        </w:rPr>
        <w:t xml:space="preserve"> Altrissen</w:t>
      </w:r>
    </w:p>
    <w:p w:rsidR="00710FE6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91798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A21AD8">
        <w:rPr>
          <w:lang w:eastAsia="de-DE"/>
        </w:rPr>
        <w:t>Führung Grundwasserriss</w:t>
      </w:r>
    </w:p>
    <w:p w:rsidR="00710FE6" w:rsidRDefault="00710FE6" w:rsidP="008C38C6">
      <w:pPr>
        <w:pStyle w:val="berschrift2"/>
        <w:jc w:val="left"/>
        <w:rPr>
          <w:lang w:eastAsia="de-DE"/>
        </w:rPr>
      </w:pPr>
      <w:r>
        <w:rPr>
          <w:lang w:eastAsia="de-DE"/>
        </w:rPr>
        <w:t>Bergschadensbearbeitung und bergschadenkundliche Unter</w:t>
      </w:r>
      <w:r w:rsidR="00A21AD8">
        <w:rPr>
          <w:lang w:eastAsia="de-DE"/>
        </w:rPr>
        <w:t>suchungen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</w:p>
    <w:p w:rsidR="00A21AD8" w:rsidRPr="00A21AD8" w:rsidRDefault="00A21AD8" w:rsidP="00A21AD8">
      <w:pPr>
        <w:pStyle w:val="Listenabsatz"/>
        <w:numPr>
          <w:ilvl w:val="0"/>
          <w:numId w:val="14"/>
        </w:numPr>
        <w:rPr>
          <w:vanish/>
          <w:lang w:eastAsia="de-DE"/>
        </w:rPr>
      </w:pPr>
    </w:p>
    <w:p w:rsidR="00A21AD8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6095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Bauzustandsbewertung</w:t>
      </w:r>
      <w:r w:rsidR="00A21AD8">
        <w:rPr>
          <w:lang w:eastAsia="de-DE"/>
        </w:rPr>
        <w:t xml:space="preserve"> </w:t>
      </w:r>
      <w:r w:rsidR="006A4849" w:rsidRPr="006A4849">
        <w:rPr>
          <w:lang w:eastAsia="de-DE"/>
        </w:rPr>
        <w:t>von</w:t>
      </w:r>
      <w:r w:rsidR="00A21AD8">
        <w:rPr>
          <w:lang w:eastAsia="de-DE"/>
        </w:rPr>
        <w:t xml:space="preserve"> </w:t>
      </w:r>
      <w:r w:rsidR="006A4849" w:rsidRPr="006A4849">
        <w:rPr>
          <w:lang w:eastAsia="de-DE"/>
        </w:rPr>
        <w:t>Gebäuden</w:t>
      </w:r>
    </w:p>
    <w:p w:rsidR="00A21AD8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34570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Sachverständigenleistung</w:t>
      </w:r>
      <w:r w:rsidR="00A21AD8">
        <w:rPr>
          <w:lang w:eastAsia="de-DE"/>
        </w:rPr>
        <w:t xml:space="preserve"> Landwirtschaft</w:t>
      </w:r>
    </w:p>
    <w:p w:rsidR="00A21AD8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210469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Bergschadensbewertung,</w:t>
      </w:r>
      <w:r w:rsidR="00A21AD8">
        <w:rPr>
          <w:lang w:eastAsia="de-DE"/>
        </w:rPr>
        <w:t xml:space="preserve"> </w:t>
      </w:r>
      <w:r w:rsidR="006A4849" w:rsidRPr="006A4849">
        <w:rPr>
          <w:lang w:eastAsia="de-DE"/>
        </w:rPr>
        <w:t>Analysen</w:t>
      </w:r>
    </w:p>
    <w:p w:rsidR="00A21AD8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68910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Programmierleistung,</w:t>
      </w:r>
      <w:r w:rsidR="00A21AD8">
        <w:rPr>
          <w:lang w:eastAsia="de-DE"/>
        </w:rPr>
        <w:t xml:space="preserve"> </w:t>
      </w:r>
    </w:p>
    <w:p w:rsidR="00A21AD8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32539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A21AD8">
        <w:rPr>
          <w:lang w:eastAsia="de-DE"/>
        </w:rPr>
        <w:t>Stellungnahmen/Dokumentation</w:t>
      </w:r>
    </w:p>
    <w:p w:rsidR="00A21AD8" w:rsidRDefault="008C38C6" w:rsidP="00A21AD8">
      <w:pPr>
        <w:pStyle w:val="berschrift2"/>
        <w:rPr>
          <w:lang w:eastAsia="de-DE"/>
        </w:rPr>
      </w:pPr>
      <w:r>
        <w:rPr>
          <w:lang w:eastAsia="de-DE"/>
        </w:rPr>
        <w:t>Projektbetreuung</w:t>
      </w:r>
      <w:r w:rsidR="00A21AD8">
        <w:rPr>
          <w:lang w:eastAsia="de-DE"/>
        </w:rPr>
        <w:t>/-begleitung/Dokumentation</w:t>
      </w:r>
    </w:p>
    <w:p w:rsidR="00A21AD8" w:rsidRPr="00A21AD8" w:rsidRDefault="00A21AD8" w:rsidP="00A21AD8">
      <w:pPr>
        <w:pStyle w:val="Listenabsatz"/>
        <w:numPr>
          <w:ilvl w:val="0"/>
          <w:numId w:val="14"/>
        </w:numPr>
        <w:rPr>
          <w:vanish/>
          <w:lang w:eastAsia="de-DE"/>
        </w:rPr>
      </w:pPr>
    </w:p>
    <w:p w:rsidR="00A21AD8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0828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Bau/Betriebsüberwachung,</w:t>
      </w:r>
      <w:r w:rsidR="00A21AD8">
        <w:rPr>
          <w:lang w:eastAsia="de-DE"/>
        </w:rPr>
        <w:t xml:space="preserve"> </w:t>
      </w:r>
      <w:r w:rsidR="006A4849" w:rsidRPr="006A4849">
        <w:rPr>
          <w:lang w:eastAsia="de-DE"/>
        </w:rPr>
        <w:t>fachtechn.</w:t>
      </w:r>
      <w:r w:rsidR="00A21AD8">
        <w:rPr>
          <w:lang w:eastAsia="de-DE"/>
        </w:rPr>
        <w:t xml:space="preserve"> </w:t>
      </w:r>
      <w:r w:rsidR="006A4849" w:rsidRPr="006A4849">
        <w:rPr>
          <w:lang w:eastAsia="de-DE"/>
        </w:rPr>
        <w:t>Begleitung/</w:t>
      </w:r>
      <w:r w:rsidR="00A21AD8">
        <w:rPr>
          <w:lang w:eastAsia="de-DE"/>
        </w:rPr>
        <w:t>Ü</w:t>
      </w:r>
      <w:r w:rsidR="006A4849" w:rsidRPr="006A4849">
        <w:rPr>
          <w:lang w:eastAsia="de-DE"/>
        </w:rPr>
        <w:t>berwachung,</w:t>
      </w:r>
      <w:r w:rsidR="00A21AD8">
        <w:rPr>
          <w:lang w:eastAsia="de-DE"/>
        </w:rPr>
        <w:t xml:space="preserve"> </w:t>
      </w:r>
      <w:r w:rsidR="006A4849" w:rsidRPr="006A4849">
        <w:rPr>
          <w:lang w:eastAsia="de-DE"/>
        </w:rPr>
        <w:t>Bauoberleitung</w:t>
      </w:r>
    </w:p>
    <w:p w:rsidR="00A21AD8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74309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Projektmanagement/</w:t>
      </w:r>
      <w:r w:rsidR="00A21AD8">
        <w:rPr>
          <w:lang w:eastAsia="de-DE"/>
        </w:rPr>
        <w:t>-</w:t>
      </w:r>
      <w:r w:rsidR="006A4849" w:rsidRPr="006A4849">
        <w:rPr>
          <w:lang w:eastAsia="de-DE"/>
        </w:rPr>
        <w:t>steuerung/</w:t>
      </w:r>
      <w:r w:rsidR="00A21AD8">
        <w:rPr>
          <w:lang w:eastAsia="de-DE"/>
        </w:rPr>
        <w:t>-</w:t>
      </w:r>
      <w:r w:rsidR="006A4849" w:rsidRPr="006A4849">
        <w:rPr>
          <w:lang w:eastAsia="de-DE"/>
        </w:rPr>
        <w:t>begleitung</w:t>
      </w:r>
    </w:p>
    <w:p w:rsidR="00A21AD8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33650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Archäologische</w:t>
      </w:r>
      <w:r w:rsidR="00A21AD8">
        <w:rPr>
          <w:lang w:eastAsia="de-DE"/>
        </w:rPr>
        <w:t xml:space="preserve"> Begleitung</w:t>
      </w:r>
    </w:p>
    <w:p w:rsidR="00A21AD8" w:rsidRDefault="00A21AD8" w:rsidP="00A21AD8">
      <w:pPr>
        <w:pStyle w:val="berschrift2"/>
        <w:rPr>
          <w:lang w:eastAsia="de-DE"/>
        </w:rPr>
      </w:pPr>
      <w:r w:rsidRPr="00A21AD8">
        <w:rPr>
          <w:lang w:eastAsia="de-DE"/>
        </w:rPr>
        <w:t>Sonstige Leistungen</w:t>
      </w:r>
      <w:r w:rsidRPr="00A21AD8">
        <w:rPr>
          <w:lang w:eastAsia="de-DE"/>
        </w:rPr>
        <w:tab/>
      </w:r>
      <w:r w:rsidRPr="00A21AD8">
        <w:rPr>
          <w:lang w:eastAsia="de-DE"/>
        </w:rPr>
        <w:tab/>
      </w:r>
    </w:p>
    <w:p w:rsidR="00A21AD8" w:rsidRPr="00A21AD8" w:rsidRDefault="00A21AD8" w:rsidP="00A21AD8">
      <w:pPr>
        <w:pStyle w:val="Listenabsatz"/>
        <w:numPr>
          <w:ilvl w:val="0"/>
          <w:numId w:val="14"/>
        </w:numPr>
        <w:rPr>
          <w:vanish/>
          <w:lang w:eastAsia="de-DE"/>
        </w:rPr>
      </w:pPr>
    </w:p>
    <w:p w:rsidR="00A21AD8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66309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Programmierleistung,</w:t>
      </w:r>
      <w:r w:rsidR="00A21AD8">
        <w:rPr>
          <w:lang w:eastAsia="de-DE"/>
        </w:rPr>
        <w:t xml:space="preserve"> </w:t>
      </w:r>
    </w:p>
    <w:p w:rsidR="00A21AD8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30513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Bestands</w:t>
      </w:r>
      <w:r w:rsidR="00A21AD8">
        <w:rPr>
          <w:lang w:eastAsia="de-DE"/>
        </w:rPr>
        <w:t>/Sachstandserfassung/Recherchen</w:t>
      </w:r>
    </w:p>
    <w:p w:rsidR="006A4849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57423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6A4849" w:rsidRPr="006A4849">
        <w:rPr>
          <w:lang w:eastAsia="de-DE"/>
        </w:rPr>
        <w:t>Ermittlung</w:t>
      </w:r>
      <w:r w:rsidR="00A21AD8">
        <w:rPr>
          <w:lang w:eastAsia="de-DE"/>
        </w:rPr>
        <w:t xml:space="preserve"> </w:t>
      </w:r>
      <w:r w:rsidR="006A4849" w:rsidRPr="006A4849">
        <w:rPr>
          <w:lang w:eastAsia="de-DE"/>
        </w:rPr>
        <w:t>von Eigentümer</w:t>
      </w:r>
      <w:r w:rsidR="009D00FE">
        <w:rPr>
          <w:lang w:eastAsia="de-DE"/>
        </w:rPr>
        <w:t>n</w:t>
      </w:r>
      <w:r w:rsidR="006A4849" w:rsidRPr="006A4849">
        <w:rPr>
          <w:lang w:eastAsia="de-DE"/>
        </w:rPr>
        <w:t xml:space="preserve"> und</w:t>
      </w:r>
      <w:r w:rsidR="00A21AD8">
        <w:rPr>
          <w:lang w:eastAsia="de-DE"/>
        </w:rPr>
        <w:t xml:space="preserve"> Liegenschaftsdaten</w:t>
      </w:r>
    </w:p>
    <w:p w:rsidR="00DB2874" w:rsidRPr="00913D1D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151041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DB2874" w:rsidRPr="00913D1D">
        <w:rPr>
          <w:lang w:eastAsia="de-DE"/>
        </w:rPr>
        <w:t>Bauwerksprüfungen</w:t>
      </w:r>
    </w:p>
    <w:p w:rsidR="00DB2874" w:rsidRPr="00913D1D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212645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DB2874" w:rsidRPr="00913D1D">
        <w:rPr>
          <w:lang w:eastAsia="de-DE"/>
        </w:rPr>
        <w:t>Anlagenprüfungen</w:t>
      </w:r>
    </w:p>
    <w:p w:rsidR="00C839F5" w:rsidRPr="00913D1D" w:rsidRDefault="00EC2269" w:rsidP="00A21AD8">
      <w:pPr>
        <w:pStyle w:val="Listenabsatz"/>
        <w:numPr>
          <w:ilvl w:val="1"/>
          <w:numId w:val="14"/>
        </w:numPr>
        <w:ind w:left="1134" w:hanging="556"/>
        <w:rPr>
          <w:lang w:eastAsia="de-DE"/>
        </w:rPr>
      </w:pPr>
      <w:sdt>
        <w:sdtPr>
          <w:rPr>
            <w:lang w:eastAsia="de-DE"/>
          </w:rPr>
          <w:id w:val="-130916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D1D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913D1D">
        <w:rPr>
          <w:lang w:eastAsia="de-DE"/>
        </w:rPr>
        <w:t xml:space="preserve"> </w:t>
      </w:r>
      <w:r w:rsidR="00D27A33" w:rsidRPr="00913D1D">
        <w:rPr>
          <w:lang w:eastAsia="de-DE"/>
        </w:rPr>
        <w:t>Be</w:t>
      </w:r>
      <w:r w:rsidR="00C839F5" w:rsidRPr="00913D1D">
        <w:rPr>
          <w:lang w:eastAsia="de-DE"/>
        </w:rPr>
        <w:t>fli</w:t>
      </w:r>
      <w:r w:rsidR="004F4E6B" w:rsidRPr="00913D1D">
        <w:rPr>
          <w:lang w:eastAsia="de-DE"/>
        </w:rPr>
        <w:t>e</w:t>
      </w:r>
      <w:r w:rsidR="00C839F5" w:rsidRPr="00913D1D">
        <w:rPr>
          <w:lang w:eastAsia="de-DE"/>
        </w:rPr>
        <w:t>gungen zur Überwachung von Wasserstandsentwicklungen</w:t>
      </w:r>
    </w:p>
    <w:p w:rsidR="00A21AD8" w:rsidRDefault="00A21AD8" w:rsidP="00A21AD8">
      <w:pPr>
        <w:pStyle w:val="berschrift1"/>
        <w:rPr>
          <w:lang w:eastAsia="de-DE"/>
        </w:rPr>
      </w:pPr>
      <w:r>
        <w:rPr>
          <w:lang w:eastAsia="de-DE"/>
        </w:rPr>
        <w:t>Angaben zur/m Firma/Büro</w:t>
      </w:r>
    </w:p>
    <w:p w:rsidR="00A21AD8" w:rsidRDefault="00A21AD8" w:rsidP="00A21AD8">
      <w:pPr>
        <w:rPr>
          <w:lang w:eastAsia="de-DE"/>
        </w:rPr>
      </w:pPr>
      <w:r>
        <w:rPr>
          <w:lang w:eastAsia="de-DE"/>
        </w:rPr>
        <w:t xml:space="preserve">Ø Anzahl Mitarbeiter/Jahr in </w:t>
      </w:r>
      <w:r w:rsidR="009D00FE">
        <w:rPr>
          <w:lang w:eastAsia="de-DE"/>
        </w:rPr>
        <w:t>den letzten</w:t>
      </w:r>
      <w:r>
        <w:rPr>
          <w:lang w:eastAsia="de-DE"/>
        </w:rPr>
        <w:t xml:space="preserve"> </w:t>
      </w:r>
      <w:r w:rsidR="009D00FE">
        <w:rPr>
          <w:lang w:eastAsia="de-DE"/>
        </w:rPr>
        <w:t>drei</w:t>
      </w:r>
      <w:r>
        <w:rPr>
          <w:lang w:eastAsia="de-DE"/>
        </w:rPr>
        <w:t xml:space="preserve"> </w:t>
      </w:r>
      <w:r w:rsidR="009D00FE">
        <w:rPr>
          <w:lang w:eastAsia="de-DE"/>
        </w:rPr>
        <w:t>Geschäftsjahren</w:t>
      </w:r>
      <w:r>
        <w:rPr>
          <w:lang w:eastAsia="de-DE"/>
        </w:rPr>
        <w:t>:</w:t>
      </w:r>
      <w:r w:rsidR="00913D1D">
        <w:rPr>
          <w:lang w:eastAsia="de-DE"/>
        </w:rPr>
        <w:t xml:space="preserve"> </w:t>
      </w:r>
      <w:sdt>
        <w:sdtPr>
          <w:rPr>
            <w:lang w:eastAsia="de-DE"/>
          </w:rPr>
          <w:id w:val="2088262332"/>
          <w:showingPlcHdr/>
          <w:text/>
        </w:sdtPr>
        <w:sdtEndPr/>
        <w:sdtContent>
          <w:r w:rsidR="00913D1D">
            <w:rPr>
              <w:rStyle w:val="Platzhaltertext"/>
            </w:rPr>
            <w:t>Anzahl</w:t>
          </w:r>
        </w:sdtContent>
      </w:sdt>
    </w:p>
    <w:p w:rsidR="00A21AD8" w:rsidRDefault="00A21AD8" w:rsidP="00A21AD8">
      <w:pPr>
        <w:rPr>
          <w:lang w:eastAsia="de-DE"/>
        </w:rPr>
      </w:pPr>
      <w:r>
        <w:rPr>
          <w:lang w:eastAsia="de-DE"/>
        </w:rPr>
        <w:t xml:space="preserve">Ø Umsatz/Jahr in </w:t>
      </w:r>
      <w:r w:rsidR="009D00FE">
        <w:rPr>
          <w:lang w:eastAsia="de-DE"/>
        </w:rPr>
        <w:t>den letzten drei Geschäftsjahren</w:t>
      </w:r>
      <w:r>
        <w:rPr>
          <w:lang w:eastAsia="de-DE"/>
        </w:rPr>
        <w:t>:</w:t>
      </w:r>
      <w:r w:rsidR="00913D1D" w:rsidRPr="00913D1D">
        <w:rPr>
          <w:lang w:eastAsia="de-DE"/>
        </w:rPr>
        <w:t xml:space="preserve"> </w:t>
      </w:r>
      <w:sdt>
        <w:sdtPr>
          <w:rPr>
            <w:lang w:eastAsia="de-DE"/>
          </w:rPr>
          <w:id w:val="-313798441"/>
          <w:showingPlcHdr/>
          <w:text/>
        </w:sdtPr>
        <w:sdtEndPr/>
        <w:sdtContent>
          <w:r w:rsidR="00913D1D">
            <w:rPr>
              <w:rStyle w:val="Platzhaltertext"/>
            </w:rPr>
            <w:t>Umsatz</w:t>
          </w:r>
        </w:sdtContent>
      </w:sdt>
      <w:r w:rsidR="00913D1D">
        <w:rPr>
          <w:lang w:eastAsia="de-DE"/>
        </w:rPr>
        <w:t xml:space="preserve"> €</w:t>
      </w:r>
    </w:p>
    <w:p w:rsidR="00A21AD8" w:rsidRDefault="00A21AD8" w:rsidP="00A21AD8">
      <w:pPr>
        <w:rPr>
          <w:lang w:eastAsia="de-DE"/>
        </w:rPr>
      </w:pPr>
      <w:r w:rsidRPr="00A21AD8">
        <w:rPr>
          <w:lang w:eastAsia="de-DE"/>
        </w:rPr>
        <w:t>Datum</w:t>
      </w:r>
      <w:r>
        <w:rPr>
          <w:lang w:eastAsia="de-DE"/>
        </w:rPr>
        <w:t>:</w:t>
      </w:r>
      <w:r w:rsidR="00913D1D">
        <w:rPr>
          <w:lang w:eastAsia="de-DE"/>
        </w:rPr>
        <w:t xml:space="preserve"> </w:t>
      </w:r>
      <w:sdt>
        <w:sdtPr>
          <w:rPr>
            <w:lang w:eastAsia="de-DE"/>
          </w:rPr>
          <w:id w:val="-722363807"/>
          <w:showingPlcHdr/>
          <w:text/>
        </w:sdtPr>
        <w:sdtEndPr/>
        <w:sdtContent>
          <w:r w:rsidR="00913D1D">
            <w:rPr>
              <w:rStyle w:val="Platzhaltertext"/>
            </w:rPr>
            <w:t>Datum</w:t>
          </w:r>
        </w:sdtContent>
      </w:sdt>
    </w:p>
    <w:p w:rsidR="00913D1D" w:rsidRDefault="00913D1D" w:rsidP="00A21AD8">
      <w:pPr>
        <w:rPr>
          <w:lang w:eastAsia="de-DE"/>
        </w:rPr>
      </w:pPr>
    </w:p>
    <w:p w:rsidR="00913D1D" w:rsidRDefault="00913D1D" w:rsidP="00A21AD8">
      <w:pPr>
        <w:rPr>
          <w:lang w:eastAsia="de-DE"/>
        </w:rPr>
      </w:pPr>
    </w:p>
    <w:p w:rsidR="00077D26" w:rsidRDefault="00077D26" w:rsidP="00A21AD8">
      <w:pPr>
        <w:rPr>
          <w:lang w:eastAsia="de-DE"/>
        </w:rPr>
      </w:pPr>
    </w:p>
    <w:p w:rsidR="00913D1D" w:rsidRPr="004D6027" w:rsidRDefault="00913D1D" w:rsidP="00A21AD8">
      <w:pPr>
        <w:rPr>
          <w:sz w:val="20"/>
          <w:lang w:eastAsia="de-DE"/>
        </w:rPr>
      </w:pPr>
      <w:r w:rsidRPr="004D6027">
        <w:rPr>
          <w:sz w:val="20"/>
          <w:lang w:eastAsia="de-DE"/>
        </w:rPr>
        <w:t xml:space="preserve">Senden Sie das Dokument bitte per E-Mail an </w:t>
      </w:r>
      <w:hyperlink r:id="rId7" w:history="1">
        <w:r w:rsidRPr="004D6027">
          <w:rPr>
            <w:rStyle w:val="Hyperlink"/>
            <w:sz w:val="20"/>
            <w:lang w:eastAsia="de-DE"/>
          </w:rPr>
          <w:t>einkauf-lausitz@lmbv.de</w:t>
        </w:r>
      </w:hyperlink>
      <w:r w:rsidRPr="004D6027">
        <w:rPr>
          <w:sz w:val="20"/>
          <w:lang w:eastAsia="de-DE"/>
        </w:rPr>
        <w:t xml:space="preserve"> oder per Fax an die 0357384-4607 an den Bere</w:t>
      </w:r>
      <w:r w:rsidR="00EC2269">
        <w:rPr>
          <w:sz w:val="20"/>
          <w:lang w:eastAsia="de-DE"/>
        </w:rPr>
        <w:t>ich Einkauf/Verkauf, Frau Bauer</w:t>
      </w:r>
      <w:r w:rsidRPr="004D6027">
        <w:rPr>
          <w:sz w:val="20"/>
          <w:lang w:eastAsia="de-DE"/>
        </w:rPr>
        <w:t>.</w:t>
      </w:r>
    </w:p>
    <w:sectPr w:rsidR="00913D1D" w:rsidRPr="004D6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F9" w:rsidRDefault="00C817F9" w:rsidP="00367C07">
      <w:pPr>
        <w:spacing w:after="0"/>
      </w:pPr>
      <w:r>
        <w:separator/>
      </w:r>
    </w:p>
  </w:endnote>
  <w:endnote w:type="continuationSeparator" w:id="0">
    <w:p w:rsidR="00C817F9" w:rsidRDefault="00C817F9" w:rsidP="00367C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4" w:rsidRDefault="007F63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5528"/>
      <w:gridCol w:w="1733"/>
    </w:tblGrid>
    <w:tr w:rsidR="00B40BE7" w:rsidTr="007F6324">
      <w:trPr>
        <w:trHeight w:val="274"/>
      </w:trPr>
      <w:tc>
        <w:tcPr>
          <w:tcW w:w="1951" w:type="dxa"/>
          <w:vAlign w:val="center"/>
        </w:tcPr>
        <w:p w:rsidR="00B40BE7" w:rsidRPr="007F6324" w:rsidRDefault="007F6324" w:rsidP="007F6324">
          <w:pPr>
            <w:pStyle w:val="Fuzeile"/>
            <w:jc w:val="center"/>
            <w:rPr>
              <w:sz w:val="18"/>
              <w:szCs w:val="18"/>
            </w:rPr>
          </w:pPr>
          <w:r w:rsidRPr="007F6324">
            <w:rPr>
              <w:sz w:val="18"/>
              <w:szCs w:val="18"/>
            </w:rPr>
            <w:t xml:space="preserve">Stand: </w:t>
          </w:r>
          <w:r w:rsidRPr="007F6324">
            <w:rPr>
              <w:sz w:val="18"/>
              <w:szCs w:val="18"/>
            </w:rPr>
            <w:fldChar w:fldCharType="begin"/>
          </w:r>
          <w:r w:rsidRPr="007F6324">
            <w:rPr>
              <w:sz w:val="18"/>
              <w:szCs w:val="18"/>
            </w:rPr>
            <w:instrText xml:space="preserve"> DATE  \@ "dd.MM.yyyy"  \* MERGEFORMAT </w:instrText>
          </w:r>
          <w:r w:rsidRPr="007F6324">
            <w:rPr>
              <w:sz w:val="18"/>
              <w:szCs w:val="18"/>
            </w:rPr>
            <w:fldChar w:fldCharType="separate"/>
          </w:r>
          <w:r w:rsidR="00EC2269">
            <w:rPr>
              <w:noProof/>
              <w:sz w:val="18"/>
              <w:szCs w:val="18"/>
            </w:rPr>
            <w:t>04.02.2021</w:t>
          </w:r>
          <w:r w:rsidRPr="007F6324">
            <w:rPr>
              <w:sz w:val="18"/>
              <w:szCs w:val="18"/>
            </w:rPr>
            <w:fldChar w:fldCharType="end"/>
          </w:r>
        </w:p>
      </w:tc>
      <w:tc>
        <w:tcPr>
          <w:tcW w:w="5528" w:type="dxa"/>
          <w:vAlign w:val="center"/>
        </w:tcPr>
        <w:p w:rsidR="00B40BE7" w:rsidRPr="007F6324" w:rsidRDefault="007F6324" w:rsidP="00B40BE7">
          <w:pPr>
            <w:pStyle w:val="Fuzeile"/>
            <w:jc w:val="center"/>
            <w:rPr>
              <w:sz w:val="18"/>
              <w:szCs w:val="18"/>
            </w:rPr>
          </w:pPr>
          <w:r w:rsidRPr="007F6324">
            <w:rPr>
              <w:sz w:val="16"/>
              <w:szCs w:val="18"/>
            </w:rPr>
            <w:fldChar w:fldCharType="begin"/>
          </w:r>
          <w:r w:rsidRPr="007F6324">
            <w:rPr>
              <w:sz w:val="16"/>
              <w:szCs w:val="18"/>
            </w:rPr>
            <w:instrText xml:space="preserve"> FILENAME   \* MERGEFORMAT </w:instrText>
          </w:r>
          <w:r w:rsidRPr="007F6324">
            <w:rPr>
              <w:sz w:val="16"/>
              <w:szCs w:val="18"/>
            </w:rPr>
            <w:fldChar w:fldCharType="separate"/>
          </w:r>
          <w:r w:rsidR="00D27A33">
            <w:rPr>
              <w:noProof/>
              <w:sz w:val="16"/>
              <w:szCs w:val="18"/>
            </w:rPr>
            <w:t>Erfassung von Ingenieurbüros.docx</w:t>
          </w:r>
          <w:r w:rsidRPr="007F6324">
            <w:rPr>
              <w:sz w:val="16"/>
              <w:szCs w:val="18"/>
            </w:rPr>
            <w:fldChar w:fldCharType="end"/>
          </w:r>
        </w:p>
      </w:tc>
      <w:tc>
        <w:tcPr>
          <w:tcW w:w="1733" w:type="dxa"/>
          <w:vAlign w:val="center"/>
        </w:tcPr>
        <w:p w:rsidR="00B40BE7" w:rsidRPr="007F6324" w:rsidRDefault="007F6324" w:rsidP="00B40BE7">
          <w:pPr>
            <w:pStyle w:val="Fuzeile"/>
            <w:jc w:val="center"/>
            <w:rPr>
              <w:sz w:val="18"/>
              <w:szCs w:val="18"/>
            </w:rPr>
          </w:pPr>
          <w:r w:rsidRPr="007F6324">
            <w:rPr>
              <w:sz w:val="18"/>
              <w:szCs w:val="18"/>
            </w:rPr>
            <w:t xml:space="preserve">Seite </w:t>
          </w:r>
          <w:r w:rsidRPr="007F6324">
            <w:rPr>
              <w:b/>
              <w:sz w:val="18"/>
              <w:szCs w:val="18"/>
            </w:rPr>
            <w:fldChar w:fldCharType="begin"/>
          </w:r>
          <w:r w:rsidRPr="007F6324">
            <w:rPr>
              <w:b/>
              <w:sz w:val="18"/>
              <w:szCs w:val="18"/>
            </w:rPr>
            <w:instrText>PAGE  \* Arabic  \* MERGEFORMAT</w:instrText>
          </w:r>
          <w:r w:rsidRPr="007F6324">
            <w:rPr>
              <w:b/>
              <w:sz w:val="18"/>
              <w:szCs w:val="18"/>
            </w:rPr>
            <w:fldChar w:fldCharType="separate"/>
          </w:r>
          <w:r w:rsidR="00EC2269">
            <w:rPr>
              <w:b/>
              <w:noProof/>
              <w:sz w:val="18"/>
              <w:szCs w:val="18"/>
            </w:rPr>
            <w:t>1</w:t>
          </w:r>
          <w:r w:rsidRPr="007F6324">
            <w:rPr>
              <w:b/>
              <w:sz w:val="18"/>
              <w:szCs w:val="18"/>
            </w:rPr>
            <w:fldChar w:fldCharType="end"/>
          </w:r>
          <w:r w:rsidRPr="007F6324">
            <w:rPr>
              <w:sz w:val="18"/>
              <w:szCs w:val="18"/>
            </w:rPr>
            <w:t xml:space="preserve"> von </w:t>
          </w:r>
          <w:r w:rsidRPr="007F6324">
            <w:rPr>
              <w:b/>
              <w:sz w:val="18"/>
              <w:szCs w:val="18"/>
            </w:rPr>
            <w:fldChar w:fldCharType="begin"/>
          </w:r>
          <w:r w:rsidRPr="007F6324">
            <w:rPr>
              <w:b/>
              <w:sz w:val="18"/>
              <w:szCs w:val="18"/>
            </w:rPr>
            <w:instrText>NUMPAGES  \* Arabic  \* MERGEFORMAT</w:instrText>
          </w:r>
          <w:r w:rsidRPr="007F6324">
            <w:rPr>
              <w:b/>
              <w:sz w:val="18"/>
              <w:szCs w:val="18"/>
            </w:rPr>
            <w:fldChar w:fldCharType="separate"/>
          </w:r>
          <w:r w:rsidR="00EC2269">
            <w:rPr>
              <w:b/>
              <w:noProof/>
              <w:sz w:val="18"/>
              <w:szCs w:val="18"/>
            </w:rPr>
            <w:t>4</w:t>
          </w:r>
          <w:r w:rsidRPr="007F6324">
            <w:rPr>
              <w:b/>
              <w:sz w:val="18"/>
              <w:szCs w:val="18"/>
            </w:rPr>
            <w:fldChar w:fldCharType="end"/>
          </w:r>
        </w:p>
      </w:tc>
    </w:tr>
  </w:tbl>
  <w:p w:rsidR="00B40BE7" w:rsidRDefault="00B40BE7" w:rsidP="00B40BE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4" w:rsidRDefault="007F63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F9" w:rsidRDefault="00C817F9" w:rsidP="00367C07">
      <w:pPr>
        <w:spacing w:after="0"/>
      </w:pPr>
      <w:r>
        <w:separator/>
      </w:r>
    </w:p>
  </w:footnote>
  <w:footnote w:type="continuationSeparator" w:id="0">
    <w:p w:rsidR="00C817F9" w:rsidRDefault="00C817F9" w:rsidP="00367C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4" w:rsidRDefault="007F63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245"/>
    </w:tblGrid>
    <w:tr w:rsidR="00367C07" w:rsidTr="002D6E37">
      <w:tc>
        <w:tcPr>
          <w:tcW w:w="2943" w:type="dxa"/>
        </w:tcPr>
        <w:p w:rsidR="00367C07" w:rsidRPr="00367C07" w:rsidRDefault="00367C07" w:rsidP="00BB7222">
          <w:pPr>
            <w:pStyle w:val="Kopfzeile"/>
            <w:tabs>
              <w:tab w:val="clear" w:pos="4536"/>
              <w:tab w:val="clear" w:pos="9072"/>
              <w:tab w:val="right" w:pos="2727"/>
            </w:tabs>
            <w:rPr>
              <w:color w:val="595959" w:themeColor="text1" w:themeTint="A6"/>
              <w:sz w:val="20"/>
            </w:rPr>
          </w:pPr>
          <w:r w:rsidRPr="00367C07">
            <w:rPr>
              <w:color w:val="595959" w:themeColor="text1" w:themeTint="A6"/>
              <w:sz w:val="20"/>
            </w:rPr>
            <w:t xml:space="preserve">Autor: </w:t>
          </w:r>
          <w:r w:rsidR="00BC2582">
            <w:rPr>
              <w:color w:val="595959" w:themeColor="text1" w:themeTint="A6"/>
              <w:sz w:val="20"/>
            </w:rPr>
            <w:t>Schneider, KE</w:t>
          </w:r>
          <w:r w:rsidR="001A1CAB">
            <w:rPr>
              <w:color w:val="595959" w:themeColor="text1" w:themeTint="A6"/>
              <w:sz w:val="20"/>
            </w:rPr>
            <w:tab/>
          </w:r>
        </w:p>
      </w:tc>
      <w:tc>
        <w:tcPr>
          <w:tcW w:w="5245" w:type="dxa"/>
        </w:tcPr>
        <w:p w:rsidR="00367C07" w:rsidRPr="00367C07" w:rsidRDefault="005315F4" w:rsidP="00367C07">
          <w:pPr>
            <w:pStyle w:val="Kopfzeile"/>
            <w:rPr>
              <w:color w:val="595959" w:themeColor="text1" w:themeTint="A6"/>
              <w:sz w:val="20"/>
            </w:rPr>
          </w:pPr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1005E25" wp14:editId="46287D0B">
                    <wp:simplePos x="0" y="0"/>
                    <wp:positionH relativeFrom="column">
                      <wp:posOffset>3367106</wp:posOffset>
                    </wp:positionH>
                    <wp:positionV relativeFrom="paragraph">
                      <wp:posOffset>-243205</wp:posOffset>
                    </wp:positionV>
                    <wp:extent cx="981922" cy="441960"/>
                    <wp:effectExtent l="0" t="0" r="27940" b="0"/>
                    <wp:wrapNone/>
                    <wp:docPr id="15" name="Gruppieren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81922" cy="441960"/>
                              <a:chOff x="100330" y="0"/>
                              <a:chExt cx="1438275" cy="647700"/>
                            </a:xfrm>
                          </wpg:grpSpPr>
                          <wps:wsp>
                            <wps:cNvPr id="16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266190" y="0"/>
                                <a:ext cx="272415" cy="263525"/>
                              </a:xfrm>
                              <a:custGeom>
                                <a:avLst/>
                                <a:gdLst>
                                  <a:gd name="T0" fmla="*/ 0 w 429"/>
                                  <a:gd name="T1" fmla="*/ 103505 h 415"/>
                                  <a:gd name="T2" fmla="*/ 41910 w 429"/>
                                  <a:gd name="T3" fmla="*/ 147320 h 415"/>
                                  <a:gd name="T4" fmla="*/ 76835 w 429"/>
                                  <a:gd name="T5" fmla="*/ 109855 h 415"/>
                                  <a:gd name="T6" fmla="*/ 114935 w 429"/>
                                  <a:gd name="T7" fmla="*/ 151130 h 415"/>
                                  <a:gd name="T8" fmla="*/ 40640 w 429"/>
                                  <a:gd name="T9" fmla="*/ 229870 h 415"/>
                                  <a:gd name="T10" fmla="*/ 71120 w 429"/>
                                  <a:gd name="T11" fmla="*/ 263525 h 415"/>
                                  <a:gd name="T12" fmla="*/ 147320 w 429"/>
                                  <a:gd name="T13" fmla="*/ 183515 h 415"/>
                                  <a:gd name="T14" fmla="*/ 220980 w 429"/>
                                  <a:gd name="T15" fmla="*/ 263525 h 415"/>
                                  <a:gd name="T16" fmla="*/ 249555 w 429"/>
                                  <a:gd name="T17" fmla="*/ 233045 h 415"/>
                                  <a:gd name="T18" fmla="*/ 175260 w 429"/>
                                  <a:gd name="T19" fmla="*/ 153670 h 415"/>
                                  <a:gd name="T20" fmla="*/ 215900 w 429"/>
                                  <a:gd name="T21" fmla="*/ 111125 h 415"/>
                                  <a:gd name="T22" fmla="*/ 257810 w 429"/>
                                  <a:gd name="T23" fmla="*/ 153035 h 415"/>
                                  <a:gd name="T24" fmla="*/ 272415 w 429"/>
                                  <a:gd name="T25" fmla="*/ 81280 h 415"/>
                                  <a:gd name="T26" fmla="*/ 257175 w 429"/>
                                  <a:gd name="T27" fmla="*/ 66675 h 415"/>
                                  <a:gd name="T28" fmla="*/ 261620 w 429"/>
                                  <a:gd name="T29" fmla="*/ 62865 h 415"/>
                                  <a:gd name="T30" fmla="*/ 233045 w 429"/>
                                  <a:gd name="T31" fmla="*/ 33020 h 415"/>
                                  <a:gd name="T32" fmla="*/ 228600 w 429"/>
                                  <a:gd name="T33" fmla="*/ 36195 h 415"/>
                                  <a:gd name="T34" fmla="*/ 193040 w 429"/>
                                  <a:gd name="T35" fmla="*/ 0 h 415"/>
                                  <a:gd name="T36" fmla="*/ 151765 w 429"/>
                                  <a:gd name="T37" fmla="*/ 40640 h 415"/>
                                  <a:gd name="T38" fmla="*/ 187325 w 429"/>
                                  <a:gd name="T39" fmla="*/ 78105 h 415"/>
                                  <a:gd name="T40" fmla="*/ 145415 w 429"/>
                                  <a:gd name="T41" fmla="*/ 121920 h 415"/>
                                  <a:gd name="T42" fmla="*/ 106045 w 429"/>
                                  <a:gd name="T43" fmla="*/ 80010 h 415"/>
                                  <a:gd name="T44" fmla="*/ 140970 w 429"/>
                                  <a:gd name="T45" fmla="*/ 41910 h 415"/>
                                  <a:gd name="T46" fmla="*/ 99695 w 429"/>
                                  <a:gd name="T47" fmla="*/ 635 h 415"/>
                                  <a:gd name="T48" fmla="*/ 0 w 429"/>
                                  <a:gd name="T49" fmla="*/ 103505 h 415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29" h="415">
                                    <a:moveTo>
                                      <a:pt x="0" y="163"/>
                                    </a:moveTo>
                                    <a:lnTo>
                                      <a:pt x="66" y="232"/>
                                    </a:lnTo>
                                    <a:lnTo>
                                      <a:pt x="121" y="173"/>
                                    </a:lnTo>
                                    <a:lnTo>
                                      <a:pt x="181" y="238"/>
                                    </a:lnTo>
                                    <a:lnTo>
                                      <a:pt x="64" y="362"/>
                                    </a:lnTo>
                                    <a:lnTo>
                                      <a:pt x="112" y="415"/>
                                    </a:lnTo>
                                    <a:lnTo>
                                      <a:pt x="232" y="289"/>
                                    </a:lnTo>
                                    <a:lnTo>
                                      <a:pt x="348" y="415"/>
                                    </a:lnTo>
                                    <a:lnTo>
                                      <a:pt x="393" y="367"/>
                                    </a:lnTo>
                                    <a:lnTo>
                                      <a:pt x="276" y="242"/>
                                    </a:lnTo>
                                    <a:lnTo>
                                      <a:pt x="340" y="175"/>
                                    </a:lnTo>
                                    <a:lnTo>
                                      <a:pt x="406" y="241"/>
                                    </a:lnTo>
                                    <a:lnTo>
                                      <a:pt x="429" y="128"/>
                                    </a:lnTo>
                                    <a:lnTo>
                                      <a:pt x="405" y="105"/>
                                    </a:lnTo>
                                    <a:lnTo>
                                      <a:pt x="412" y="99"/>
                                    </a:lnTo>
                                    <a:lnTo>
                                      <a:pt x="367" y="52"/>
                                    </a:lnTo>
                                    <a:lnTo>
                                      <a:pt x="360" y="57"/>
                                    </a:lnTo>
                                    <a:lnTo>
                                      <a:pt x="304" y="0"/>
                                    </a:lnTo>
                                    <a:lnTo>
                                      <a:pt x="239" y="64"/>
                                    </a:lnTo>
                                    <a:lnTo>
                                      <a:pt x="295" y="123"/>
                                    </a:lnTo>
                                    <a:lnTo>
                                      <a:pt x="229" y="192"/>
                                    </a:lnTo>
                                    <a:lnTo>
                                      <a:pt x="167" y="126"/>
                                    </a:lnTo>
                                    <a:lnTo>
                                      <a:pt x="222" y="66"/>
                                    </a:lnTo>
                                    <a:lnTo>
                                      <a:pt x="157" y="1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330" y="14605"/>
                                <a:ext cx="1438275" cy="633095"/>
                                <a:chOff x="100330" y="14605"/>
                                <a:chExt cx="1438275" cy="633095"/>
                              </a:xfrm>
                            </wpg:grpSpPr>
                            <wps:wsp>
                              <wps:cNvPr id="18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72465" y="14605"/>
                                  <a:ext cx="234950" cy="254000"/>
                                </a:xfrm>
                                <a:custGeom>
                                  <a:avLst/>
                                  <a:gdLst>
                                    <a:gd name="T0" fmla="*/ 65405 w 370"/>
                                    <a:gd name="T1" fmla="*/ 43815 h 400"/>
                                    <a:gd name="T2" fmla="*/ 6985 w 370"/>
                                    <a:gd name="T3" fmla="*/ 210185 h 400"/>
                                    <a:gd name="T4" fmla="*/ 121285 w 370"/>
                                    <a:gd name="T5" fmla="*/ 252730 h 400"/>
                                    <a:gd name="T6" fmla="*/ 149860 w 370"/>
                                    <a:gd name="T7" fmla="*/ 250825 h 400"/>
                                    <a:gd name="T8" fmla="*/ 176530 w 370"/>
                                    <a:gd name="T9" fmla="*/ 242570 h 400"/>
                                    <a:gd name="T10" fmla="*/ 199390 w 370"/>
                                    <a:gd name="T11" fmla="*/ 225425 h 400"/>
                                    <a:gd name="T12" fmla="*/ 217170 w 370"/>
                                    <a:gd name="T13" fmla="*/ 196215 h 400"/>
                                    <a:gd name="T14" fmla="*/ 222250 w 370"/>
                                    <a:gd name="T15" fmla="*/ 183515 h 400"/>
                                    <a:gd name="T16" fmla="*/ 224155 w 370"/>
                                    <a:gd name="T17" fmla="*/ 175260 h 400"/>
                                    <a:gd name="T18" fmla="*/ 222885 w 370"/>
                                    <a:gd name="T19" fmla="*/ 166370 h 400"/>
                                    <a:gd name="T20" fmla="*/ 222250 w 370"/>
                                    <a:gd name="T21" fmla="*/ 153035 h 400"/>
                                    <a:gd name="T22" fmla="*/ 216535 w 370"/>
                                    <a:gd name="T23" fmla="*/ 138430 h 400"/>
                                    <a:gd name="T24" fmla="*/ 207645 w 370"/>
                                    <a:gd name="T25" fmla="*/ 128270 h 400"/>
                                    <a:gd name="T26" fmla="*/ 213995 w 370"/>
                                    <a:gd name="T27" fmla="*/ 104775 h 400"/>
                                    <a:gd name="T28" fmla="*/ 219075 w 370"/>
                                    <a:gd name="T29" fmla="*/ 95250 h 400"/>
                                    <a:gd name="T30" fmla="*/ 229235 w 370"/>
                                    <a:gd name="T31" fmla="*/ 78105 h 400"/>
                                    <a:gd name="T32" fmla="*/ 233680 w 370"/>
                                    <a:gd name="T33" fmla="*/ 63500 h 400"/>
                                    <a:gd name="T34" fmla="*/ 234950 w 370"/>
                                    <a:gd name="T35" fmla="*/ 54610 h 400"/>
                                    <a:gd name="T36" fmla="*/ 220980 w 370"/>
                                    <a:gd name="T37" fmla="*/ 19050 h 400"/>
                                    <a:gd name="T38" fmla="*/ 196215 w 370"/>
                                    <a:gd name="T39" fmla="*/ 3810 h 400"/>
                                    <a:gd name="T40" fmla="*/ 168910 w 370"/>
                                    <a:gd name="T41" fmla="*/ 0 h 400"/>
                                    <a:gd name="T42" fmla="*/ 147955 w 370"/>
                                    <a:gd name="T43" fmla="*/ 0 h 400"/>
                                    <a:gd name="T44" fmla="*/ 38100 w 370"/>
                                    <a:gd name="T45" fmla="*/ 43815 h 400"/>
                                    <a:gd name="T46" fmla="*/ 133985 w 370"/>
                                    <a:gd name="T47" fmla="*/ 142875 h 400"/>
                                    <a:gd name="T48" fmla="*/ 147955 w 370"/>
                                    <a:gd name="T49" fmla="*/ 143510 h 400"/>
                                    <a:gd name="T50" fmla="*/ 160655 w 370"/>
                                    <a:gd name="T51" fmla="*/ 149225 h 400"/>
                                    <a:gd name="T52" fmla="*/ 164465 w 370"/>
                                    <a:gd name="T53" fmla="*/ 153035 h 400"/>
                                    <a:gd name="T54" fmla="*/ 168910 w 370"/>
                                    <a:gd name="T55" fmla="*/ 160655 h 400"/>
                                    <a:gd name="T56" fmla="*/ 170180 w 370"/>
                                    <a:gd name="T57" fmla="*/ 170815 h 400"/>
                                    <a:gd name="T58" fmla="*/ 168910 w 370"/>
                                    <a:gd name="T59" fmla="*/ 180975 h 400"/>
                                    <a:gd name="T60" fmla="*/ 162560 w 370"/>
                                    <a:gd name="T61" fmla="*/ 191770 h 400"/>
                                    <a:gd name="T62" fmla="*/ 154940 w 370"/>
                                    <a:gd name="T63" fmla="*/ 199390 h 400"/>
                                    <a:gd name="T64" fmla="*/ 149860 w 370"/>
                                    <a:gd name="T65" fmla="*/ 201930 h 400"/>
                                    <a:gd name="T66" fmla="*/ 141605 w 370"/>
                                    <a:gd name="T67" fmla="*/ 204470 h 400"/>
                                    <a:gd name="T68" fmla="*/ 132080 w 370"/>
                                    <a:gd name="T69" fmla="*/ 206375 h 400"/>
                                    <a:gd name="T70" fmla="*/ 123825 w 370"/>
                                    <a:gd name="T71" fmla="*/ 207645 h 400"/>
                                    <a:gd name="T72" fmla="*/ 100965 w 370"/>
                                    <a:gd name="T73" fmla="*/ 142875 h 400"/>
                                    <a:gd name="T74" fmla="*/ 156845 w 370"/>
                                    <a:gd name="T75" fmla="*/ 43815 h 400"/>
                                    <a:gd name="T76" fmla="*/ 167005 w 370"/>
                                    <a:gd name="T77" fmla="*/ 45720 h 400"/>
                                    <a:gd name="T78" fmla="*/ 176530 w 370"/>
                                    <a:gd name="T79" fmla="*/ 50165 h 400"/>
                                    <a:gd name="T80" fmla="*/ 179705 w 370"/>
                                    <a:gd name="T81" fmla="*/ 54610 h 400"/>
                                    <a:gd name="T82" fmla="*/ 182880 w 370"/>
                                    <a:gd name="T83" fmla="*/ 63500 h 400"/>
                                    <a:gd name="T84" fmla="*/ 182880 w 370"/>
                                    <a:gd name="T85" fmla="*/ 71755 h 400"/>
                                    <a:gd name="T86" fmla="*/ 179070 w 370"/>
                                    <a:gd name="T87" fmla="*/ 83820 h 400"/>
                                    <a:gd name="T88" fmla="*/ 168275 w 370"/>
                                    <a:gd name="T89" fmla="*/ 94615 h 400"/>
                                    <a:gd name="T90" fmla="*/ 147320 w 370"/>
                                    <a:gd name="T91" fmla="*/ 99060 h 400"/>
                                    <a:gd name="T92" fmla="*/ 120650 w 370"/>
                                    <a:gd name="T93" fmla="*/ 44450 h 400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</a:gdLst>
                                  <a:ahLst/>
                                  <a:cxnLst>
                                    <a:cxn ang="T94">
                                      <a:pos x="T0" y="T1"/>
                                    </a:cxn>
                                    <a:cxn ang="T95">
                                      <a:pos x="T2" y="T3"/>
                                    </a:cxn>
                                    <a:cxn ang="T96">
                                      <a:pos x="T4" y="T5"/>
                                    </a:cxn>
                                    <a:cxn ang="T97">
                                      <a:pos x="T6" y="T7"/>
                                    </a:cxn>
                                    <a:cxn ang="T98">
                                      <a:pos x="T8" y="T9"/>
                                    </a:cxn>
                                    <a:cxn ang="T99">
                                      <a:pos x="T10" y="T11"/>
                                    </a:cxn>
                                    <a:cxn ang="T100">
                                      <a:pos x="T12" y="T13"/>
                                    </a:cxn>
                                    <a:cxn ang="T101">
                                      <a:pos x="T14" y="T15"/>
                                    </a:cxn>
                                    <a:cxn ang="T102">
                                      <a:pos x="T16" y="T17"/>
                                    </a:cxn>
                                    <a:cxn ang="T103">
                                      <a:pos x="T18" y="T19"/>
                                    </a:cxn>
                                    <a:cxn ang="T104">
                                      <a:pos x="T20" y="T21"/>
                                    </a:cxn>
                                    <a:cxn ang="T105">
                                      <a:pos x="T22" y="T23"/>
                                    </a:cxn>
                                    <a:cxn ang="T106">
                                      <a:pos x="T24" y="T25"/>
                                    </a:cxn>
                                    <a:cxn ang="T107">
                                      <a:pos x="T26" y="T27"/>
                                    </a:cxn>
                                    <a:cxn ang="T108">
                                      <a:pos x="T28" y="T29"/>
                                    </a:cxn>
                                    <a:cxn ang="T109">
                                      <a:pos x="T30" y="T31"/>
                                    </a:cxn>
                                    <a:cxn ang="T110">
                                      <a:pos x="T32" y="T33"/>
                                    </a:cxn>
                                    <a:cxn ang="T111">
                                      <a:pos x="T34" y="T35"/>
                                    </a:cxn>
                                    <a:cxn ang="T112">
                                      <a:pos x="T36" y="T37"/>
                                    </a:cxn>
                                    <a:cxn ang="T113">
                                      <a:pos x="T38" y="T39"/>
                                    </a:cxn>
                                    <a:cxn ang="T114">
                                      <a:pos x="T40" y="T41"/>
                                    </a:cxn>
                                    <a:cxn ang="T115">
                                      <a:pos x="T42" y="T43"/>
                                    </a:cxn>
                                    <a:cxn ang="T116">
                                      <a:pos x="T44" y="T45"/>
                                    </a:cxn>
                                    <a:cxn ang="T117">
                                      <a:pos x="T46" y="T47"/>
                                    </a:cxn>
                                    <a:cxn ang="T118">
                                      <a:pos x="T48" y="T49"/>
                                    </a:cxn>
                                    <a:cxn ang="T119">
                                      <a:pos x="T50" y="T51"/>
                                    </a:cxn>
                                    <a:cxn ang="T120">
                                      <a:pos x="T52" y="T53"/>
                                    </a:cxn>
                                    <a:cxn ang="T121">
                                      <a:pos x="T54" y="T55"/>
                                    </a:cxn>
                                    <a:cxn ang="T122">
                                      <a:pos x="T56" y="T57"/>
                                    </a:cxn>
                                    <a:cxn ang="T123">
                                      <a:pos x="T58" y="T59"/>
                                    </a:cxn>
                                    <a:cxn ang="T124">
                                      <a:pos x="T60" y="T61"/>
                                    </a:cxn>
                                    <a:cxn ang="T125">
                                      <a:pos x="T62" y="T63"/>
                                    </a:cxn>
                                    <a:cxn ang="T126">
                                      <a:pos x="T64" y="T65"/>
                                    </a:cxn>
                                    <a:cxn ang="T127">
                                      <a:pos x="T66" y="T67"/>
                                    </a:cxn>
                                    <a:cxn ang="T128">
                                      <a:pos x="T68" y="T69"/>
                                    </a:cxn>
                                    <a:cxn ang="T129">
                                      <a:pos x="T70" y="T71"/>
                                    </a:cxn>
                                    <a:cxn ang="T130">
                                      <a:pos x="T72" y="T73"/>
                                    </a:cxn>
                                    <a:cxn ang="T131">
                                      <a:pos x="T74" y="T75"/>
                                    </a:cxn>
                                    <a:cxn ang="T132">
                                      <a:pos x="T76" y="T77"/>
                                    </a:cxn>
                                    <a:cxn ang="T133">
                                      <a:pos x="T78" y="T79"/>
                                    </a:cxn>
                                    <a:cxn ang="T134">
                                      <a:pos x="T80" y="T81"/>
                                    </a:cxn>
                                    <a:cxn ang="T135">
                                      <a:pos x="T82" y="T83"/>
                                    </a:cxn>
                                    <a:cxn ang="T136">
                                      <a:pos x="T84" y="T85"/>
                                    </a:cxn>
                                    <a:cxn ang="T137">
                                      <a:pos x="T86" y="T87"/>
                                    </a:cxn>
                                    <a:cxn ang="T138">
                                      <a:pos x="T88" y="T89"/>
                                    </a:cxn>
                                    <a:cxn ang="T139">
                                      <a:pos x="T90" y="T91"/>
                                    </a:cxn>
                                    <a:cxn ang="T14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70" h="400">
                                      <a:moveTo>
                                        <a:pt x="60" y="69"/>
                                      </a:moveTo>
                                      <a:lnTo>
                                        <a:pt x="103" y="69"/>
                                      </a:lnTo>
                                      <a:lnTo>
                                        <a:pt x="57" y="331"/>
                                      </a:lnTo>
                                      <a:lnTo>
                                        <a:pt x="11" y="331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191" y="398"/>
                                      </a:lnTo>
                                      <a:lnTo>
                                        <a:pt x="214" y="398"/>
                                      </a:lnTo>
                                      <a:lnTo>
                                        <a:pt x="236" y="395"/>
                                      </a:lnTo>
                                      <a:lnTo>
                                        <a:pt x="257" y="391"/>
                                      </a:lnTo>
                                      <a:lnTo>
                                        <a:pt x="278" y="382"/>
                                      </a:lnTo>
                                      <a:lnTo>
                                        <a:pt x="296" y="371"/>
                                      </a:lnTo>
                                      <a:lnTo>
                                        <a:pt x="314" y="355"/>
                                      </a:lnTo>
                                      <a:lnTo>
                                        <a:pt x="329" y="335"/>
                                      </a:lnTo>
                                      <a:lnTo>
                                        <a:pt x="342" y="309"/>
                                      </a:lnTo>
                                      <a:lnTo>
                                        <a:pt x="347" y="298"/>
                                      </a:lnTo>
                                      <a:lnTo>
                                        <a:pt x="350" y="289"/>
                                      </a:lnTo>
                                      <a:lnTo>
                                        <a:pt x="351" y="282"/>
                                      </a:lnTo>
                                      <a:lnTo>
                                        <a:pt x="353" y="276"/>
                                      </a:lnTo>
                                      <a:lnTo>
                                        <a:pt x="353" y="269"/>
                                      </a:lnTo>
                                      <a:lnTo>
                                        <a:pt x="351" y="262"/>
                                      </a:lnTo>
                                      <a:lnTo>
                                        <a:pt x="351" y="252"/>
                                      </a:lnTo>
                                      <a:lnTo>
                                        <a:pt x="350" y="241"/>
                                      </a:lnTo>
                                      <a:lnTo>
                                        <a:pt x="347" y="229"/>
                                      </a:lnTo>
                                      <a:lnTo>
                                        <a:pt x="341" y="218"/>
                                      </a:lnTo>
                                      <a:lnTo>
                                        <a:pt x="332" y="208"/>
                                      </a:lnTo>
                                      <a:lnTo>
                                        <a:pt x="327" y="202"/>
                                      </a:lnTo>
                                      <a:lnTo>
                                        <a:pt x="301" y="186"/>
                                      </a:lnTo>
                                      <a:lnTo>
                                        <a:pt x="337" y="165"/>
                                      </a:lnTo>
                                      <a:lnTo>
                                        <a:pt x="340" y="160"/>
                                      </a:lnTo>
                                      <a:lnTo>
                                        <a:pt x="345" y="150"/>
                                      </a:lnTo>
                                      <a:lnTo>
                                        <a:pt x="354" y="137"/>
                                      </a:lnTo>
                                      <a:lnTo>
                                        <a:pt x="361" y="123"/>
                                      </a:lnTo>
                                      <a:lnTo>
                                        <a:pt x="365" y="112"/>
                                      </a:lnTo>
                                      <a:lnTo>
                                        <a:pt x="368" y="100"/>
                                      </a:lnTo>
                                      <a:lnTo>
                                        <a:pt x="370" y="90"/>
                                      </a:lnTo>
                                      <a:lnTo>
                                        <a:pt x="370" y="86"/>
                                      </a:lnTo>
                                      <a:lnTo>
                                        <a:pt x="363" y="53"/>
                                      </a:lnTo>
                                      <a:lnTo>
                                        <a:pt x="348" y="30"/>
                                      </a:lnTo>
                                      <a:lnTo>
                                        <a:pt x="331" y="14"/>
                                      </a:lnTo>
                                      <a:lnTo>
                                        <a:pt x="309" y="6"/>
                                      </a:lnTo>
                                      <a:lnTo>
                                        <a:pt x="288" y="1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73" y="1"/>
                                      </a:lnTo>
                                      <a:lnTo>
                                        <a:pt x="60" y="69"/>
                                      </a:lnTo>
                                      <a:close/>
                                      <a:moveTo>
                                        <a:pt x="159" y="225"/>
                                      </a:moveTo>
                                      <a:lnTo>
                                        <a:pt x="211" y="225"/>
                                      </a:lnTo>
                                      <a:lnTo>
                                        <a:pt x="223" y="225"/>
                                      </a:lnTo>
                                      <a:lnTo>
                                        <a:pt x="233" y="226"/>
                                      </a:lnTo>
                                      <a:lnTo>
                                        <a:pt x="244" y="229"/>
                                      </a:lnTo>
                                      <a:lnTo>
                                        <a:pt x="253" y="235"/>
                                      </a:lnTo>
                                      <a:lnTo>
                                        <a:pt x="256" y="236"/>
                                      </a:lnTo>
                                      <a:lnTo>
                                        <a:pt x="259" y="241"/>
                                      </a:lnTo>
                                      <a:lnTo>
                                        <a:pt x="263" y="246"/>
                                      </a:lnTo>
                                      <a:lnTo>
                                        <a:pt x="266" y="253"/>
                                      </a:lnTo>
                                      <a:lnTo>
                                        <a:pt x="268" y="262"/>
                                      </a:lnTo>
                                      <a:lnTo>
                                        <a:pt x="268" y="269"/>
                                      </a:lnTo>
                                      <a:lnTo>
                                        <a:pt x="268" y="278"/>
                                      </a:lnTo>
                                      <a:lnTo>
                                        <a:pt x="266" y="285"/>
                                      </a:lnTo>
                                      <a:lnTo>
                                        <a:pt x="262" y="294"/>
                                      </a:lnTo>
                                      <a:lnTo>
                                        <a:pt x="256" y="302"/>
                                      </a:lnTo>
                                      <a:lnTo>
                                        <a:pt x="249" y="309"/>
                                      </a:lnTo>
                                      <a:lnTo>
                                        <a:pt x="244" y="314"/>
                                      </a:lnTo>
                                      <a:lnTo>
                                        <a:pt x="242" y="317"/>
                                      </a:lnTo>
                                      <a:lnTo>
                                        <a:pt x="236" y="318"/>
                                      </a:lnTo>
                                      <a:lnTo>
                                        <a:pt x="230" y="321"/>
                                      </a:lnTo>
                                      <a:lnTo>
                                        <a:pt x="223" y="322"/>
                                      </a:lnTo>
                                      <a:lnTo>
                                        <a:pt x="216" y="324"/>
                                      </a:lnTo>
                                      <a:lnTo>
                                        <a:pt x="208" y="325"/>
                                      </a:lnTo>
                                      <a:lnTo>
                                        <a:pt x="201" y="327"/>
                                      </a:lnTo>
                                      <a:lnTo>
                                        <a:pt x="195" y="327"/>
                                      </a:lnTo>
                                      <a:lnTo>
                                        <a:pt x="142" y="327"/>
                                      </a:lnTo>
                                      <a:lnTo>
                                        <a:pt x="159" y="225"/>
                                      </a:lnTo>
                                      <a:close/>
                                      <a:moveTo>
                                        <a:pt x="190" y="70"/>
                                      </a:moveTo>
                                      <a:lnTo>
                                        <a:pt x="247" y="69"/>
                                      </a:lnTo>
                                      <a:lnTo>
                                        <a:pt x="256" y="69"/>
                                      </a:lnTo>
                                      <a:lnTo>
                                        <a:pt x="263" y="72"/>
                                      </a:lnTo>
                                      <a:lnTo>
                                        <a:pt x="270" y="74"/>
                                      </a:lnTo>
                                      <a:lnTo>
                                        <a:pt x="278" y="79"/>
                                      </a:lnTo>
                                      <a:lnTo>
                                        <a:pt x="280" y="82"/>
                                      </a:lnTo>
                                      <a:lnTo>
                                        <a:pt x="283" y="86"/>
                                      </a:lnTo>
                                      <a:lnTo>
                                        <a:pt x="286" y="93"/>
                                      </a:lnTo>
                                      <a:lnTo>
                                        <a:pt x="288" y="100"/>
                                      </a:lnTo>
                                      <a:lnTo>
                                        <a:pt x="288" y="106"/>
                                      </a:lnTo>
                                      <a:lnTo>
                                        <a:pt x="288" y="113"/>
                                      </a:lnTo>
                                      <a:lnTo>
                                        <a:pt x="285" y="123"/>
                                      </a:lnTo>
                                      <a:lnTo>
                                        <a:pt x="282" y="132"/>
                                      </a:lnTo>
                                      <a:lnTo>
                                        <a:pt x="275" y="140"/>
                                      </a:lnTo>
                                      <a:lnTo>
                                        <a:pt x="265" y="149"/>
                                      </a:lnTo>
                                      <a:lnTo>
                                        <a:pt x="250" y="153"/>
                                      </a:lnTo>
                                      <a:lnTo>
                                        <a:pt x="232" y="156"/>
                                      </a:lnTo>
                                      <a:lnTo>
                                        <a:pt x="174" y="158"/>
                                      </a:lnTo>
                                      <a:lnTo>
                                        <a:pt x="19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830" y="14605"/>
                                  <a:ext cx="274955" cy="254000"/>
                                </a:xfrm>
                                <a:custGeom>
                                  <a:avLst/>
                                  <a:gdLst>
                                    <a:gd name="T0" fmla="*/ 267970 w 433"/>
                                    <a:gd name="T1" fmla="*/ 44450 h 400"/>
                                    <a:gd name="T2" fmla="*/ 274955 w 433"/>
                                    <a:gd name="T3" fmla="*/ 0 h 400"/>
                                    <a:gd name="T4" fmla="*/ 168275 w 433"/>
                                    <a:gd name="T5" fmla="*/ 635 h 400"/>
                                    <a:gd name="T6" fmla="*/ 161925 w 433"/>
                                    <a:gd name="T7" fmla="*/ 42545 h 400"/>
                                    <a:gd name="T8" fmla="*/ 184785 w 433"/>
                                    <a:gd name="T9" fmla="*/ 44450 h 400"/>
                                    <a:gd name="T10" fmla="*/ 107950 w 433"/>
                                    <a:gd name="T11" fmla="*/ 182880 h 400"/>
                                    <a:gd name="T12" fmla="*/ 85090 w 433"/>
                                    <a:gd name="T13" fmla="*/ 44450 h 400"/>
                                    <a:gd name="T14" fmla="*/ 107950 w 433"/>
                                    <a:gd name="T15" fmla="*/ 44450 h 400"/>
                                    <a:gd name="T16" fmla="*/ 116205 w 433"/>
                                    <a:gd name="T17" fmla="*/ 635 h 400"/>
                                    <a:gd name="T18" fmla="*/ 6350 w 433"/>
                                    <a:gd name="T19" fmla="*/ 0 h 400"/>
                                    <a:gd name="T20" fmla="*/ 0 w 433"/>
                                    <a:gd name="T21" fmla="*/ 43815 h 400"/>
                                    <a:gd name="T22" fmla="*/ 27305 w 433"/>
                                    <a:gd name="T23" fmla="*/ 44450 h 400"/>
                                    <a:gd name="T24" fmla="*/ 64770 w 433"/>
                                    <a:gd name="T25" fmla="*/ 254000 h 400"/>
                                    <a:gd name="T26" fmla="*/ 120650 w 433"/>
                                    <a:gd name="T27" fmla="*/ 254000 h 400"/>
                                    <a:gd name="T28" fmla="*/ 238760 w 433"/>
                                    <a:gd name="T29" fmla="*/ 44450 h 400"/>
                                    <a:gd name="T30" fmla="*/ 267970 w 433"/>
                                    <a:gd name="T31" fmla="*/ 44450 h 400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33" h="400">
                                      <a:moveTo>
                                        <a:pt x="422" y="70"/>
                                      </a:moveTo>
                                      <a:lnTo>
                                        <a:pt x="433" y="0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55" y="67"/>
                                      </a:lnTo>
                                      <a:lnTo>
                                        <a:pt x="291" y="70"/>
                                      </a:lnTo>
                                      <a:lnTo>
                                        <a:pt x="170" y="288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70" y="70"/>
                                      </a:lnTo>
                                      <a:lnTo>
                                        <a:pt x="183" y="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102" y="400"/>
                                      </a:lnTo>
                                      <a:lnTo>
                                        <a:pt x="190" y="400"/>
                                      </a:lnTo>
                                      <a:lnTo>
                                        <a:pt x="376" y="70"/>
                                      </a:lnTo>
                                      <a:lnTo>
                                        <a:pt x="422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40" y="15240"/>
                                  <a:ext cx="387985" cy="253365"/>
                                </a:xfrm>
                                <a:custGeom>
                                  <a:avLst/>
                                  <a:gdLst>
                                    <a:gd name="T0" fmla="*/ 380365 w 611"/>
                                    <a:gd name="T1" fmla="*/ 43180 h 399"/>
                                    <a:gd name="T2" fmla="*/ 387985 w 611"/>
                                    <a:gd name="T3" fmla="*/ 0 h 399"/>
                                    <a:gd name="T4" fmla="*/ 287020 w 611"/>
                                    <a:gd name="T5" fmla="*/ 0 h 399"/>
                                    <a:gd name="T6" fmla="*/ 185420 w 611"/>
                                    <a:gd name="T7" fmla="*/ 173355 h 399"/>
                                    <a:gd name="T8" fmla="*/ 147320 w 611"/>
                                    <a:gd name="T9" fmla="*/ 0 h 399"/>
                                    <a:gd name="T10" fmla="*/ 45720 w 611"/>
                                    <a:gd name="T11" fmla="*/ 0 h 399"/>
                                    <a:gd name="T12" fmla="*/ 39370 w 611"/>
                                    <a:gd name="T13" fmla="*/ 43180 h 399"/>
                                    <a:gd name="T14" fmla="*/ 66675 w 611"/>
                                    <a:gd name="T15" fmla="*/ 43180 h 399"/>
                                    <a:gd name="T16" fmla="*/ 35560 w 611"/>
                                    <a:gd name="T17" fmla="*/ 209550 h 399"/>
                                    <a:gd name="T18" fmla="*/ 8890 w 611"/>
                                    <a:gd name="T19" fmla="*/ 209550 h 399"/>
                                    <a:gd name="T20" fmla="*/ 0 w 611"/>
                                    <a:gd name="T21" fmla="*/ 253365 h 399"/>
                                    <a:gd name="T22" fmla="*/ 111760 w 611"/>
                                    <a:gd name="T23" fmla="*/ 253365 h 399"/>
                                    <a:gd name="T24" fmla="*/ 120015 w 611"/>
                                    <a:gd name="T25" fmla="*/ 209550 h 399"/>
                                    <a:gd name="T26" fmla="*/ 89535 w 611"/>
                                    <a:gd name="T27" fmla="*/ 209550 h 399"/>
                                    <a:gd name="T28" fmla="*/ 114300 w 611"/>
                                    <a:gd name="T29" fmla="*/ 76835 h 399"/>
                                    <a:gd name="T30" fmla="*/ 153670 w 611"/>
                                    <a:gd name="T31" fmla="*/ 253365 h 399"/>
                                    <a:gd name="T32" fmla="*/ 191135 w 611"/>
                                    <a:gd name="T33" fmla="*/ 253365 h 399"/>
                                    <a:gd name="T34" fmla="*/ 290830 w 611"/>
                                    <a:gd name="T35" fmla="*/ 76835 h 399"/>
                                    <a:gd name="T36" fmla="*/ 267335 w 611"/>
                                    <a:gd name="T37" fmla="*/ 209550 h 399"/>
                                    <a:gd name="T38" fmla="*/ 238760 w 611"/>
                                    <a:gd name="T39" fmla="*/ 209550 h 399"/>
                                    <a:gd name="T40" fmla="*/ 231140 w 611"/>
                                    <a:gd name="T41" fmla="*/ 253365 h 399"/>
                                    <a:gd name="T42" fmla="*/ 340995 w 611"/>
                                    <a:gd name="T43" fmla="*/ 253365 h 399"/>
                                    <a:gd name="T44" fmla="*/ 349250 w 611"/>
                                    <a:gd name="T45" fmla="*/ 209550 h 399"/>
                                    <a:gd name="T46" fmla="*/ 320040 w 611"/>
                                    <a:gd name="T47" fmla="*/ 209550 h 399"/>
                                    <a:gd name="T48" fmla="*/ 351155 w 611"/>
                                    <a:gd name="T49" fmla="*/ 43180 h 399"/>
                                    <a:gd name="T50" fmla="*/ 380365 w 611"/>
                                    <a:gd name="T51" fmla="*/ 43180 h 399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611" h="399">
                                      <a:moveTo>
                                        <a:pt x="599" y="68"/>
                                      </a:moveTo>
                                      <a:lnTo>
                                        <a:pt x="611" y="0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292" y="273"/>
                                      </a:lnTo>
                                      <a:lnTo>
                                        <a:pt x="23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105" y="68"/>
                                      </a:lnTo>
                                      <a:lnTo>
                                        <a:pt x="56" y="330"/>
                                      </a:lnTo>
                                      <a:lnTo>
                                        <a:pt x="14" y="330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176" y="399"/>
                                      </a:lnTo>
                                      <a:lnTo>
                                        <a:pt x="189" y="330"/>
                                      </a:lnTo>
                                      <a:lnTo>
                                        <a:pt x="141" y="330"/>
                                      </a:lnTo>
                                      <a:lnTo>
                                        <a:pt x="180" y="121"/>
                                      </a:lnTo>
                                      <a:lnTo>
                                        <a:pt x="242" y="399"/>
                                      </a:lnTo>
                                      <a:lnTo>
                                        <a:pt x="301" y="399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21" y="330"/>
                                      </a:lnTo>
                                      <a:lnTo>
                                        <a:pt x="376" y="330"/>
                                      </a:lnTo>
                                      <a:lnTo>
                                        <a:pt x="364" y="399"/>
                                      </a:lnTo>
                                      <a:lnTo>
                                        <a:pt x="537" y="39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04" y="330"/>
                                      </a:lnTo>
                                      <a:lnTo>
                                        <a:pt x="553" y="68"/>
                                      </a:lnTo>
                                      <a:lnTo>
                                        <a:pt x="599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840" y="16510"/>
                                  <a:ext cx="208280" cy="252095"/>
                                </a:xfrm>
                                <a:custGeom>
                                  <a:avLst/>
                                  <a:gdLst>
                                    <a:gd name="T0" fmla="*/ 149225 w 328"/>
                                    <a:gd name="T1" fmla="*/ 41910 h 397"/>
                                    <a:gd name="T2" fmla="*/ 155575 w 328"/>
                                    <a:gd name="T3" fmla="*/ 0 h 397"/>
                                    <a:gd name="T4" fmla="*/ 45720 w 328"/>
                                    <a:gd name="T5" fmla="*/ 0 h 397"/>
                                    <a:gd name="T6" fmla="*/ 38100 w 328"/>
                                    <a:gd name="T7" fmla="*/ 41910 h 397"/>
                                    <a:gd name="T8" fmla="*/ 67945 w 328"/>
                                    <a:gd name="T9" fmla="*/ 41910 h 397"/>
                                    <a:gd name="T10" fmla="*/ 36830 w 328"/>
                                    <a:gd name="T11" fmla="*/ 208280 h 397"/>
                                    <a:gd name="T12" fmla="*/ 8255 w 328"/>
                                    <a:gd name="T13" fmla="*/ 208280 h 397"/>
                                    <a:gd name="T14" fmla="*/ 0 w 328"/>
                                    <a:gd name="T15" fmla="*/ 250825 h 397"/>
                                    <a:gd name="T16" fmla="*/ 193040 w 328"/>
                                    <a:gd name="T17" fmla="*/ 252095 h 397"/>
                                    <a:gd name="T18" fmla="*/ 208280 w 328"/>
                                    <a:gd name="T19" fmla="*/ 172720 h 397"/>
                                    <a:gd name="T20" fmla="*/ 155575 w 328"/>
                                    <a:gd name="T21" fmla="*/ 172085 h 397"/>
                                    <a:gd name="T22" fmla="*/ 147955 w 328"/>
                                    <a:gd name="T23" fmla="*/ 208280 h 397"/>
                                    <a:gd name="T24" fmla="*/ 85725 w 328"/>
                                    <a:gd name="T25" fmla="*/ 208280 h 397"/>
                                    <a:gd name="T26" fmla="*/ 120015 w 328"/>
                                    <a:gd name="T27" fmla="*/ 41910 h 397"/>
                                    <a:gd name="T28" fmla="*/ 149225 w 328"/>
                                    <a:gd name="T29" fmla="*/ 41910 h 397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28" h="397">
                                      <a:moveTo>
                                        <a:pt x="235" y="66"/>
                                      </a:moveTo>
                                      <a:lnTo>
                                        <a:pt x="24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0" y="66"/>
                                      </a:lnTo>
                                      <a:lnTo>
                                        <a:pt x="107" y="66"/>
                                      </a:lnTo>
                                      <a:lnTo>
                                        <a:pt x="58" y="328"/>
                                      </a:lnTo>
                                      <a:lnTo>
                                        <a:pt x="13" y="328"/>
                                      </a:lnTo>
                                      <a:lnTo>
                                        <a:pt x="0" y="395"/>
                                      </a:lnTo>
                                      <a:lnTo>
                                        <a:pt x="304" y="397"/>
                                      </a:lnTo>
                                      <a:lnTo>
                                        <a:pt x="328" y="272"/>
                                      </a:lnTo>
                                      <a:lnTo>
                                        <a:pt x="245" y="271"/>
                                      </a:lnTo>
                                      <a:lnTo>
                                        <a:pt x="233" y="328"/>
                                      </a:lnTo>
                                      <a:lnTo>
                                        <a:pt x="135" y="328"/>
                                      </a:lnTo>
                                      <a:lnTo>
                                        <a:pt x="189" y="66"/>
                                      </a:lnTo>
                                      <a:lnTo>
                                        <a:pt x="235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0330" y="443230"/>
                                  <a:ext cx="1437640" cy="204470"/>
                                </a:xfrm>
                                <a:custGeom>
                                  <a:avLst/>
                                  <a:gdLst>
                                    <a:gd name="T0" fmla="*/ 53340 w 2264"/>
                                    <a:gd name="T1" fmla="*/ 19050 h 322"/>
                                    <a:gd name="T2" fmla="*/ 62865 w 2264"/>
                                    <a:gd name="T3" fmla="*/ 48895 h 322"/>
                                    <a:gd name="T4" fmla="*/ 90805 w 2264"/>
                                    <a:gd name="T5" fmla="*/ 71755 h 322"/>
                                    <a:gd name="T6" fmla="*/ 166370 w 2264"/>
                                    <a:gd name="T7" fmla="*/ 57150 h 322"/>
                                    <a:gd name="T8" fmla="*/ 137160 w 2264"/>
                                    <a:gd name="T9" fmla="*/ 45085 h 322"/>
                                    <a:gd name="T10" fmla="*/ 201295 w 2264"/>
                                    <a:gd name="T11" fmla="*/ 67310 h 322"/>
                                    <a:gd name="T12" fmla="*/ 286385 w 2264"/>
                                    <a:gd name="T13" fmla="*/ 59055 h 322"/>
                                    <a:gd name="T14" fmla="*/ 326390 w 2264"/>
                                    <a:gd name="T15" fmla="*/ 27305 h 322"/>
                                    <a:gd name="T16" fmla="*/ 421640 w 2264"/>
                                    <a:gd name="T17" fmla="*/ 19685 h 322"/>
                                    <a:gd name="T18" fmla="*/ 481965 w 2264"/>
                                    <a:gd name="T19" fmla="*/ 70485 h 322"/>
                                    <a:gd name="T20" fmla="*/ 556260 w 2264"/>
                                    <a:gd name="T21" fmla="*/ 73660 h 322"/>
                                    <a:gd name="T22" fmla="*/ 624840 w 2264"/>
                                    <a:gd name="T23" fmla="*/ 76835 h 322"/>
                                    <a:gd name="T24" fmla="*/ 683260 w 2264"/>
                                    <a:gd name="T25" fmla="*/ 19050 h 322"/>
                                    <a:gd name="T26" fmla="*/ 695960 w 2264"/>
                                    <a:gd name="T27" fmla="*/ 40005 h 322"/>
                                    <a:gd name="T28" fmla="*/ 740410 w 2264"/>
                                    <a:gd name="T29" fmla="*/ 76200 h 322"/>
                                    <a:gd name="T30" fmla="*/ 815340 w 2264"/>
                                    <a:gd name="T31" fmla="*/ 38735 h 322"/>
                                    <a:gd name="T32" fmla="*/ 796925 w 2264"/>
                                    <a:gd name="T33" fmla="*/ 25400 h 322"/>
                                    <a:gd name="T34" fmla="*/ 882650 w 2264"/>
                                    <a:gd name="T35" fmla="*/ 69215 h 322"/>
                                    <a:gd name="T36" fmla="*/ 908685 w 2264"/>
                                    <a:gd name="T37" fmla="*/ 27305 h 322"/>
                                    <a:gd name="T38" fmla="*/ 920115 w 2264"/>
                                    <a:gd name="T39" fmla="*/ 71755 h 322"/>
                                    <a:gd name="T40" fmla="*/ 960755 w 2264"/>
                                    <a:gd name="T41" fmla="*/ 25400 h 322"/>
                                    <a:gd name="T42" fmla="*/ 998220 w 2264"/>
                                    <a:gd name="T43" fmla="*/ 20955 h 322"/>
                                    <a:gd name="T44" fmla="*/ 1062990 w 2264"/>
                                    <a:gd name="T45" fmla="*/ 44450 h 322"/>
                                    <a:gd name="T46" fmla="*/ 1043305 w 2264"/>
                                    <a:gd name="T47" fmla="*/ 26035 h 322"/>
                                    <a:gd name="T48" fmla="*/ 30480 w 2264"/>
                                    <a:gd name="T49" fmla="*/ 121920 h 322"/>
                                    <a:gd name="T50" fmla="*/ 77470 w 2264"/>
                                    <a:gd name="T51" fmla="*/ 128270 h 322"/>
                                    <a:gd name="T52" fmla="*/ 72390 w 2264"/>
                                    <a:gd name="T53" fmla="*/ 133350 h 322"/>
                                    <a:gd name="T54" fmla="*/ 134620 w 2264"/>
                                    <a:gd name="T55" fmla="*/ 125095 h 322"/>
                                    <a:gd name="T56" fmla="*/ 147320 w 2264"/>
                                    <a:gd name="T57" fmla="*/ 184150 h 322"/>
                                    <a:gd name="T58" fmla="*/ 209550 w 2264"/>
                                    <a:gd name="T59" fmla="*/ 146050 h 322"/>
                                    <a:gd name="T60" fmla="*/ 216535 w 2264"/>
                                    <a:gd name="T61" fmla="*/ 170815 h 322"/>
                                    <a:gd name="T62" fmla="*/ 248920 w 2264"/>
                                    <a:gd name="T63" fmla="*/ 137795 h 322"/>
                                    <a:gd name="T64" fmla="*/ 226060 w 2264"/>
                                    <a:gd name="T65" fmla="*/ 166370 h 322"/>
                                    <a:gd name="T66" fmla="*/ 344805 w 2264"/>
                                    <a:gd name="T67" fmla="*/ 105410 h 322"/>
                                    <a:gd name="T68" fmla="*/ 427990 w 2264"/>
                                    <a:gd name="T69" fmla="*/ 179705 h 322"/>
                                    <a:gd name="T70" fmla="*/ 458470 w 2264"/>
                                    <a:gd name="T71" fmla="*/ 134620 h 322"/>
                                    <a:gd name="T72" fmla="*/ 558165 w 2264"/>
                                    <a:gd name="T73" fmla="*/ 131445 h 322"/>
                                    <a:gd name="T74" fmla="*/ 560705 w 2264"/>
                                    <a:gd name="T75" fmla="*/ 176530 h 322"/>
                                    <a:gd name="T76" fmla="*/ 610870 w 2264"/>
                                    <a:gd name="T77" fmla="*/ 110490 h 322"/>
                                    <a:gd name="T78" fmla="*/ 649605 w 2264"/>
                                    <a:gd name="T79" fmla="*/ 184150 h 322"/>
                                    <a:gd name="T80" fmla="*/ 722630 w 2264"/>
                                    <a:gd name="T81" fmla="*/ 152400 h 322"/>
                                    <a:gd name="T82" fmla="*/ 736600 w 2264"/>
                                    <a:gd name="T83" fmla="*/ 196215 h 322"/>
                                    <a:gd name="T84" fmla="*/ 772160 w 2264"/>
                                    <a:gd name="T85" fmla="*/ 130175 h 322"/>
                                    <a:gd name="T86" fmla="*/ 792480 w 2264"/>
                                    <a:gd name="T87" fmla="*/ 185420 h 322"/>
                                    <a:gd name="T88" fmla="*/ 812165 w 2264"/>
                                    <a:gd name="T89" fmla="*/ 149225 h 322"/>
                                    <a:gd name="T90" fmla="*/ 828040 w 2264"/>
                                    <a:gd name="T91" fmla="*/ 197485 h 322"/>
                                    <a:gd name="T92" fmla="*/ 867410 w 2264"/>
                                    <a:gd name="T93" fmla="*/ 127000 h 322"/>
                                    <a:gd name="T94" fmla="*/ 883920 w 2264"/>
                                    <a:gd name="T95" fmla="*/ 149860 h 322"/>
                                    <a:gd name="T96" fmla="*/ 909320 w 2264"/>
                                    <a:gd name="T97" fmla="*/ 143510 h 322"/>
                                    <a:gd name="T98" fmla="*/ 927100 w 2264"/>
                                    <a:gd name="T99" fmla="*/ 170180 h 322"/>
                                    <a:gd name="T100" fmla="*/ 956945 w 2264"/>
                                    <a:gd name="T101" fmla="*/ 179070 h 322"/>
                                    <a:gd name="T102" fmla="*/ 1009015 w 2264"/>
                                    <a:gd name="T103" fmla="*/ 185420 h 322"/>
                                    <a:gd name="T104" fmla="*/ 1058545 w 2264"/>
                                    <a:gd name="T105" fmla="*/ 158750 h 322"/>
                                    <a:gd name="T106" fmla="*/ 1033780 w 2264"/>
                                    <a:gd name="T107" fmla="*/ 153670 h 322"/>
                                    <a:gd name="T108" fmla="*/ 1091565 w 2264"/>
                                    <a:gd name="T109" fmla="*/ 177800 h 322"/>
                                    <a:gd name="T110" fmla="*/ 1139825 w 2264"/>
                                    <a:gd name="T111" fmla="*/ 135255 h 322"/>
                                    <a:gd name="T112" fmla="*/ 1168400 w 2264"/>
                                    <a:gd name="T113" fmla="*/ 132715 h 322"/>
                                    <a:gd name="T114" fmla="*/ 1162685 w 2264"/>
                                    <a:gd name="T115" fmla="*/ 183515 h 322"/>
                                    <a:gd name="T116" fmla="*/ 1220470 w 2264"/>
                                    <a:gd name="T117" fmla="*/ 105410 h 322"/>
                                    <a:gd name="T118" fmla="*/ 1231265 w 2264"/>
                                    <a:gd name="T119" fmla="*/ 173355 h 322"/>
                                    <a:gd name="T120" fmla="*/ 1290955 w 2264"/>
                                    <a:gd name="T121" fmla="*/ 131445 h 322"/>
                                    <a:gd name="T122" fmla="*/ 1368425 w 2264"/>
                                    <a:gd name="T123" fmla="*/ 177800 h 322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264" h="322">
                                      <a:moveTo>
                                        <a:pt x="0" y="12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59" y="113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0" y="124"/>
                                      </a:lnTo>
                                      <a:close/>
                                      <a:moveTo>
                                        <a:pt x="68" y="103"/>
                                      </a:moveTo>
                                      <a:lnTo>
                                        <a:pt x="68" y="97"/>
                                      </a:lnTo>
                                      <a:lnTo>
                                        <a:pt x="69" y="91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73" y="81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78" y="77"/>
                                      </a:lnTo>
                                      <a:lnTo>
                                        <a:pt x="81" y="76"/>
                                      </a:lnTo>
                                      <a:lnTo>
                                        <a:pt x="99" y="68"/>
                                      </a:lnTo>
                                      <a:lnTo>
                                        <a:pt x="101" y="67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4" y="66"/>
                                      </a:lnTo>
                                      <a:lnTo>
                                        <a:pt x="104" y="64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7" y="63"/>
                                      </a:lnTo>
                                      <a:lnTo>
                                        <a:pt x="107" y="61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107" y="48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84" y="46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6" y="35"/>
                                      </a:lnTo>
                                      <a:lnTo>
                                        <a:pt x="84" y="30"/>
                                      </a:lnTo>
                                      <a:lnTo>
                                        <a:pt x="95" y="28"/>
                                      </a:lnTo>
                                      <a:lnTo>
                                        <a:pt x="102" y="28"/>
                                      </a:lnTo>
                                      <a:lnTo>
                                        <a:pt x="107" y="30"/>
                                      </a:lnTo>
                                      <a:lnTo>
                                        <a:pt x="111" y="33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7" y="46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18" y="106"/>
                                      </a:lnTo>
                                      <a:lnTo>
                                        <a:pt x="118" y="109"/>
                                      </a:lnTo>
                                      <a:lnTo>
                                        <a:pt x="118" y="111"/>
                                      </a:lnTo>
                                      <a:lnTo>
                                        <a:pt x="118" y="113"/>
                                      </a:lnTo>
                                      <a:lnTo>
                                        <a:pt x="120" y="113"/>
                                      </a:lnTo>
                                      <a:lnTo>
                                        <a:pt x="120" y="114"/>
                                      </a:lnTo>
                                      <a:lnTo>
                                        <a:pt x="121" y="116"/>
                                      </a:lnTo>
                                      <a:lnTo>
                                        <a:pt x="122" y="116"/>
                                      </a:lnTo>
                                      <a:lnTo>
                                        <a:pt x="124" y="116"/>
                                      </a:lnTo>
                                      <a:lnTo>
                                        <a:pt x="125" y="116"/>
                                      </a:lnTo>
                                      <a:lnTo>
                                        <a:pt x="125" y="124"/>
                                      </a:lnTo>
                                      <a:lnTo>
                                        <a:pt x="122" y="124"/>
                                      </a:lnTo>
                                      <a:lnTo>
                                        <a:pt x="121" y="124"/>
                                      </a:lnTo>
                                      <a:lnTo>
                                        <a:pt x="120" y="124"/>
                                      </a:lnTo>
                                      <a:lnTo>
                                        <a:pt x="118" y="124"/>
                                      </a:lnTo>
                                      <a:lnTo>
                                        <a:pt x="117" y="124"/>
                                      </a:lnTo>
                                      <a:lnTo>
                                        <a:pt x="114" y="124"/>
                                      </a:lnTo>
                                      <a:lnTo>
                                        <a:pt x="112" y="123"/>
                                      </a:lnTo>
                                      <a:lnTo>
                                        <a:pt x="111" y="121"/>
                                      </a:lnTo>
                                      <a:lnTo>
                                        <a:pt x="110" y="120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108" y="114"/>
                                      </a:lnTo>
                                      <a:lnTo>
                                        <a:pt x="108" y="111"/>
                                      </a:lnTo>
                                      <a:lnTo>
                                        <a:pt x="104" y="119"/>
                                      </a:lnTo>
                                      <a:lnTo>
                                        <a:pt x="99" y="123"/>
                                      </a:lnTo>
                                      <a:lnTo>
                                        <a:pt x="94" y="126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78" y="124"/>
                                      </a:lnTo>
                                      <a:lnTo>
                                        <a:pt x="75" y="123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71" y="117"/>
                                      </a:lnTo>
                                      <a:lnTo>
                                        <a:pt x="69" y="113"/>
                                      </a:lnTo>
                                      <a:lnTo>
                                        <a:pt x="68" y="109"/>
                                      </a:lnTo>
                                      <a:lnTo>
                                        <a:pt x="68" y="103"/>
                                      </a:lnTo>
                                      <a:close/>
                                      <a:moveTo>
                                        <a:pt x="105" y="74"/>
                                      </a:moveTo>
                                      <a:lnTo>
                                        <a:pt x="102" y="76"/>
                                      </a:lnTo>
                                      <a:lnTo>
                                        <a:pt x="99" y="77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92" y="81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82" y="90"/>
                                      </a:lnTo>
                                      <a:lnTo>
                                        <a:pt x="81" y="91"/>
                                      </a:lnTo>
                                      <a:lnTo>
                                        <a:pt x="81" y="94"/>
                                      </a:lnTo>
                                      <a:lnTo>
                                        <a:pt x="79" y="97"/>
                                      </a:lnTo>
                                      <a:lnTo>
                                        <a:pt x="79" y="101"/>
                                      </a:lnTo>
                                      <a:lnTo>
                                        <a:pt x="81" y="109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6"/>
                                      </a:lnTo>
                                      <a:lnTo>
                                        <a:pt x="91" y="117"/>
                                      </a:lnTo>
                                      <a:lnTo>
                                        <a:pt x="94" y="117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101" y="111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105" y="106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05" y="99"/>
                                      </a:lnTo>
                                      <a:lnTo>
                                        <a:pt x="105" y="74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51" y="31"/>
                                      </a:lnTo>
                                      <a:lnTo>
                                        <a:pt x="151" y="104"/>
                                      </a:lnTo>
                                      <a:lnTo>
                                        <a:pt x="153" y="110"/>
                                      </a:lnTo>
                                      <a:lnTo>
                                        <a:pt x="154" y="114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1" y="117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70" y="116"/>
                                      </a:lnTo>
                                      <a:lnTo>
                                        <a:pt x="173" y="113"/>
                                      </a:lnTo>
                                      <a:lnTo>
                                        <a:pt x="176" y="110"/>
                                      </a:lnTo>
                                      <a:lnTo>
                                        <a:pt x="177" y="107"/>
                                      </a:lnTo>
                                      <a:lnTo>
                                        <a:pt x="179" y="103"/>
                                      </a:lnTo>
                                      <a:lnTo>
                                        <a:pt x="180" y="99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93" y="31"/>
                                      </a:lnTo>
                                      <a:lnTo>
                                        <a:pt x="193" y="124"/>
                                      </a:lnTo>
                                      <a:lnTo>
                                        <a:pt x="180" y="124"/>
                                      </a:lnTo>
                                      <a:lnTo>
                                        <a:pt x="180" y="113"/>
                                      </a:lnTo>
                                      <a:lnTo>
                                        <a:pt x="177" y="120"/>
                                      </a:lnTo>
                                      <a:lnTo>
                                        <a:pt x="173" y="124"/>
                                      </a:lnTo>
                                      <a:lnTo>
                                        <a:pt x="167" y="126"/>
                                      </a:lnTo>
                                      <a:lnTo>
                                        <a:pt x="161" y="127"/>
                                      </a:lnTo>
                                      <a:lnTo>
                                        <a:pt x="153" y="126"/>
                                      </a:lnTo>
                                      <a:lnTo>
                                        <a:pt x="147" y="121"/>
                                      </a:lnTo>
                                      <a:lnTo>
                                        <a:pt x="143" y="113"/>
                                      </a:lnTo>
                                      <a:lnTo>
                                        <a:pt x="141" y="103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210" y="54"/>
                                      </a:moveTo>
                                      <a:lnTo>
                                        <a:pt x="210" y="50"/>
                                      </a:lnTo>
                                      <a:lnTo>
                                        <a:pt x="212" y="47"/>
                                      </a:lnTo>
                                      <a:lnTo>
                                        <a:pt x="212" y="44"/>
                                      </a:lnTo>
                                      <a:lnTo>
                                        <a:pt x="213" y="41"/>
                                      </a:lnTo>
                                      <a:lnTo>
                                        <a:pt x="215" y="38"/>
                                      </a:lnTo>
                                      <a:lnTo>
                                        <a:pt x="218" y="35"/>
                                      </a:lnTo>
                                      <a:lnTo>
                                        <a:pt x="219" y="34"/>
                                      </a:lnTo>
                                      <a:lnTo>
                                        <a:pt x="222" y="31"/>
                                      </a:lnTo>
                                      <a:lnTo>
                                        <a:pt x="225" y="30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2" y="28"/>
                                      </a:lnTo>
                                      <a:lnTo>
                                        <a:pt x="236" y="28"/>
                                      </a:lnTo>
                                      <a:lnTo>
                                        <a:pt x="248" y="30"/>
                                      </a:lnTo>
                                      <a:lnTo>
                                        <a:pt x="256" y="35"/>
                                      </a:lnTo>
                                      <a:lnTo>
                                        <a:pt x="261" y="44"/>
                                      </a:lnTo>
                                      <a:lnTo>
                                        <a:pt x="262" y="56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49" y="51"/>
                                      </a:lnTo>
                                      <a:lnTo>
                                        <a:pt x="249" y="48"/>
                                      </a:lnTo>
                                      <a:lnTo>
                                        <a:pt x="249" y="46"/>
                                      </a:lnTo>
                                      <a:lnTo>
                                        <a:pt x="248" y="43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2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40"/>
                                      </a:lnTo>
                                      <a:lnTo>
                                        <a:pt x="226" y="43"/>
                                      </a:lnTo>
                                      <a:lnTo>
                                        <a:pt x="225" y="46"/>
                                      </a:lnTo>
                                      <a:lnTo>
                                        <a:pt x="223" y="51"/>
                                      </a:lnTo>
                                      <a:lnTo>
                                        <a:pt x="223" y="54"/>
                                      </a:lnTo>
                                      <a:lnTo>
                                        <a:pt x="223" y="57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5" y="61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8" y="63"/>
                                      </a:lnTo>
                                      <a:lnTo>
                                        <a:pt x="229" y="64"/>
                                      </a:lnTo>
                                      <a:lnTo>
                                        <a:pt x="231" y="66"/>
                                      </a:lnTo>
                                      <a:lnTo>
                                        <a:pt x="232" y="67"/>
                                      </a:lnTo>
                                      <a:lnTo>
                                        <a:pt x="235" y="68"/>
                                      </a:lnTo>
                                      <a:lnTo>
                                        <a:pt x="239" y="71"/>
                                      </a:lnTo>
                                      <a:lnTo>
                                        <a:pt x="244" y="73"/>
                                      </a:lnTo>
                                      <a:lnTo>
                                        <a:pt x="249" y="76"/>
                                      </a:lnTo>
                                      <a:lnTo>
                                        <a:pt x="254" y="77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59" y="83"/>
                                      </a:lnTo>
                                      <a:lnTo>
                                        <a:pt x="261" y="86"/>
                                      </a:lnTo>
                                      <a:lnTo>
                                        <a:pt x="262" y="90"/>
                                      </a:lnTo>
                                      <a:lnTo>
                                        <a:pt x="264" y="93"/>
                                      </a:lnTo>
                                      <a:lnTo>
                                        <a:pt x="264" y="97"/>
                                      </a:lnTo>
                                      <a:lnTo>
                                        <a:pt x="264" y="104"/>
                                      </a:lnTo>
                                      <a:lnTo>
                                        <a:pt x="262" y="110"/>
                                      </a:lnTo>
                                      <a:lnTo>
                                        <a:pt x="259" y="116"/>
                                      </a:lnTo>
                                      <a:lnTo>
                                        <a:pt x="256" y="120"/>
                                      </a:lnTo>
                                      <a:lnTo>
                                        <a:pt x="252" y="123"/>
                                      </a:lnTo>
                                      <a:lnTo>
                                        <a:pt x="248" y="126"/>
                                      </a:lnTo>
                                      <a:lnTo>
                                        <a:pt x="242" y="127"/>
                                      </a:lnTo>
                                      <a:lnTo>
                                        <a:pt x="236" y="127"/>
                                      </a:lnTo>
                                      <a:lnTo>
                                        <a:pt x="229" y="127"/>
                                      </a:lnTo>
                                      <a:lnTo>
                                        <a:pt x="223" y="124"/>
                                      </a:lnTo>
                                      <a:lnTo>
                                        <a:pt x="219" y="123"/>
                                      </a:lnTo>
                                      <a:lnTo>
                                        <a:pt x="216" y="119"/>
                                      </a:lnTo>
                                      <a:lnTo>
                                        <a:pt x="213" y="114"/>
                                      </a:lnTo>
                                      <a:lnTo>
                                        <a:pt x="212" y="109"/>
                                      </a:lnTo>
                                      <a:lnTo>
                                        <a:pt x="210" y="104"/>
                                      </a:lnTo>
                                      <a:lnTo>
                                        <a:pt x="210" y="99"/>
                                      </a:lnTo>
                                      <a:lnTo>
                                        <a:pt x="222" y="99"/>
                                      </a:lnTo>
                                      <a:lnTo>
                                        <a:pt x="222" y="101"/>
                                      </a:lnTo>
                                      <a:lnTo>
                                        <a:pt x="223" y="104"/>
                                      </a:lnTo>
                                      <a:lnTo>
                                        <a:pt x="223" y="109"/>
                                      </a:lnTo>
                                      <a:lnTo>
                                        <a:pt x="225" y="111"/>
                                      </a:lnTo>
                                      <a:lnTo>
                                        <a:pt x="228" y="113"/>
                                      </a:lnTo>
                                      <a:lnTo>
                                        <a:pt x="229" y="114"/>
                                      </a:lnTo>
                                      <a:lnTo>
                                        <a:pt x="232" y="116"/>
                                      </a:lnTo>
                                      <a:lnTo>
                                        <a:pt x="236" y="116"/>
                                      </a:lnTo>
                                      <a:lnTo>
                                        <a:pt x="239" y="116"/>
                                      </a:lnTo>
                                      <a:lnTo>
                                        <a:pt x="242" y="114"/>
                                      </a:lnTo>
                                      <a:lnTo>
                                        <a:pt x="245" y="113"/>
                                      </a:lnTo>
                                      <a:lnTo>
                                        <a:pt x="248" y="111"/>
                                      </a:lnTo>
                                      <a:lnTo>
                                        <a:pt x="249" y="110"/>
                                      </a:lnTo>
                                      <a:lnTo>
                                        <a:pt x="251" y="107"/>
                                      </a:lnTo>
                                      <a:lnTo>
                                        <a:pt x="252" y="104"/>
                                      </a:lnTo>
                                      <a:lnTo>
                                        <a:pt x="252" y="101"/>
                                      </a:lnTo>
                                      <a:lnTo>
                                        <a:pt x="252" y="97"/>
                                      </a:lnTo>
                                      <a:lnTo>
                                        <a:pt x="251" y="94"/>
                                      </a:lnTo>
                                      <a:lnTo>
                                        <a:pt x="249" y="91"/>
                                      </a:lnTo>
                                      <a:lnTo>
                                        <a:pt x="248" y="90"/>
                                      </a:lnTo>
                                      <a:lnTo>
                                        <a:pt x="246" y="88"/>
                                      </a:lnTo>
                                      <a:lnTo>
                                        <a:pt x="244" y="86"/>
                                      </a:lnTo>
                                      <a:lnTo>
                                        <a:pt x="239" y="84"/>
                                      </a:lnTo>
                                      <a:lnTo>
                                        <a:pt x="235" y="83"/>
                                      </a:lnTo>
                                      <a:lnTo>
                                        <a:pt x="231" y="81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25" y="78"/>
                                      </a:lnTo>
                                      <a:lnTo>
                                        <a:pt x="222" y="77"/>
                                      </a:lnTo>
                                      <a:lnTo>
                                        <a:pt x="220" y="76"/>
                                      </a:lnTo>
                                      <a:lnTo>
                                        <a:pt x="218" y="74"/>
                                      </a:lnTo>
                                      <a:lnTo>
                                        <a:pt x="216" y="71"/>
                                      </a:lnTo>
                                      <a:lnTo>
                                        <a:pt x="215" y="70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2" y="63"/>
                                      </a:lnTo>
                                      <a:lnTo>
                                        <a:pt x="210" y="58"/>
                                      </a:lnTo>
                                      <a:lnTo>
                                        <a:pt x="210" y="54"/>
                                      </a:lnTo>
                                      <a:close/>
                                      <a:moveTo>
                                        <a:pt x="281" y="124"/>
                                      </a:moveTo>
                                      <a:lnTo>
                                        <a:pt x="281" y="31"/>
                                      </a:lnTo>
                                      <a:lnTo>
                                        <a:pt x="294" y="31"/>
                                      </a:lnTo>
                                      <a:lnTo>
                                        <a:pt x="294" y="124"/>
                                      </a:lnTo>
                                      <a:lnTo>
                                        <a:pt x="281" y="124"/>
                                      </a:lnTo>
                                      <a:close/>
                                      <a:moveTo>
                                        <a:pt x="281" y="15"/>
                                      </a:moveTo>
                                      <a:lnTo>
                                        <a:pt x="281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81" y="15"/>
                                      </a:lnTo>
                                      <a:close/>
                                      <a:moveTo>
                                        <a:pt x="317" y="106"/>
                                      </a:moveTo>
                                      <a:lnTo>
                                        <a:pt x="317" y="41"/>
                                      </a:lnTo>
                                      <a:lnTo>
                                        <a:pt x="305" y="41"/>
                                      </a:lnTo>
                                      <a:lnTo>
                                        <a:pt x="305" y="31"/>
                                      </a:lnTo>
                                      <a:lnTo>
                                        <a:pt x="317" y="31"/>
                                      </a:lnTo>
                                      <a:lnTo>
                                        <a:pt x="317" y="7"/>
                                      </a:lnTo>
                                      <a:lnTo>
                                        <a:pt x="329" y="7"/>
                                      </a:lnTo>
                                      <a:lnTo>
                                        <a:pt x="329" y="31"/>
                                      </a:lnTo>
                                      <a:lnTo>
                                        <a:pt x="341" y="31"/>
                                      </a:lnTo>
                                      <a:lnTo>
                                        <a:pt x="341" y="41"/>
                                      </a:lnTo>
                                      <a:lnTo>
                                        <a:pt x="329" y="41"/>
                                      </a:lnTo>
                                      <a:lnTo>
                                        <a:pt x="329" y="107"/>
                                      </a:lnTo>
                                      <a:lnTo>
                                        <a:pt x="329" y="109"/>
                                      </a:lnTo>
                                      <a:lnTo>
                                        <a:pt x="329" y="110"/>
                                      </a:lnTo>
                                      <a:lnTo>
                                        <a:pt x="329" y="111"/>
                                      </a:lnTo>
                                      <a:lnTo>
                                        <a:pt x="329" y="113"/>
                                      </a:lnTo>
                                      <a:lnTo>
                                        <a:pt x="330" y="113"/>
                                      </a:lnTo>
                                      <a:lnTo>
                                        <a:pt x="331" y="113"/>
                                      </a:lnTo>
                                      <a:lnTo>
                                        <a:pt x="333" y="114"/>
                                      </a:lnTo>
                                      <a:lnTo>
                                        <a:pt x="334" y="114"/>
                                      </a:lnTo>
                                      <a:lnTo>
                                        <a:pt x="341" y="114"/>
                                      </a:lnTo>
                                      <a:lnTo>
                                        <a:pt x="341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7" y="124"/>
                                      </a:lnTo>
                                      <a:lnTo>
                                        <a:pt x="324" y="124"/>
                                      </a:lnTo>
                                      <a:lnTo>
                                        <a:pt x="323" y="124"/>
                                      </a:lnTo>
                                      <a:lnTo>
                                        <a:pt x="321" y="123"/>
                                      </a:lnTo>
                                      <a:lnTo>
                                        <a:pt x="320" y="121"/>
                                      </a:lnTo>
                                      <a:lnTo>
                                        <a:pt x="320" y="120"/>
                                      </a:lnTo>
                                      <a:lnTo>
                                        <a:pt x="318" y="119"/>
                                      </a:lnTo>
                                      <a:lnTo>
                                        <a:pt x="317" y="117"/>
                                      </a:lnTo>
                                      <a:lnTo>
                                        <a:pt x="317" y="116"/>
                                      </a:lnTo>
                                      <a:lnTo>
                                        <a:pt x="317" y="113"/>
                                      </a:lnTo>
                                      <a:lnTo>
                                        <a:pt x="317" y="110"/>
                                      </a:lnTo>
                                      <a:lnTo>
                                        <a:pt x="317" y="106"/>
                                      </a:lnTo>
                                      <a:close/>
                                      <a:moveTo>
                                        <a:pt x="350" y="114"/>
                                      </a:moveTo>
                                      <a:lnTo>
                                        <a:pt x="388" y="41"/>
                                      </a:lnTo>
                                      <a:lnTo>
                                        <a:pt x="352" y="41"/>
                                      </a:lnTo>
                                      <a:lnTo>
                                        <a:pt x="352" y="31"/>
                                      </a:lnTo>
                                      <a:lnTo>
                                        <a:pt x="399" y="31"/>
                                      </a:lnTo>
                                      <a:lnTo>
                                        <a:pt x="399" y="41"/>
                                      </a:lnTo>
                                      <a:lnTo>
                                        <a:pt x="362" y="114"/>
                                      </a:lnTo>
                                      <a:lnTo>
                                        <a:pt x="401" y="114"/>
                                      </a:lnTo>
                                      <a:lnTo>
                                        <a:pt x="401" y="124"/>
                                      </a:lnTo>
                                      <a:lnTo>
                                        <a:pt x="350" y="124"/>
                                      </a:lnTo>
                                      <a:lnTo>
                                        <a:pt x="350" y="114"/>
                                      </a:lnTo>
                                      <a:close/>
                                      <a:moveTo>
                                        <a:pt x="411" y="80"/>
                                      </a:moveTo>
                                      <a:lnTo>
                                        <a:pt x="411" y="70"/>
                                      </a:lnTo>
                                      <a:lnTo>
                                        <a:pt x="412" y="61"/>
                                      </a:lnTo>
                                      <a:lnTo>
                                        <a:pt x="414" y="53"/>
                                      </a:lnTo>
                                      <a:lnTo>
                                        <a:pt x="416" y="44"/>
                                      </a:lnTo>
                                      <a:lnTo>
                                        <a:pt x="419" y="37"/>
                                      </a:lnTo>
                                      <a:lnTo>
                                        <a:pt x="424" y="33"/>
                                      </a:lnTo>
                                      <a:lnTo>
                                        <a:pt x="429" y="30"/>
                                      </a:lnTo>
                                      <a:lnTo>
                                        <a:pt x="437" y="28"/>
                                      </a:lnTo>
                                      <a:lnTo>
                                        <a:pt x="444" y="30"/>
                                      </a:lnTo>
                                      <a:lnTo>
                                        <a:pt x="450" y="31"/>
                                      </a:lnTo>
                                      <a:lnTo>
                                        <a:pt x="454" y="35"/>
                                      </a:lnTo>
                                      <a:lnTo>
                                        <a:pt x="457" y="40"/>
                                      </a:lnTo>
                                      <a:lnTo>
                                        <a:pt x="458" y="46"/>
                                      </a:lnTo>
                                      <a:lnTo>
                                        <a:pt x="461" y="53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3" y="70"/>
                                      </a:lnTo>
                                      <a:lnTo>
                                        <a:pt x="463" y="80"/>
                                      </a:lnTo>
                                      <a:lnTo>
                                        <a:pt x="422" y="80"/>
                                      </a:lnTo>
                                      <a:lnTo>
                                        <a:pt x="422" y="81"/>
                                      </a:lnTo>
                                      <a:lnTo>
                                        <a:pt x="422" y="83"/>
                                      </a:lnTo>
                                      <a:lnTo>
                                        <a:pt x="422" y="84"/>
                                      </a:lnTo>
                                      <a:lnTo>
                                        <a:pt x="422" y="90"/>
                                      </a:lnTo>
                                      <a:lnTo>
                                        <a:pt x="424" y="97"/>
                                      </a:lnTo>
                                      <a:lnTo>
                                        <a:pt x="424" y="101"/>
                                      </a:lnTo>
                                      <a:lnTo>
                                        <a:pt x="425" y="106"/>
                                      </a:lnTo>
                                      <a:lnTo>
                                        <a:pt x="426" y="110"/>
                                      </a:lnTo>
                                      <a:lnTo>
                                        <a:pt x="429" y="113"/>
                                      </a:lnTo>
                                      <a:lnTo>
                                        <a:pt x="432" y="116"/>
                                      </a:lnTo>
                                      <a:lnTo>
                                        <a:pt x="437" y="116"/>
                                      </a:lnTo>
                                      <a:lnTo>
                                        <a:pt x="441" y="116"/>
                                      </a:lnTo>
                                      <a:lnTo>
                                        <a:pt x="444" y="114"/>
                                      </a:lnTo>
                                      <a:lnTo>
                                        <a:pt x="447" y="111"/>
                                      </a:lnTo>
                                      <a:lnTo>
                                        <a:pt x="448" y="110"/>
                                      </a:lnTo>
                                      <a:lnTo>
                                        <a:pt x="450" y="107"/>
                                      </a:lnTo>
                                      <a:lnTo>
                                        <a:pt x="450" y="103"/>
                                      </a:lnTo>
                                      <a:lnTo>
                                        <a:pt x="451" y="99"/>
                                      </a:lnTo>
                                      <a:lnTo>
                                        <a:pt x="451" y="93"/>
                                      </a:lnTo>
                                      <a:lnTo>
                                        <a:pt x="461" y="93"/>
                                      </a:lnTo>
                                      <a:lnTo>
                                        <a:pt x="461" y="101"/>
                                      </a:lnTo>
                                      <a:lnTo>
                                        <a:pt x="460" y="110"/>
                                      </a:lnTo>
                                      <a:lnTo>
                                        <a:pt x="457" y="116"/>
                                      </a:lnTo>
                                      <a:lnTo>
                                        <a:pt x="454" y="120"/>
                                      </a:lnTo>
                                      <a:lnTo>
                                        <a:pt x="450" y="123"/>
                                      </a:lnTo>
                                      <a:lnTo>
                                        <a:pt x="445" y="126"/>
                                      </a:lnTo>
                                      <a:lnTo>
                                        <a:pt x="441" y="127"/>
                                      </a:lnTo>
                                      <a:lnTo>
                                        <a:pt x="437" y="127"/>
                                      </a:lnTo>
                                      <a:lnTo>
                                        <a:pt x="431" y="126"/>
                                      </a:lnTo>
                                      <a:lnTo>
                                        <a:pt x="425" y="124"/>
                                      </a:lnTo>
                                      <a:lnTo>
                                        <a:pt x="421" y="120"/>
                                      </a:lnTo>
                                      <a:lnTo>
                                        <a:pt x="418" y="116"/>
                                      </a:lnTo>
                                      <a:lnTo>
                                        <a:pt x="415" y="109"/>
                                      </a:lnTo>
                                      <a:lnTo>
                                        <a:pt x="412" y="100"/>
                                      </a:lnTo>
                                      <a:lnTo>
                                        <a:pt x="411" y="91"/>
                                      </a:lnTo>
                                      <a:lnTo>
                                        <a:pt x="411" y="80"/>
                                      </a:lnTo>
                                      <a:close/>
                                      <a:moveTo>
                                        <a:pt x="450" y="68"/>
                                      </a:moveTo>
                                      <a:lnTo>
                                        <a:pt x="450" y="63"/>
                                      </a:lnTo>
                                      <a:lnTo>
                                        <a:pt x="450" y="57"/>
                                      </a:lnTo>
                                      <a:lnTo>
                                        <a:pt x="450" y="51"/>
                                      </a:lnTo>
                                      <a:lnTo>
                                        <a:pt x="448" y="47"/>
                                      </a:lnTo>
                                      <a:lnTo>
                                        <a:pt x="445" y="44"/>
                                      </a:lnTo>
                                      <a:lnTo>
                                        <a:pt x="444" y="41"/>
                                      </a:lnTo>
                                      <a:lnTo>
                                        <a:pt x="441" y="40"/>
                                      </a:lnTo>
                                      <a:lnTo>
                                        <a:pt x="437" y="40"/>
                                      </a:lnTo>
                                      <a:lnTo>
                                        <a:pt x="434" y="40"/>
                                      </a:lnTo>
                                      <a:lnTo>
                                        <a:pt x="431" y="41"/>
                                      </a:lnTo>
                                      <a:lnTo>
                                        <a:pt x="428" y="44"/>
                                      </a:lnTo>
                                      <a:lnTo>
                                        <a:pt x="425" y="47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4" y="57"/>
                                      </a:lnTo>
                                      <a:lnTo>
                                        <a:pt x="422" y="63"/>
                                      </a:lnTo>
                                      <a:lnTo>
                                        <a:pt x="422" y="68"/>
                                      </a:lnTo>
                                      <a:lnTo>
                                        <a:pt x="450" y="68"/>
                                      </a:lnTo>
                                      <a:close/>
                                      <a:moveTo>
                                        <a:pt x="483" y="124"/>
                                      </a:moveTo>
                                      <a:lnTo>
                                        <a:pt x="483" y="31"/>
                                      </a:lnTo>
                                      <a:lnTo>
                                        <a:pt x="493" y="31"/>
                                      </a:lnTo>
                                      <a:lnTo>
                                        <a:pt x="493" y="47"/>
                                      </a:lnTo>
                                      <a:lnTo>
                                        <a:pt x="496" y="43"/>
                                      </a:lnTo>
                                      <a:lnTo>
                                        <a:pt x="499" y="40"/>
                                      </a:lnTo>
                                      <a:lnTo>
                                        <a:pt x="500" y="37"/>
                                      </a:lnTo>
                                      <a:lnTo>
                                        <a:pt x="503" y="34"/>
                                      </a:lnTo>
                                      <a:lnTo>
                                        <a:pt x="506" y="33"/>
                                      </a:lnTo>
                                      <a:lnTo>
                                        <a:pt x="509" y="33"/>
                                      </a:lnTo>
                                      <a:lnTo>
                                        <a:pt x="513" y="31"/>
                                      </a:lnTo>
                                      <a:lnTo>
                                        <a:pt x="519" y="31"/>
                                      </a:lnTo>
                                      <a:lnTo>
                                        <a:pt x="519" y="44"/>
                                      </a:lnTo>
                                      <a:lnTo>
                                        <a:pt x="517" y="44"/>
                                      </a:lnTo>
                                      <a:lnTo>
                                        <a:pt x="514" y="43"/>
                                      </a:lnTo>
                                      <a:lnTo>
                                        <a:pt x="513" y="43"/>
                                      </a:lnTo>
                                      <a:lnTo>
                                        <a:pt x="511" y="43"/>
                                      </a:lnTo>
                                      <a:lnTo>
                                        <a:pt x="509" y="43"/>
                                      </a:lnTo>
                                      <a:lnTo>
                                        <a:pt x="504" y="44"/>
                                      </a:lnTo>
                                      <a:lnTo>
                                        <a:pt x="501" y="47"/>
                                      </a:lnTo>
                                      <a:lnTo>
                                        <a:pt x="499" y="50"/>
                                      </a:lnTo>
                                      <a:lnTo>
                                        <a:pt x="497" y="54"/>
                                      </a:lnTo>
                                      <a:lnTo>
                                        <a:pt x="496" y="58"/>
                                      </a:lnTo>
                                      <a:lnTo>
                                        <a:pt x="494" y="64"/>
                                      </a:lnTo>
                                      <a:lnTo>
                                        <a:pt x="494" y="70"/>
                                      </a:lnTo>
                                      <a:lnTo>
                                        <a:pt x="494" y="124"/>
                                      </a:lnTo>
                                      <a:lnTo>
                                        <a:pt x="483" y="124"/>
                                      </a:lnTo>
                                      <a:close/>
                                      <a:moveTo>
                                        <a:pt x="569" y="31"/>
                                      </a:moveTo>
                                      <a:lnTo>
                                        <a:pt x="579" y="31"/>
                                      </a:lnTo>
                                      <a:lnTo>
                                        <a:pt x="579" y="104"/>
                                      </a:lnTo>
                                      <a:lnTo>
                                        <a:pt x="579" y="110"/>
                                      </a:lnTo>
                                      <a:lnTo>
                                        <a:pt x="582" y="114"/>
                                      </a:lnTo>
                                      <a:lnTo>
                                        <a:pt x="584" y="116"/>
                                      </a:lnTo>
                                      <a:lnTo>
                                        <a:pt x="588" y="117"/>
                                      </a:lnTo>
                                      <a:lnTo>
                                        <a:pt x="594" y="117"/>
                                      </a:lnTo>
                                      <a:lnTo>
                                        <a:pt x="598" y="116"/>
                                      </a:lnTo>
                                      <a:lnTo>
                                        <a:pt x="601" y="113"/>
                                      </a:lnTo>
                                      <a:lnTo>
                                        <a:pt x="604" y="110"/>
                                      </a:lnTo>
                                      <a:lnTo>
                                        <a:pt x="605" y="107"/>
                                      </a:lnTo>
                                      <a:lnTo>
                                        <a:pt x="607" y="103"/>
                                      </a:lnTo>
                                      <a:lnTo>
                                        <a:pt x="608" y="99"/>
                                      </a:lnTo>
                                      <a:lnTo>
                                        <a:pt x="608" y="94"/>
                                      </a:lnTo>
                                      <a:lnTo>
                                        <a:pt x="608" y="31"/>
                                      </a:lnTo>
                                      <a:lnTo>
                                        <a:pt x="621" y="31"/>
                                      </a:lnTo>
                                      <a:lnTo>
                                        <a:pt x="621" y="124"/>
                                      </a:lnTo>
                                      <a:lnTo>
                                        <a:pt x="608" y="124"/>
                                      </a:lnTo>
                                      <a:lnTo>
                                        <a:pt x="608" y="113"/>
                                      </a:lnTo>
                                      <a:lnTo>
                                        <a:pt x="604" y="120"/>
                                      </a:lnTo>
                                      <a:lnTo>
                                        <a:pt x="599" y="124"/>
                                      </a:lnTo>
                                      <a:lnTo>
                                        <a:pt x="594" y="126"/>
                                      </a:lnTo>
                                      <a:lnTo>
                                        <a:pt x="588" y="127"/>
                                      </a:lnTo>
                                      <a:lnTo>
                                        <a:pt x="579" y="126"/>
                                      </a:lnTo>
                                      <a:lnTo>
                                        <a:pt x="573" y="121"/>
                                      </a:lnTo>
                                      <a:lnTo>
                                        <a:pt x="571" y="113"/>
                                      </a:lnTo>
                                      <a:lnTo>
                                        <a:pt x="569" y="103"/>
                                      </a:lnTo>
                                      <a:lnTo>
                                        <a:pt x="569" y="31"/>
                                      </a:lnTo>
                                      <a:close/>
                                      <a:moveTo>
                                        <a:pt x="643" y="124"/>
                                      </a:moveTo>
                                      <a:lnTo>
                                        <a:pt x="643" y="31"/>
                                      </a:lnTo>
                                      <a:lnTo>
                                        <a:pt x="654" y="31"/>
                                      </a:lnTo>
                                      <a:lnTo>
                                        <a:pt x="654" y="41"/>
                                      </a:lnTo>
                                      <a:lnTo>
                                        <a:pt x="656" y="40"/>
                                      </a:lnTo>
                                      <a:lnTo>
                                        <a:pt x="657" y="38"/>
                                      </a:lnTo>
                                      <a:lnTo>
                                        <a:pt x="658" y="37"/>
                                      </a:lnTo>
                                      <a:lnTo>
                                        <a:pt x="661" y="34"/>
                                      </a:lnTo>
                                      <a:lnTo>
                                        <a:pt x="664" y="31"/>
                                      </a:lnTo>
                                      <a:lnTo>
                                        <a:pt x="669" y="30"/>
                                      </a:lnTo>
                                      <a:lnTo>
                                        <a:pt x="671" y="28"/>
                                      </a:lnTo>
                                      <a:lnTo>
                                        <a:pt x="674" y="28"/>
                                      </a:lnTo>
                                      <a:lnTo>
                                        <a:pt x="680" y="28"/>
                                      </a:lnTo>
                                      <a:lnTo>
                                        <a:pt x="684" y="30"/>
                                      </a:lnTo>
                                      <a:lnTo>
                                        <a:pt x="687" y="33"/>
                                      </a:lnTo>
                                      <a:lnTo>
                                        <a:pt x="690" y="34"/>
                                      </a:lnTo>
                                      <a:lnTo>
                                        <a:pt x="693" y="38"/>
                                      </a:lnTo>
                                      <a:lnTo>
                                        <a:pt x="694" y="43"/>
                                      </a:lnTo>
                                      <a:lnTo>
                                        <a:pt x="696" y="48"/>
                                      </a:lnTo>
                                      <a:lnTo>
                                        <a:pt x="696" y="54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84" y="124"/>
                                      </a:lnTo>
                                      <a:lnTo>
                                        <a:pt x="684" y="61"/>
                                      </a:lnTo>
                                      <a:lnTo>
                                        <a:pt x="684" y="57"/>
                                      </a:lnTo>
                                      <a:lnTo>
                                        <a:pt x="684" y="53"/>
                                      </a:lnTo>
                                      <a:lnTo>
                                        <a:pt x="683" y="48"/>
                                      </a:lnTo>
                                      <a:lnTo>
                                        <a:pt x="683" y="46"/>
                                      </a:lnTo>
                                      <a:lnTo>
                                        <a:pt x="680" y="44"/>
                                      </a:lnTo>
                                      <a:lnTo>
                                        <a:pt x="679" y="43"/>
                                      </a:lnTo>
                                      <a:lnTo>
                                        <a:pt x="676" y="41"/>
                                      </a:lnTo>
                                      <a:lnTo>
                                        <a:pt x="673" y="41"/>
                                      </a:lnTo>
                                      <a:lnTo>
                                        <a:pt x="669" y="41"/>
                                      </a:lnTo>
                                      <a:lnTo>
                                        <a:pt x="666" y="41"/>
                                      </a:lnTo>
                                      <a:lnTo>
                                        <a:pt x="663" y="44"/>
                                      </a:lnTo>
                                      <a:lnTo>
                                        <a:pt x="660" y="46"/>
                                      </a:lnTo>
                                      <a:lnTo>
                                        <a:pt x="657" y="48"/>
                                      </a:lnTo>
                                      <a:lnTo>
                                        <a:pt x="656" y="53"/>
                                      </a:lnTo>
                                      <a:lnTo>
                                        <a:pt x="654" y="57"/>
                                      </a:lnTo>
                                      <a:lnTo>
                                        <a:pt x="654" y="61"/>
                                      </a:lnTo>
                                      <a:lnTo>
                                        <a:pt x="654" y="124"/>
                                      </a:lnTo>
                                      <a:lnTo>
                                        <a:pt x="643" y="124"/>
                                      </a:lnTo>
                                      <a:close/>
                                      <a:moveTo>
                                        <a:pt x="715" y="80"/>
                                      </a:moveTo>
                                      <a:lnTo>
                                        <a:pt x="715" y="68"/>
                                      </a:lnTo>
                                      <a:lnTo>
                                        <a:pt x="716" y="58"/>
                                      </a:lnTo>
                                      <a:lnTo>
                                        <a:pt x="718" y="50"/>
                                      </a:lnTo>
                                      <a:lnTo>
                                        <a:pt x="720" y="43"/>
                                      </a:lnTo>
                                      <a:lnTo>
                                        <a:pt x="723" y="35"/>
                                      </a:lnTo>
                                      <a:lnTo>
                                        <a:pt x="728" y="31"/>
                                      </a:lnTo>
                                      <a:lnTo>
                                        <a:pt x="733" y="30"/>
                                      </a:lnTo>
                                      <a:lnTo>
                                        <a:pt x="741" y="28"/>
                                      </a:lnTo>
                                      <a:lnTo>
                                        <a:pt x="746" y="30"/>
                                      </a:lnTo>
                                      <a:lnTo>
                                        <a:pt x="751" y="31"/>
                                      </a:lnTo>
                                      <a:lnTo>
                                        <a:pt x="755" y="35"/>
                                      </a:lnTo>
                                      <a:lnTo>
                                        <a:pt x="759" y="41"/>
                                      </a:lnTo>
                                      <a:lnTo>
                                        <a:pt x="759" y="0"/>
                                      </a:lnTo>
                                      <a:lnTo>
                                        <a:pt x="771" y="0"/>
                                      </a:lnTo>
                                      <a:lnTo>
                                        <a:pt x="771" y="124"/>
                                      </a:lnTo>
                                      <a:lnTo>
                                        <a:pt x="759" y="124"/>
                                      </a:lnTo>
                                      <a:lnTo>
                                        <a:pt x="759" y="111"/>
                                      </a:lnTo>
                                      <a:lnTo>
                                        <a:pt x="758" y="116"/>
                                      </a:lnTo>
                                      <a:lnTo>
                                        <a:pt x="756" y="119"/>
                                      </a:lnTo>
                                      <a:lnTo>
                                        <a:pt x="754" y="121"/>
                                      </a:lnTo>
                                      <a:lnTo>
                                        <a:pt x="752" y="123"/>
                                      </a:lnTo>
                                      <a:lnTo>
                                        <a:pt x="749" y="124"/>
                                      </a:lnTo>
                                      <a:lnTo>
                                        <a:pt x="746" y="126"/>
                                      </a:lnTo>
                                      <a:lnTo>
                                        <a:pt x="743" y="127"/>
                                      </a:lnTo>
                                      <a:lnTo>
                                        <a:pt x="741" y="127"/>
                                      </a:lnTo>
                                      <a:lnTo>
                                        <a:pt x="733" y="126"/>
                                      </a:lnTo>
                                      <a:lnTo>
                                        <a:pt x="728" y="124"/>
                                      </a:lnTo>
                                      <a:lnTo>
                                        <a:pt x="723" y="120"/>
                                      </a:lnTo>
                                      <a:lnTo>
                                        <a:pt x="719" y="113"/>
                                      </a:lnTo>
                                      <a:lnTo>
                                        <a:pt x="718" y="106"/>
                                      </a:lnTo>
                                      <a:lnTo>
                                        <a:pt x="716" y="97"/>
                                      </a:lnTo>
                                      <a:lnTo>
                                        <a:pt x="715" y="88"/>
                                      </a:lnTo>
                                      <a:lnTo>
                                        <a:pt x="715" y="80"/>
                                      </a:lnTo>
                                      <a:close/>
                                      <a:moveTo>
                                        <a:pt x="759" y="77"/>
                                      </a:moveTo>
                                      <a:lnTo>
                                        <a:pt x="759" y="68"/>
                                      </a:lnTo>
                                      <a:lnTo>
                                        <a:pt x="758" y="61"/>
                                      </a:lnTo>
                                      <a:lnTo>
                                        <a:pt x="758" y="56"/>
                                      </a:lnTo>
                                      <a:lnTo>
                                        <a:pt x="756" y="50"/>
                                      </a:lnTo>
                                      <a:lnTo>
                                        <a:pt x="754" y="46"/>
                                      </a:lnTo>
                                      <a:lnTo>
                                        <a:pt x="751" y="43"/>
                                      </a:lnTo>
                                      <a:lnTo>
                                        <a:pt x="746" y="40"/>
                                      </a:lnTo>
                                      <a:lnTo>
                                        <a:pt x="742" y="40"/>
                                      </a:lnTo>
                                      <a:lnTo>
                                        <a:pt x="735" y="43"/>
                                      </a:lnTo>
                                      <a:lnTo>
                                        <a:pt x="731" y="50"/>
                                      </a:lnTo>
                                      <a:lnTo>
                                        <a:pt x="728" y="63"/>
                                      </a:lnTo>
                                      <a:lnTo>
                                        <a:pt x="726" y="80"/>
                                      </a:lnTo>
                                      <a:lnTo>
                                        <a:pt x="726" y="87"/>
                                      </a:lnTo>
                                      <a:lnTo>
                                        <a:pt x="728" y="94"/>
                                      </a:lnTo>
                                      <a:lnTo>
                                        <a:pt x="728" y="100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1" y="110"/>
                                      </a:lnTo>
                                      <a:lnTo>
                                        <a:pt x="733" y="113"/>
                                      </a:lnTo>
                                      <a:lnTo>
                                        <a:pt x="738" y="114"/>
                                      </a:lnTo>
                                      <a:lnTo>
                                        <a:pt x="742" y="116"/>
                                      </a:lnTo>
                                      <a:lnTo>
                                        <a:pt x="746" y="116"/>
                                      </a:lnTo>
                                      <a:lnTo>
                                        <a:pt x="749" y="113"/>
                                      </a:lnTo>
                                      <a:lnTo>
                                        <a:pt x="752" y="111"/>
                                      </a:lnTo>
                                      <a:lnTo>
                                        <a:pt x="755" y="107"/>
                                      </a:lnTo>
                                      <a:lnTo>
                                        <a:pt x="756" y="101"/>
                                      </a:lnTo>
                                      <a:lnTo>
                                        <a:pt x="758" y="96"/>
                                      </a:lnTo>
                                      <a:lnTo>
                                        <a:pt x="759" y="87"/>
                                      </a:lnTo>
                                      <a:lnTo>
                                        <a:pt x="759" y="77"/>
                                      </a:lnTo>
                                      <a:close/>
                                      <a:moveTo>
                                        <a:pt x="831" y="124"/>
                                      </a:moveTo>
                                      <a:lnTo>
                                        <a:pt x="831" y="0"/>
                                      </a:lnTo>
                                      <a:lnTo>
                                        <a:pt x="852" y="0"/>
                                      </a:lnTo>
                                      <a:lnTo>
                                        <a:pt x="875" y="103"/>
                                      </a:lnTo>
                                      <a:lnTo>
                                        <a:pt x="876" y="116"/>
                                      </a:lnTo>
                                      <a:lnTo>
                                        <a:pt x="877" y="116"/>
                                      </a:lnTo>
                                      <a:lnTo>
                                        <a:pt x="879" y="103"/>
                                      </a:lnTo>
                                      <a:lnTo>
                                        <a:pt x="902" y="0"/>
                                      </a:lnTo>
                                      <a:lnTo>
                                        <a:pt x="924" y="0"/>
                                      </a:lnTo>
                                      <a:lnTo>
                                        <a:pt x="924" y="124"/>
                                      </a:lnTo>
                                      <a:lnTo>
                                        <a:pt x="911" y="124"/>
                                      </a:lnTo>
                                      <a:lnTo>
                                        <a:pt x="911" y="4"/>
                                      </a:lnTo>
                                      <a:lnTo>
                                        <a:pt x="885" y="124"/>
                                      </a:lnTo>
                                      <a:lnTo>
                                        <a:pt x="869" y="124"/>
                                      </a:lnTo>
                                      <a:lnTo>
                                        <a:pt x="843" y="4"/>
                                      </a:lnTo>
                                      <a:lnTo>
                                        <a:pt x="843" y="124"/>
                                      </a:lnTo>
                                      <a:lnTo>
                                        <a:pt x="831" y="124"/>
                                      </a:lnTo>
                                      <a:close/>
                                      <a:moveTo>
                                        <a:pt x="945" y="124"/>
                                      </a:moveTo>
                                      <a:lnTo>
                                        <a:pt x="945" y="31"/>
                                      </a:lnTo>
                                      <a:lnTo>
                                        <a:pt x="958" y="31"/>
                                      </a:lnTo>
                                      <a:lnTo>
                                        <a:pt x="958" y="124"/>
                                      </a:lnTo>
                                      <a:lnTo>
                                        <a:pt x="945" y="124"/>
                                      </a:lnTo>
                                      <a:close/>
                                      <a:moveTo>
                                        <a:pt x="945" y="15"/>
                                      </a:moveTo>
                                      <a:lnTo>
                                        <a:pt x="945" y="0"/>
                                      </a:lnTo>
                                      <a:lnTo>
                                        <a:pt x="958" y="0"/>
                                      </a:lnTo>
                                      <a:lnTo>
                                        <a:pt x="958" y="15"/>
                                      </a:lnTo>
                                      <a:lnTo>
                                        <a:pt x="945" y="15"/>
                                      </a:lnTo>
                                      <a:close/>
                                      <a:moveTo>
                                        <a:pt x="981" y="106"/>
                                      </a:moveTo>
                                      <a:lnTo>
                                        <a:pt x="981" y="41"/>
                                      </a:lnTo>
                                      <a:lnTo>
                                        <a:pt x="970" y="41"/>
                                      </a:lnTo>
                                      <a:lnTo>
                                        <a:pt x="970" y="31"/>
                                      </a:lnTo>
                                      <a:lnTo>
                                        <a:pt x="981" y="31"/>
                                      </a:lnTo>
                                      <a:lnTo>
                                        <a:pt x="981" y="7"/>
                                      </a:lnTo>
                                      <a:lnTo>
                                        <a:pt x="993" y="7"/>
                                      </a:lnTo>
                                      <a:lnTo>
                                        <a:pt x="993" y="31"/>
                                      </a:lnTo>
                                      <a:lnTo>
                                        <a:pt x="1006" y="31"/>
                                      </a:lnTo>
                                      <a:lnTo>
                                        <a:pt x="1006" y="41"/>
                                      </a:lnTo>
                                      <a:lnTo>
                                        <a:pt x="993" y="41"/>
                                      </a:lnTo>
                                      <a:lnTo>
                                        <a:pt x="993" y="107"/>
                                      </a:lnTo>
                                      <a:lnTo>
                                        <a:pt x="993" y="109"/>
                                      </a:lnTo>
                                      <a:lnTo>
                                        <a:pt x="993" y="110"/>
                                      </a:lnTo>
                                      <a:lnTo>
                                        <a:pt x="993" y="111"/>
                                      </a:lnTo>
                                      <a:lnTo>
                                        <a:pt x="993" y="113"/>
                                      </a:lnTo>
                                      <a:lnTo>
                                        <a:pt x="994" y="113"/>
                                      </a:lnTo>
                                      <a:lnTo>
                                        <a:pt x="996" y="113"/>
                                      </a:lnTo>
                                      <a:lnTo>
                                        <a:pt x="997" y="114"/>
                                      </a:lnTo>
                                      <a:lnTo>
                                        <a:pt x="999" y="114"/>
                                      </a:lnTo>
                                      <a:lnTo>
                                        <a:pt x="1006" y="114"/>
                                      </a:lnTo>
                                      <a:lnTo>
                                        <a:pt x="1006" y="124"/>
                                      </a:lnTo>
                                      <a:lnTo>
                                        <a:pt x="993" y="124"/>
                                      </a:lnTo>
                                      <a:lnTo>
                                        <a:pt x="991" y="124"/>
                                      </a:lnTo>
                                      <a:lnTo>
                                        <a:pt x="988" y="124"/>
                                      </a:lnTo>
                                      <a:lnTo>
                                        <a:pt x="987" y="124"/>
                                      </a:lnTo>
                                      <a:lnTo>
                                        <a:pt x="986" y="123"/>
                                      </a:lnTo>
                                      <a:lnTo>
                                        <a:pt x="984" y="121"/>
                                      </a:lnTo>
                                      <a:lnTo>
                                        <a:pt x="984" y="120"/>
                                      </a:lnTo>
                                      <a:lnTo>
                                        <a:pt x="983" y="119"/>
                                      </a:lnTo>
                                      <a:lnTo>
                                        <a:pt x="981" y="117"/>
                                      </a:lnTo>
                                      <a:lnTo>
                                        <a:pt x="981" y="116"/>
                                      </a:lnTo>
                                      <a:lnTo>
                                        <a:pt x="981" y="113"/>
                                      </a:lnTo>
                                      <a:lnTo>
                                        <a:pt x="981" y="110"/>
                                      </a:lnTo>
                                      <a:lnTo>
                                        <a:pt x="981" y="106"/>
                                      </a:lnTo>
                                      <a:close/>
                                      <a:moveTo>
                                        <a:pt x="1023" y="106"/>
                                      </a:moveTo>
                                      <a:lnTo>
                                        <a:pt x="1023" y="41"/>
                                      </a:lnTo>
                                      <a:lnTo>
                                        <a:pt x="1011" y="41"/>
                                      </a:lnTo>
                                      <a:lnTo>
                                        <a:pt x="1011" y="31"/>
                                      </a:lnTo>
                                      <a:lnTo>
                                        <a:pt x="1023" y="31"/>
                                      </a:lnTo>
                                      <a:lnTo>
                                        <a:pt x="1023" y="7"/>
                                      </a:lnTo>
                                      <a:lnTo>
                                        <a:pt x="1033" y="7"/>
                                      </a:lnTo>
                                      <a:lnTo>
                                        <a:pt x="1033" y="31"/>
                                      </a:lnTo>
                                      <a:lnTo>
                                        <a:pt x="1047" y="31"/>
                                      </a:lnTo>
                                      <a:lnTo>
                                        <a:pt x="1047" y="41"/>
                                      </a:lnTo>
                                      <a:lnTo>
                                        <a:pt x="1033" y="41"/>
                                      </a:lnTo>
                                      <a:lnTo>
                                        <a:pt x="1033" y="107"/>
                                      </a:lnTo>
                                      <a:lnTo>
                                        <a:pt x="1033" y="109"/>
                                      </a:lnTo>
                                      <a:lnTo>
                                        <a:pt x="1035" y="110"/>
                                      </a:lnTo>
                                      <a:lnTo>
                                        <a:pt x="1035" y="111"/>
                                      </a:lnTo>
                                      <a:lnTo>
                                        <a:pt x="1035" y="113"/>
                                      </a:lnTo>
                                      <a:lnTo>
                                        <a:pt x="1036" y="113"/>
                                      </a:lnTo>
                                      <a:lnTo>
                                        <a:pt x="1037" y="113"/>
                                      </a:lnTo>
                                      <a:lnTo>
                                        <a:pt x="1037" y="114"/>
                                      </a:lnTo>
                                      <a:lnTo>
                                        <a:pt x="1039" y="114"/>
                                      </a:lnTo>
                                      <a:lnTo>
                                        <a:pt x="1047" y="114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35" y="124"/>
                                      </a:lnTo>
                                      <a:lnTo>
                                        <a:pt x="1032" y="124"/>
                                      </a:lnTo>
                                      <a:lnTo>
                                        <a:pt x="1029" y="124"/>
                                      </a:lnTo>
                                      <a:lnTo>
                                        <a:pt x="1027" y="124"/>
                                      </a:lnTo>
                                      <a:lnTo>
                                        <a:pt x="1026" y="123"/>
                                      </a:lnTo>
                                      <a:lnTo>
                                        <a:pt x="1024" y="121"/>
                                      </a:lnTo>
                                      <a:lnTo>
                                        <a:pt x="1024" y="120"/>
                                      </a:lnTo>
                                      <a:lnTo>
                                        <a:pt x="1023" y="119"/>
                                      </a:lnTo>
                                      <a:lnTo>
                                        <a:pt x="1023" y="117"/>
                                      </a:lnTo>
                                      <a:lnTo>
                                        <a:pt x="1023" y="116"/>
                                      </a:lnTo>
                                      <a:lnTo>
                                        <a:pt x="1023" y="113"/>
                                      </a:lnTo>
                                      <a:lnTo>
                                        <a:pt x="1023" y="110"/>
                                      </a:lnTo>
                                      <a:lnTo>
                                        <a:pt x="1023" y="106"/>
                                      </a:lnTo>
                                      <a:close/>
                                      <a:moveTo>
                                        <a:pt x="1058" y="80"/>
                                      </a:moveTo>
                                      <a:lnTo>
                                        <a:pt x="1058" y="70"/>
                                      </a:lnTo>
                                      <a:lnTo>
                                        <a:pt x="1059" y="61"/>
                                      </a:lnTo>
                                      <a:lnTo>
                                        <a:pt x="1060" y="53"/>
                                      </a:lnTo>
                                      <a:lnTo>
                                        <a:pt x="1063" y="44"/>
                                      </a:lnTo>
                                      <a:lnTo>
                                        <a:pt x="1066" y="37"/>
                                      </a:lnTo>
                                      <a:lnTo>
                                        <a:pt x="1071" y="33"/>
                                      </a:lnTo>
                                      <a:lnTo>
                                        <a:pt x="1076" y="30"/>
                                      </a:lnTo>
                                      <a:lnTo>
                                        <a:pt x="1084" y="28"/>
                                      </a:lnTo>
                                      <a:lnTo>
                                        <a:pt x="1091" y="30"/>
                                      </a:lnTo>
                                      <a:lnTo>
                                        <a:pt x="1096" y="31"/>
                                      </a:lnTo>
                                      <a:lnTo>
                                        <a:pt x="1101" y="35"/>
                                      </a:lnTo>
                                      <a:lnTo>
                                        <a:pt x="1104" y="40"/>
                                      </a:lnTo>
                                      <a:lnTo>
                                        <a:pt x="1107" y="46"/>
                                      </a:lnTo>
                                      <a:lnTo>
                                        <a:pt x="1108" y="53"/>
                                      </a:lnTo>
                                      <a:lnTo>
                                        <a:pt x="1109" y="61"/>
                                      </a:lnTo>
                                      <a:lnTo>
                                        <a:pt x="1109" y="70"/>
                                      </a:lnTo>
                                      <a:lnTo>
                                        <a:pt x="1109" y="80"/>
                                      </a:lnTo>
                                      <a:lnTo>
                                        <a:pt x="1069" y="80"/>
                                      </a:lnTo>
                                      <a:lnTo>
                                        <a:pt x="1069" y="81"/>
                                      </a:lnTo>
                                      <a:lnTo>
                                        <a:pt x="1069" y="83"/>
                                      </a:lnTo>
                                      <a:lnTo>
                                        <a:pt x="1069" y="84"/>
                                      </a:lnTo>
                                      <a:lnTo>
                                        <a:pt x="1069" y="90"/>
                                      </a:lnTo>
                                      <a:lnTo>
                                        <a:pt x="1071" y="97"/>
                                      </a:lnTo>
                                      <a:lnTo>
                                        <a:pt x="1071" y="101"/>
                                      </a:lnTo>
                                      <a:lnTo>
                                        <a:pt x="1072" y="106"/>
                                      </a:lnTo>
                                      <a:lnTo>
                                        <a:pt x="1075" y="110"/>
                                      </a:lnTo>
                                      <a:lnTo>
                                        <a:pt x="1076" y="113"/>
                                      </a:lnTo>
                                      <a:lnTo>
                                        <a:pt x="1079" y="116"/>
                                      </a:lnTo>
                                      <a:lnTo>
                                        <a:pt x="1084" y="116"/>
                                      </a:lnTo>
                                      <a:lnTo>
                                        <a:pt x="1088" y="116"/>
                                      </a:lnTo>
                                      <a:lnTo>
                                        <a:pt x="1091" y="114"/>
                                      </a:lnTo>
                                      <a:lnTo>
                                        <a:pt x="1094" y="111"/>
                                      </a:lnTo>
                                      <a:lnTo>
                                        <a:pt x="1095" y="110"/>
                                      </a:lnTo>
                                      <a:lnTo>
                                        <a:pt x="1096" y="107"/>
                                      </a:lnTo>
                                      <a:lnTo>
                                        <a:pt x="1096" y="103"/>
                                      </a:lnTo>
                                      <a:lnTo>
                                        <a:pt x="1098" y="99"/>
                                      </a:lnTo>
                                      <a:lnTo>
                                        <a:pt x="1098" y="93"/>
                                      </a:lnTo>
                                      <a:lnTo>
                                        <a:pt x="1109" y="93"/>
                                      </a:lnTo>
                                      <a:lnTo>
                                        <a:pt x="1109" y="101"/>
                                      </a:lnTo>
                                      <a:lnTo>
                                        <a:pt x="1108" y="110"/>
                                      </a:lnTo>
                                      <a:lnTo>
                                        <a:pt x="1105" y="116"/>
                                      </a:lnTo>
                                      <a:lnTo>
                                        <a:pt x="1101" y="120"/>
                                      </a:lnTo>
                                      <a:lnTo>
                                        <a:pt x="1096" y="123"/>
                                      </a:lnTo>
                                      <a:lnTo>
                                        <a:pt x="1092" y="126"/>
                                      </a:lnTo>
                                      <a:lnTo>
                                        <a:pt x="1088" y="127"/>
                                      </a:lnTo>
                                      <a:lnTo>
                                        <a:pt x="1084" y="127"/>
                                      </a:lnTo>
                                      <a:lnTo>
                                        <a:pt x="1078" y="126"/>
                                      </a:lnTo>
                                      <a:lnTo>
                                        <a:pt x="1072" y="124"/>
                                      </a:lnTo>
                                      <a:lnTo>
                                        <a:pt x="1068" y="120"/>
                                      </a:lnTo>
                                      <a:lnTo>
                                        <a:pt x="1065" y="116"/>
                                      </a:lnTo>
                                      <a:lnTo>
                                        <a:pt x="1062" y="109"/>
                                      </a:lnTo>
                                      <a:lnTo>
                                        <a:pt x="1059" y="100"/>
                                      </a:lnTo>
                                      <a:lnTo>
                                        <a:pt x="1058" y="91"/>
                                      </a:lnTo>
                                      <a:lnTo>
                                        <a:pt x="1058" y="80"/>
                                      </a:lnTo>
                                      <a:close/>
                                      <a:moveTo>
                                        <a:pt x="1096" y="68"/>
                                      </a:moveTo>
                                      <a:lnTo>
                                        <a:pt x="1096" y="63"/>
                                      </a:lnTo>
                                      <a:lnTo>
                                        <a:pt x="1096" y="57"/>
                                      </a:lnTo>
                                      <a:lnTo>
                                        <a:pt x="1096" y="51"/>
                                      </a:lnTo>
                                      <a:lnTo>
                                        <a:pt x="1095" y="47"/>
                                      </a:lnTo>
                                      <a:lnTo>
                                        <a:pt x="1094" y="44"/>
                                      </a:lnTo>
                                      <a:lnTo>
                                        <a:pt x="1091" y="41"/>
                                      </a:lnTo>
                                      <a:lnTo>
                                        <a:pt x="1088" y="40"/>
                                      </a:lnTo>
                                      <a:lnTo>
                                        <a:pt x="1084" y="40"/>
                                      </a:lnTo>
                                      <a:lnTo>
                                        <a:pt x="1081" y="40"/>
                                      </a:lnTo>
                                      <a:lnTo>
                                        <a:pt x="1078" y="41"/>
                                      </a:lnTo>
                                      <a:lnTo>
                                        <a:pt x="1075" y="44"/>
                                      </a:lnTo>
                                      <a:lnTo>
                                        <a:pt x="1073" y="47"/>
                                      </a:lnTo>
                                      <a:lnTo>
                                        <a:pt x="1072" y="53"/>
                                      </a:lnTo>
                                      <a:lnTo>
                                        <a:pt x="1071" y="57"/>
                                      </a:lnTo>
                                      <a:lnTo>
                                        <a:pt x="1069" y="63"/>
                                      </a:lnTo>
                                      <a:lnTo>
                                        <a:pt x="1069" y="68"/>
                                      </a:lnTo>
                                      <a:lnTo>
                                        <a:pt x="1096" y="68"/>
                                      </a:lnTo>
                                      <a:close/>
                                      <a:moveTo>
                                        <a:pt x="1128" y="124"/>
                                      </a:moveTo>
                                      <a:lnTo>
                                        <a:pt x="1128" y="0"/>
                                      </a:lnTo>
                                      <a:lnTo>
                                        <a:pt x="1138" y="0"/>
                                      </a:lnTo>
                                      <a:lnTo>
                                        <a:pt x="1138" y="124"/>
                                      </a:lnTo>
                                      <a:lnTo>
                                        <a:pt x="1128" y="124"/>
                                      </a:lnTo>
                                      <a:close/>
                                      <a:moveTo>
                                        <a:pt x="1158" y="80"/>
                                      </a:moveTo>
                                      <a:lnTo>
                                        <a:pt x="1158" y="68"/>
                                      </a:lnTo>
                                      <a:lnTo>
                                        <a:pt x="1160" y="58"/>
                                      </a:lnTo>
                                      <a:lnTo>
                                        <a:pt x="1161" y="50"/>
                                      </a:lnTo>
                                      <a:lnTo>
                                        <a:pt x="1164" y="43"/>
                                      </a:lnTo>
                                      <a:lnTo>
                                        <a:pt x="1166" y="35"/>
                                      </a:lnTo>
                                      <a:lnTo>
                                        <a:pt x="1170" y="31"/>
                                      </a:lnTo>
                                      <a:lnTo>
                                        <a:pt x="1177" y="30"/>
                                      </a:lnTo>
                                      <a:lnTo>
                                        <a:pt x="1184" y="28"/>
                                      </a:lnTo>
                                      <a:lnTo>
                                        <a:pt x="1190" y="30"/>
                                      </a:lnTo>
                                      <a:lnTo>
                                        <a:pt x="1194" y="31"/>
                                      </a:lnTo>
                                      <a:lnTo>
                                        <a:pt x="1199" y="35"/>
                                      </a:lnTo>
                                      <a:lnTo>
                                        <a:pt x="1203" y="41"/>
                                      </a:lnTo>
                                      <a:lnTo>
                                        <a:pt x="1203" y="0"/>
                                      </a:lnTo>
                                      <a:lnTo>
                                        <a:pt x="1213" y="0"/>
                                      </a:lnTo>
                                      <a:lnTo>
                                        <a:pt x="1213" y="124"/>
                                      </a:lnTo>
                                      <a:lnTo>
                                        <a:pt x="1203" y="124"/>
                                      </a:lnTo>
                                      <a:lnTo>
                                        <a:pt x="1203" y="111"/>
                                      </a:lnTo>
                                      <a:lnTo>
                                        <a:pt x="1202" y="116"/>
                                      </a:lnTo>
                                      <a:lnTo>
                                        <a:pt x="1200" y="119"/>
                                      </a:lnTo>
                                      <a:lnTo>
                                        <a:pt x="1197" y="121"/>
                                      </a:lnTo>
                                      <a:lnTo>
                                        <a:pt x="1196" y="123"/>
                                      </a:lnTo>
                                      <a:lnTo>
                                        <a:pt x="1193" y="124"/>
                                      </a:lnTo>
                                      <a:lnTo>
                                        <a:pt x="1190" y="126"/>
                                      </a:lnTo>
                                      <a:lnTo>
                                        <a:pt x="1187" y="127"/>
                                      </a:lnTo>
                                      <a:lnTo>
                                        <a:pt x="1184" y="127"/>
                                      </a:lnTo>
                                      <a:lnTo>
                                        <a:pt x="1177" y="126"/>
                                      </a:lnTo>
                                      <a:lnTo>
                                        <a:pt x="1170" y="124"/>
                                      </a:lnTo>
                                      <a:lnTo>
                                        <a:pt x="1166" y="120"/>
                                      </a:lnTo>
                                      <a:lnTo>
                                        <a:pt x="1163" y="113"/>
                                      </a:lnTo>
                                      <a:lnTo>
                                        <a:pt x="1161" y="106"/>
                                      </a:lnTo>
                                      <a:lnTo>
                                        <a:pt x="1160" y="97"/>
                                      </a:lnTo>
                                      <a:lnTo>
                                        <a:pt x="1158" y="88"/>
                                      </a:lnTo>
                                      <a:lnTo>
                                        <a:pt x="1158" y="80"/>
                                      </a:lnTo>
                                      <a:close/>
                                      <a:moveTo>
                                        <a:pt x="1203" y="77"/>
                                      </a:moveTo>
                                      <a:lnTo>
                                        <a:pt x="1203" y="68"/>
                                      </a:lnTo>
                                      <a:lnTo>
                                        <a:pt x="1202" y="61"/>
                                      </a:lnTo>
                                      <a:lnTo>
                                        <a:pt x="1200" y="56"/>
                                      </a:lnTo>
                                      <a:lnTo>
                                        <a:pt x="1199" y="50"/>
                                      </a:lnTo>
                                      <a:lnTo>
                                        <a:pt x="1197" y="46"/>
                                      </a:lnTo>
                                      <a:lnTo>
                                        <a:pt x="1194" y="43"/>
                                      </a:lnTo>
                                      <a:lnTo>
                                        <a:pt x="1190" y="40"/>
                                      </a:lnTo>
                                      <a:lnTo>
                                        <a:pt x="1186" y="40"/>
                                      </a:lnTo>
                                      <a:lnTo>
                                        <a:pt x="1179" y="43"/>
                                      </a:lnTo>
                                      <a:lnTo>
                                        <a:pt x="1174" y="50"/>
                                      </a:lnTo>
                                      <a:lnTo>
                                        <a:pt x="1171" y="63"/>
                                      </a:lnTo>
                                      <a:lnTo>
                                        <a:pt x="1170" y="80"/>
                                      </a:lnTo>
                                      <a:lnTo>
                                        <a:pt x="1170" y="87"/>
                                      </a:lnTo>
                                      <a:lnTo>
                                        <a:pt x="1171" y="94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73" y="106"/>
                                      </a:lnTo>
                                      <a:lnTo>
                                        <a:pt x="1174" y="110"/>
                                      </a:lnTo>
                                      <a:lnTo>
                                        <a:pt x="1177" y="113"/>
                                      </a:lnTo>
                                      <a:lnTo>
                                        <a:pt x="1181" y="114"/>
                                      </a:lnTo>
                                      <a:lnTo>
                                        <a:pt x="1186" y="116"/>
                                      </a:lnTo>
                                      <a:lnTo>
                                        <a:pt x="1190" y="116"/>
                                      </a:lnTo>
                                      <a:lnTo>
                                        <a:pt x="1193" y="113"/>
                                      </a:lnTo>
                                      <a:lnTo>
                                        <a:pt x="1196" y="111"/>
                                      </a:lnTo>
                                      <a:lnTo>
                                        <a:pt x="1199" y="107"/>
                                      </a:lnTo>
                                      <a:lnTo>
                                        <a:pt x="1200" y="101"/>
                                      </a:lnTo>
                                      <a:lnTo>
                                        <a:pt x="1202" y="96"/>
                                      </a:lnTo>
                                      <a:lnTo>
                                        <a:pt x="1203" y="87"/>
                                      </a:lnTo>
                                      <a:lnTo>
                                        <a:pt x="1203" y="77"/>
                                      </a:lnTo>
                                      <a:close/>
                                      <a:moveTo>
                                        <a:pt x="1232" y="80"/>
                                      </a:moveTo>
                                      <a:lnTo>
                                        <a:pt x="1232" y="70"/>
                                      </a:lnTo>
                                      <a:lnTo>
                                        <a:pt x="1233" y="61"/>
                                      </a:lnTo>
                                      <a:lnTo>
                                        <a:pt x="1235" y="53"/>
                                      </a:lnTo>
                                      <a:lnTo>
                                        <a:pt x="1238" y="44"/>
                                      </a:lnTo>
                                      <a:lnTo>
                                        <a:pt x="1241" y="37"/>
                                      </a:lnTo>
                                      <a:lnTo>
                                        <a:pt x="1245" y="33"/>
                                      </a:lnTo>
                                      <a:lnTo>
                                        <a:pt x="1252" y="30"/>
                                      </a:lnTo>
                                      <a:lnTo>
                                        <a:pt x="1259" y="28"/>
                                      </a:lnTo>
                                      <a:lnTo>
                                        <a:pt x="1266" y="30"/>
                                      </a:lnTo>
                                      <a:lnTo>
                                        <a:pt x="1272" y="31"/>
                                      </a:lnTo>
                                      <a:lnTo>
                                        <a:pt x="1277" y="35"/>
                                      </a:lnTo>
                                      <a:lnTo>
                                        <a:pt x="1279" y="40"/>
                                      </a:lnTo>
                                      <a:lnTo>
                                        <a:pt x="1281" y="46"/>
                                      </a:lnTo>
                                      <a:lnTo>
                                        <a:pt x="1282" y="53"/>
                                      </a:lnTo>
                                      <a:lnTo>
                                        <a:pt x="1284" y="61"/>
                                      </a:lnTo>
                                      <a:lnTo>
                                        <a:pt x="1284" y="70"/>
                                      </a:lnTo>
                                      <a:lnTo>
                                        <a:pt x="1284" y="80"/>
                                      </a:lnTo>
                                      <a:lnTo>
                                        <a:pt x="1245" y="80"/>
                                      </a:lnTo>
                                      <a:lnTo>
                                        <a:pt x="1245" y="81"/>
                                      </a:lnTo>
                                      <a:lnTo>
                                        <a:pt x="1245" y="83"/>
                                      </a:lnTo>
                                      <a:lnTo>
                                        <a:pt x="1243" y="84"/>
                                      </a:lnTo>
                                      <a:lnTo>
                                        <a:pt x="1245" y="90"/>
                                      </a:lnTo>
                                      <a:lnTo>
                                        <a:pt x="1245" y="97"/>
                                      </a:lnTo>
                                      <a:lnTo>
                                        <a:pt x="1245" y="101"/>
                                      </a:lnTo>
                                      <a:lnTo>
                                        <a:pt x="1246" y="106"/>
                                      </a:lnTo>
                                      <a:lnTo>
                                        <a:pt x="1249" y="110"/>
                                      </a:lnTo>
                                      <a:lnTo>
                                        <a:pt x="1251" y="113"/>
                                      </a:lnTo>
                                      <a:lnTo>
                                        <a:pt x="1254" y="116"/>
                                      </a:lnTo>
                                      <a:lnTo>
                                        <a:pt x="1258" y="116"/>
                                      </a:lnTo>
                                      <a:lnTo>
                                        <a:pt x="1262" y="116"/>
                                      </a:lnTo>
                                      <a:lnTo>
                                        <a:pt x="1265" y="114"/>
                                      </a:lnTo>
                                      <a:lnTo>
                                        <a:pt x="1268" y="111"/>
                                      </a:lnTo>
                                      <a:lnTo>
                                        <a:pt x="1269" y="110"/>
                                      </a:lnTo>
                                      <a:lnTo>
                                        <a:pt x="1271" y="107"/>
                                      </a:lnTo>
                                      <a:lnTo>
                                        <a:pt x="1272" y="103"/>
                                      </a:lnTo>
                                      <a:lnTo>
                                        <a:pt x="1272" y="99"/>
                                      </a:lnTo>
                                      <a:lnTo>
                                        <a:pt x="1272" y="93"/>
                                      </a:lnTo>
                                      <a:lnTo>
                                        <a:pt x="1284" y="93"/>
                                      </a:lnTo>
                                      <a:lnTo>
                                        <a:pt x="1284" y="101"/>
                                      </a:lnTo>
                                      <a:lnTo>
                                        <a:pt x="1282" y="110"/>
                                      </a:lnTo>
                                      <a:lnTo>
                                        <a:pt x="1279" y="116"/>
                                      </a:lnTo>
                                      <a:lnTo>
                                        <a:pt x="1275" y="120"/>
                                      </a:lnTo>
                                      <a:lnTo>
                                        <a:pt x="1271" y="123"/>
                                      </a:lnTo>
                                      <a:lnTo>
                                        <a:pt x="1266" y="126"/>
                                      </a:lnTo>
                                      <a:lnTo>
                                        <a:pt x="1262" y="127"/>
                                      </a:lnTo>
                                      <a:lnTo>
                                        <a:pt x="1258" y="127"/>
                                      </a:lnTo>
                                      <a:lnTo>
                                        <a:pt x="1252" y="126"/>
                                      </a:lnTo>
                                      <a:lnTo>
                                        <a:pt x="1246" y="124"/>
                                      </a:lnTo>
                                      <a:lnTo>
                                        <a:pt x="1242" y="120"/>
                                      </a:lnTo>
                                      <a:lnTo>
                                        <a:pt x="1239" y="116"/>
                                      </a:lnTo>
                                      <a:lnTo>
                                        <a:pt x="1236" y="109"/>
                                      </a:lnTo>
                                      <a:lnTo>
                                        <a:pt x="1233" y="100"/>
                                      </a:lnTo>
                                      <a:lnTo>
                                        <a:pt x="1232" y="91"/>
                                      </a:lnTo>
                                      <a:lnTo>
                                        <a:pt x="1232" y="80"/>
                                      </a:lnTo>
                                      <a:close/>
                                      <a:moveTo>
                                        <a:pt x="1272" y="68"/>
                                      </a:moveTo>
                                      <a:lnTo>
                                        <a:pt x="1272" y="63"/>
                                      </a:lnTo>
                                      <a:lnTo>
                                        <a:pt x="1271" y="57"/>
                                      </a:lnTo>
                                      <a:lnTo>
                                        <a:pt x="1271" y="51"/>
                                      </a:lnTo>
                                      <a:lnTo>
                                        <a:pt x="1269" y="47"/>
                                      </a:lnTo>
                                      <a:lnTo>
                                        <a:pt x="1268" y="44"/>
                                      </a:lnTo>
                                      <a:lnTo>
                                        <a:pt x="1265" y="41"/>
                                      </a:lnTo>
                                      <a:lnTo>
                                        <a:pt x="1262" y="40"/>
                                      </a:lnTo>
                                      <a:lnTo>
                                        <a:pt x="1259" y="40"/>
                                      </a:lnTo>
                                      <a:lnTo>
                                        <a:pt x="1255" y="40"/>
                                      </a:lnTo>
                                      <a:lnTo>
                                        <a:pt x="1252" y="41"/>
                                      </a:lnTo>
                                      <a:lnTo>
                                        <a:pt x="1249" y="44"/>
                                      </a:lnTo>
                                      <a:lnTo>
                                        <a:pt x="1248" y="47"/>
                                      </a:lnTo>
                                      <a:lnTo>
                                        <a:pt x="1246" y="53"/>
                                      </a:lnTo>
                                      <a:lnTo>
                                        <a:pt x="1245" y="57"/>
                                      </a:lnTo>
                                      <a:lnTo>
                                        <a:pt x="1245" y="63"/>
                                      </a:lnTo>
                                      <a:lnTo>
                                        <a:pt x="1245" y="68"/>
                                      </a:lnTo>
                                      <a:lnTo>
                                        <a:pt x="1272" y="68"/>
                                      </a:lnTo>
                                      <a:close/>
                                      <a:moveTo>
                                        <a:pt x="1304" y="31"/>
                                      </a:moveTo>
                                      <a:lnTo>
                                        <a:pt x="1314" y="31"/>
                                      </a:lnTo>
                                      <a:lnTo>
                                        <a:pt x="1314" y="104"/>
                                      </a:lnTo>
                                      <a:lnTo>
                                        <a:pt x="1314" y="110"/>
                                      </a:lnTo>
                                      <a:lnTo>
                                        <a:pt x="1317" y="114"/>
                                      </a:lnTo>
                                      <a:lnTo>
                                        <a:pt x="1318" y="116"/>
                                      </a:lnTo>
                                      <a:lnTo>
                                        <a:pt x="1323" y="117"/>
                                      </a:lnTo>
                                      <a:lnTo>
                                        <a:pt x="1327" y="117"/>
                                      </a:lnTo>
                                      <a:lnTo>
                                        <a:pt x="1331" y="116"/>
                                      </a:lnTo>
                                      <a:lnTo>
                                        <a:pt x="1336" y="113"/>
                                      </a:lnTo>
                                      <a:lnTo>
                                        <a:pt x="1339" y="110"/>
                                      </a:lnTo>
                                      <a:lnTo>
                                        <a:pt x="1340" y="107"/>
                                      </a:lnTo>
                                      <a:lnTo>
                                        <a:pt x="1341" y="103"/>
                                      </a:lnTo>
                                      <a:lnTo>
                                        <a:pt x="1343" y="99"/>
                                      </a:lnTo>
                                      <a:lnTo>
                                        <a:pt x="1343" y="94"/>
                                      </a:lnTo>
                                      <a:lnTo>
                                        <a:pt x="1343" y="31"/>
                                      </a:lnTo>
                                      <a:lnTo>
                                        <a:pt x="1356" y="31"/>
                                      </a:lnTo>
                                      <a:lnTo>
                                        <a:pt x="1356" y="124"/>
                                      </a:lnTo>
                                      <a:lnTo>
                                        <a:pt x="1343" y="124"/>
                                      </a:lnTo>
                                      <a:lnTo>
                                        <a:pt x="1343" y="113"/>
                                      </a:lnTo>
                                      <a:lnTo>
                                        <a:pt x="1339" y="120"/>
                                      </a:lnTo>
                                      <a:lnTo>
                                        <a:pt x="1334" y="124"/>
                                      </a:lnTo>
                                      <a:lnTo>
                                        <a:pt x="1328" y="126"/>
                                      </a:lnTo>
                                      <a:lnTo>
                                        <a:pt x="1323" y="127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308" y="121"/>
                                      </a:lnTo>
                                      <a:lnTo>
                                        <a:pt x="1305" y="113"/>
                                      </a:lnTo>
                                      <a:lnTo>
                                        <a:pt x="1304" y="103"/>
                                      </a:lnTo>
                                      <a:lnTo>
                                        <a:pt x="1304" y="31"/>
                                      </a:lnTo>
                                      <a:close/>
                                      <a:moveTo>
                                        <a:pt x="1380" y="106"/>
                                      </a:moveTo>
                                      <a:lnTo>
                                        <a:pt x="1380" y="41"/>
                                      </a:lnTo>
                                      <a:lnTo>
                                        <a:pt x="1367" y="41"/>
                                      </a:lnTo>
                                      <a:lnTo>
                                        <a:pt x="1367" y="31"/>
                                      </a:lnTo>
                                      <a:lnTo>
                                        <a:pt x="1380" y="31"/>
                                      </a:lnTo>
                                      <a:lnTo>
                                        <a:pt x="1380" y="7"/>
                                      </a:lnTo>
                                      <a:lnTo>
                                        <a:pt x="1390" y="7"/>
                                      </a:lnTo>
                                      <a:lnTo>
                                        <a:pt x="1390" y="31"/>
                                      </a:lnTo>
                                      <a:lnTo>
                                        <a:pt x="1405" y="31"/>
                                      </a:lnTo>
                                      <a:lnTo>
                                        <a:pt x="1405" y="41"/>
                                      </a:lnTo>
                                      <a:lnTo>
                                        <a:pt x="1390" y="41"/>
                                      </a:lnTo>
                                      <a:lnTo>
                                        <a:pt x="1390" y="107"/>
                                      </a:lnTo>
                                      <a:lnTo>
                                        <a:pt x="1390" y="109"/>
                                      </a:lnTo>
                                      <a:lnTo>
                                        <a:pt x="1390" y="110"/>
                                      </a:lnTo>
                                      <a:lnTo>
                                        <a:pt x="1390" y="111"/>
                                      </a:lnTo>
                                      <a:lnTo>
                                        <a:pt x="1392" y="113"/>
                                      </a:lnTo>
                                      <a:lnTo>
                                        <a:pt x="1393" y="113"/>
                                      </a:lnTo>
                                      <a:lnTo>
                                        <a:pt x="1395" y="114"/>
                                      </a:lnTo>
                                      <a:lnTo>
                                        <a:pt x="1396" y="114"/>
                                      </a:lnTo>
                                      <a:lnTo>
                                        <a:pt x="1403" y="114"/>
                                      </a:lnTo>
                                      <a:lnTo>
                                        <a:pt x="1403" y="124"/>
                                      </a:lnTo>
                                      <a:lnTo>
                                        <a:pt x="1392" y="124"/>
                                      </a:lnTo>
                                      <a:lnTo>
                                        <a:pt x="1389" y="124"/>
                                      </a:lnTo>
                                      <a:lnTo>
                                        <a:pt x="1386" y="124"/>
                                      </a:lnTo>
                                      <a:lnTo>
                                        <a:pt x="1385" y="124"/>
                                      </a:lnTo>
                                      <a:lnTo>
                                        <a:pt x="1383" y="123"/>
                                      </a:lnTo>
                                      <a:lnTo>
                                        <a:pt x="1382" y="121"/>
                                      </a:lnTo>
                                      <a:lnTo>
                                        <a:pt x="1382" y="120"/>
                                      </a:lnTo>
                                      <a:lnTo>
                                        <a:pt x="1380" y="119"/>
                                      </a:lnTo>
                                      <a:lnTo>
                                        <a:pt x="1380" y="117"/>
                                      </a:lnTo>
                                      <a:lnTo>
                                        <a:pt x="1380" y="116"/>
                                      </a:lnTo>
                                      <a:lnTo>
                                        <a:pt x="1380" y="113"/>
                                      </a:lnTo>
                                      <a:lnTo>
                                        <a:pt x="1380" y="110"/>
                                      </a:lnTo>
                                      <a:lnTo>
                                        <a:pt x="1380" y="106"/>
                                      </a:lnTo>
                                      <a:close/>
                                      <a:moveTo>
                                        <a:pt x="1413" y="54"/>
                                      </a:moveTo>
                                      <a:lnTo>
                                        <a:pt x="1413" y="50"/>
                                      </a:lnTo>
                                      <a:lnTo>
                                        <a:pt x="1415" y="47"/>
                                      </a:lnTo>
                                      <a:lnTo>
                                        <a:pt x="1415" y="44"/>
                                      </a:lnTo>
                                      <a:lnTo>
                                        <a:pt x="1416" y="41"/>
                                      </a:lnTo>
                                      <a:lnTo>
                                        <a:pt x="1419" y="38"/>
                                      </a:lnTo>
                                      <a:lnTo>
                                        <a:pt x="1421" y="35"/>
                                      </a:lnTo>
                                      <a:lnTo>
                                        <a:pt x="1424" y="34"/>
                                      </a:lnTo>
                                      <a:lnTo>
                                        <a:pt x="1425" y="31"/>
                                      </a:lnTo>
                                      <a:lnTo>
                                        <a:pt x="1428" y="30"/>
                                      </a:lnTo>
                                      <a:lnTo>
                                        <a:pt x="1432" y="30"/>
                                      </a:lnTo>
                                      <a:lnTo>
                                        <a:pt x="1435" y="28"/>
                                      </a:lnTo>
                                      <a:lnTo>
                                        <a:pt x="1439" y="28"/>
                                      </a:lnTo>
                                      <a:lnTo>
                                        <a:pt x="1451" y="30"/>
                                      </a:lnTo>
                                      <a:lnTo>
                                        <a:pt x="1460" y="35"/>
                                      </a:lnTo>
                                      <a:lnTo>
                                        <a:pt x="1464" y="44"/>
                                      </a:lnTo>
                                      <a:lnTo>
                                        <a:pt x="1465" y="56"/>
                                      </a:lnTo>
                                      <a:lnTo>
                                        <a:pt x="1454" y="56"/>
                                      </a:lnTo>
                                      <a:lnTo>
                                        <a:pt x="1454" y="51"/>
                                      </a:lnTo>
                                      <a:lnTo>
                                        <a:pt x="1452" y="48"/>
                                      </a:lnTo>
                                      <a:lnTo>
                                        <a:pt x="1452" y="46"/>
                                      </a:lnTo>
                                      <a:lnTo>
                                        <a:pt x="1451" y="43"/>
                                      </a:lnTo>
                                      <a:lnTo>
                                        <a:pt x="1448" y="41"/>
                                      </a:lnTo>
                                      <a:lnTo>
                                        <a:pt x="1447" y="41"/>
                                      </a:lnTo>
                                      <a:lnTo>
                                        <a:pt x="1444" y="40"/>
                                      </a:lnTo>
                                      <a:lnTo>
                                        <a:pt x="1441" y="40"/>
                                      </a:lnTo>
                                      <a:lnTo>
                                        <a:pt x="1435" y="40"/>
                                      </a:lnTo>
                                      <a:lnTo>
                                        <a:pt x="1431" y="43"/>
                                      </a:lnTo>
                                      <a:lnTo>
                                        <a:pt x="1428" y="46"/>
                                      </a:lnTo>
                                      <a:lnTo>
                                        <a:pt x="1426" y="51"/>
                                      </a:lnTo>
                                      <a:lnTo>
                                        <a:pt x="1426" y="54"/>
                                      </a:lnTo>
                                      <a:lnTo>
                                        <a:pt x="1428" y="57"/>
                                      </a:lnTo>
                                      <a:lnTo>
                                        <a:pt x="1428" y="58"/>
                                      </a:lnTo>
                                      <a:lnTo>
                                        <a:pt x="1428" y="61"/>
                                      </a:lnTo>
                                      <a:lnTo>
                                        <a:pt x="1429" y="63"/>
                                      </a:lnTo>
                                      <a:lnTo>
                                        <a:pt x="1431" y="63"/>
                                      </a:lnTo>
                                      <a:lnTo>
                                        <a:pt x="1432" y="64"/>
                                      </a:lnTo>
                                      <a:lnTo>
                                        <a:pt x="1434" y="66"/>
                                      </a:lnTo>
                                      <a:lnTo>
                                        <a:pt x="1437" y="67"/>
                                      </a:lnTo>
                                      <a:lnTo>
                                        <a:pt x="1439" y="68"/>
                                      </a:lnTo>
                                      <a:lnTo>
                                        <a:pt x="1442" y="71"/>
                                      </a:lnTo>
                                      <a:lnTo>
                                        <a:pt x="1447" y="73"/>
                                      </a:lnTo>
                                      <a:lnTo>
                                        <a:pt x="1452" y="76"/>
                                      </a:lnTo>
                                      <a:lnTo>
                                        <a:pt x="1457" y="77"/>
                                      </a:lnTo>
                                      <a:lnTo>
                                        <a:pt x="1460" y="80"/>
                                      </a:lnTo>
                                      <a:lnTo>
                                        <a:pt x="1462" y="83"/>
                                      </a:lnTo>
                                      <a:lnTo>
                                        <a:pt x="1464" y="86"/>
                                      </a:lnTo>
                                      <a:lnTo>
                                        <a:pt x="1467" y="90"/>
                                      </a:lnTo>
                                      <a:lnTo>
                                        <a:pt x="1468" y="93"/>
                                      </a:lnTo>
                                      <a:lnTo>
                                        <a:pt x="1468" y="97"/>
                                      </a:lnTo>
                                      <a:lnTo>
                                        <a:pt x="1468" y="104"/>
                                      </a:lnTo>
                                      <a:lnTo>
                                        <a:pt x="1467" y="110"/>
                                      </a:lnTo>
                                      <a:lnTo>
                                        <a:pt x="1464" y="116"/>
                                      </a:lnTo>
                                      <a:lnTo>
                                        <a:pt x="1460" y="120"/>
                                      </a:lnTo>
                                      <a:lnTo>
                                        <a:pt x="1455" y="123"/>
                                      </a:lnTo>
                                      <a:lnTo>
                                        <a:pt x="1451" y="126"/>
                                      </a:lnTo>
                                      <a:lnTo>
                                        <a:pt x="1445" y="127"/>
                                      </a:lnTo>
                                      <a:lnTo>
                                        <a:pt x="1439" y="127"/>
                                      </a:lnTo>
                                      <a:lnTo>
                                        <a:pt x="1432" y="127"/>
                                      </a:lnTo>
                                      <a:lnTo>
                                        <a:pt x="1426" y="124"/>
                                      </a:lnTo>
                                      <a:lnTo>
                                        <a:pt x="1422" y="123"/>
                                      </a:lnTo>
                                      <a:lnTo>
                                        <a:pt x="1419" y="119"/>
                                      </a:lnTo>
                                      <a:lnTo>
                                        <a:pt x="1416" y="114"/>
                                      </a:lnTo>
                                      <a:lnTo>
                                        <a:pt x="1415" y="109"/>
                                      </a:lnTo>
                                      <a:lnTo>
                                        <a:pt x="1413" y="104"/>
                                      </a:lnTo>
                                      <a:lnTo>
                                        <a:pt x="1413" y="99"/>
                                      </a:lnTo>
                                      <a:lnTo>
                                        <a:pt x="1425" y="99"/>
                                      </a:lnTo>
                                      <a:lnTo>
                                        <a:pt x="1425" y="101"/>
                                      </a:lnTo>
                                      <a:lnTo>
                                        <a:pt x="1426" y="104"/>
                                      </a:lnTo>
                                      <a:lnTo>
                                        <a:pt x="1428" y="109"/>
                                      </a:lnTo>
                                      <a:lnTo>
                                        <a:pt x="1429" y="111"/>
                                      </a:lnTo>
                                      <a:lnTo>
                                        <a:pt x="1431" y="113"/>
                                      </a:lnTo>
                                      <a:lnTo>
                                        <a:pt x="1434" y="114"/>
                                      </a:lnTo>
                                      <a:lnTo>
                                        <a:pt x="1437" y="116"/>
                                      </a:lnTo>
                                      <a:lnTo>
                                        <a:pt x="1439" y="116"/>
                                      </a:lnTo>
                                      <a:lnTo>
                                        <a:pt x="1444" y="116"/>
                                      </a:lnTo>
                                      <a:lnTo>
                                        <a:pt x="1447" y="114"/>
                                      </a:lnTo>
                                      <a:lnTo>
                                        <a:pt x="1449" y="113"/>
                                      </a:lnTo>
                                      <a:lnTo>
                                        <a:pt x="1451" y="111"/>
                                      </a:lnTo>
                                      <a:lnTo>
                                        <a:pt x="1452" y="110"/>
                                      </a:lnTo>
                                      <a:lnTo>
                                        <a:pt x="1454" y="107"/>
                                      </a:lnTo>
                                      <a:lnTo>
                                        <a:pt x="1455" y="104"/>
                                      </a:lnTo>
                                      <a:lnTo>
                                        <a:pt x="1455" y="101"/>
                                      </a:lnTo>
                                      <a:lnTo>
                                        <a:pt x="1455" y="97"/>
                                      </a:lnTo>
                                      <a:lnTo>
                                        <a:pt x="1454" y="94"/>
                                      </a:lnTo>
                                      <a:lnTo>
                                        <a:pt x="1454" y="91"/>
                                      </a:lnTo>
                                      <a:lnTo>
                                        <a:pt x="1452" y="90"/>
                                      </a:lnTo>
                                      <a:lnTo>
                                        <a:pt x="1449" y="88"/>
                                      </a:lnTo>
                                      <a:lnTo>
                                        <a:pt x="1447" y="86"/>
                                      </a:lnTo>
                                      <a:lnTo>
                                        <a:pt x="1442" y="84"/>
                                      </a:lnTo>
                                      <a:lnTo>
                                        <a:pt x="1438" y="83"/>
                                      </a:lnTo>
                                      <a:lnTo>
                                        <a:pt x="1434" y="81"/>
                                      </a:lnTo>
                                      <a:lnTo>
                                        <a:pt x="1431" y="80"/>
                                      </a:lnTo>
                                      <a:lnTo>
                                        <a:pt x="1428" y="78"/>
                                      </a:lnTo>
                                      <a:lnTo>
                                        <a:pt x="1425" y="77"/>
                                      </a:lnTo>
                                      <a:lnTo>
                                        <a:pt x="1424" y="76"/>
                                      </a:lnTo>
                                      <a:lnTo>
                                        <a:pt x="1421" y="74"/>
                                      </a:lnTo>
                                      <a:lnTo>
                                        <a:pt x="1419" y="71"/>
                                      </a:lnTo>
                                      <a:lnTo>
                                        <a:pt x="1418" y="70"/>
                                      </a:lnTo>
                                      <a:lnTo>
                                        <a:pt x="1416" y="67"/>
                                      </a:lnTo>
                                      <a:lnTo>
                                        <a:pt x="1415" y="63"/>
                                      </a:lnTo>
                                      <a:lnTo>
                                        <a:pt x="1413" y="58"/>
                                      </a:lnTo>
                                      <a:lnTo>
                                        <a:pt x="1413" y="54"/>
                                      </a:lnTo>
                                      <a:close/>
                                      <a:moveTo>
                                        <a:pt x="1481" y="80"/>
                                      </a:moveTo>
                                      <a:lnTo>
                                        <a:pt x="1481" y="68"/>
                                      </a:lnTo>
                                      <a:lnTo>
                                        <a:pt x="1483" y="58"/>
                                      </a:lnTo>
                                      <a:lnTo>
                                        <a:pt x="1486" y="50"/>
                                      </a:lnTo>
                                      <a:lnTo>
                                        <a:pt x="1487" y="43"/>
                                      </a:lnTo>
                                      <a:lnTo>
                                        <a:pt x="1490" y="35"/>
                                      </a:lnTo>
                                      <a:lnTo>
                                        <a:pt x="1496" y="31"/>
                                      </a:lnTo>
                                      <a:lnTo>
                                        <a:pt x="1501" y="30"/>
                                      </a:lnTo>
                                      <a:lnTo>
                                        <a:pt x="1510" y="28"/>
                                      </a:lnTo>
                                      <a:lnTo>
                                        <a:pt x="1514" y="28"/>
                                      </a:lnTo>
                                      <a:lnTo>
                                        <a:pt x="1519" y="30"/>
                                      </a:lnTo>
                                      <a:lnTo>
                                        <a:pt x="1523" y="33"/>
                                      </a:lnTo>
                                      <a:lnTo>
                                        <a:pt x="1527" y="37"/>
                                      </a:lnTo>
                                      <a:lnTo>
                                        <a:pt x="1530" y="41"/>
                                      </a:lnTo>
                                      <a:lnTo>
                                        <a:pt x="1532" y="47"/>
                                      </a:lnTo>
                                      <a:lnTo>
                                        <a:pt x="1533" y="54"/>
                                      </a:lnTo>
                                      <a:lnTo>
                                        <a:pt x="1534" y="61"/>
                                      </a:lnTo>
                                      <a:lnTo>
                                        <a:pt x="1523" y="61"/>
                                      </a:lnTo>
                                      <a:lnTo>
                                        <a:pt x="1523" y="57"/>
                                      </a:lnTo>
                                      <a:lnTo>
                                        <a:pt x="1522" y="53"/>
                                      </a:lnTo>
                                      <a:lnTo>
                                        <a:pt x="1522" y="48"/>
                                      </a:lnTo>
                                      <a:lnTo>
                                        <a:pt x="1520" y="46"/>
                                      </a:lnTo>
                                      <a:lnTo>
                                        <a:pt x="1517" y="43"/>
                                      </a:lnTo>
                                      <a:lnTo>
                                        <a:pt x="1516" y="41"/>
                                      </a:lnTo>
                                      <a:lnTo>
                                        <a:pt x="1513" y="40"/>
                                      </a:lnTo>
                                      <a:lnTo>
                                        <a:pt x="1510" y="40"/>
                                      </a:lnTo>
                                      <a:lnTo>
                                        <a:pt x="1504" y="40"/>
                                      </a:lnTo>
                                      <a:lnTo>
                                        <a:pt x="1501" y="43"/>
                                      </a:lnTo>
                                      <a:lnTo>
                                        <a:pt x="1497" y="46"/>
                                      </a:lnTo>
                                      <a:lnTo>
                                        <a:pt x="1496" y="51"/>
                                      </a:lnTo>
                                      <a:lnTo>
                                        <a:pt x="1494" y="57"/>
                                      </a:lnTo>
                                      <a:lnTo>
                                        <a:pt x="1494" y="64"/>
                                      </a:lnTo>
                                      <a:lnTo>
                                        <a:pt x="1493" y="71"/>
                                      </a:lnTo>
                                      <a:lnTo>
                                        <a:pt x="1493" y="78"/>
                                      </a:lnTo>
                                      <a:lnTo>
                                        <a:pt x="1493" y="87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100"/>
                                      </a:lnTo>
                                      <a:lnTo>
                                        <a:pt x="1496" y="104"/>
                                      </a:lnTo>
                                      <a:lnTo>
                                        <a:pt x="1497" y="109"/>
                                      </a:lnTo>
                                      <a:lnTo>
                                        <a:pt x="1501" y="113"/>
                                      </a:lnTo>
                                      <a:lnTo>
                                        <a:pt x="1504" y="114"/>
                                      </a:lnTo>
                                      <a:lnTo>
                                        <a:pt x="1510" y="116"/>
                                      </a:lnTo>
                                      <a:lnTo>
                                        <a:pt x="1516" y="114"/>
                                      </a:lnTo>
                                      <a:lnTo>
                                        <a:pt x="1520" y="110"/>
                                      </a:lnTo>
                                      <a:lnTo>
                                        <a:pt x="1522" y="103"/>
                                      </a:lnTo>
                                      <a:lnTo>
                                        <a:pt x="1523" y="93"/>
                                      </a:lnTo>
                                      <a:lnTo>
                                        <a:pt x="1534" y="93"/>
                                      </a:lnTo>
                                      <a:lnTo>
                                        <a:pt x="1534" y="99"/>
                                      </a:lnTo>
                                      <a:lnTo>
                                        <a:pt x="1533" y="104"/>
                                      </a:lnTo>
                                      <a:lnTo>
                                        <a:pt x="1530" y="111"/>
                                      </a:lnTo>
                                      <a:lnTo>
                                        <a:pt x="1529" y="117"/>
                                      </a:lnTo>
                                      <a:lnTo>
                                        <a:pt x="1526" y="121"/>
                                      </a:lnTo>
                                      <a:lnTo>
                                        <a:pt x="1522" y="124"/>
                                      </a:lnTo>
                                      <a:lnTo>
                                        <a:pt x="1516" y="127"/>
                                      </a:lnTo>
                                      <a:lnTo>
                                        <a:pt x="1510" y="127"/>
                                      </a:lnTo>
                                      <a:lnTo>
                                        <a:pt x="1504" y="127"/>
                                      </a:lnTo>
                                      <a:lnTo>
                                        <a:pt x="1500" y="126"/>
                                      </a:lnTo>
                                      <a:lnTo>
                                        <a:pt x="1496" y="123"/>
                                      </a:lnTo>
                                      <a:lnTo>
                                        <a:pt x="1493" y="121"/>
                                      </a:lnTo>
                                      <a:lnTo>
                                        <a:pt x="1490" y="119"/>
                                      </a:lnTo>
                                      <a:lnTo>
                                        <a:pt x="1487" y="114"/>
                                      </a:lnTo>
                                      <a:lnTo>
                                        <a:pt x="1486" y="110"/>
                                      </a:lnTo>
                                      <a:lnTo>
                                        <a:pt x="1484" y="104"/>
                                      </a:lnTo>
                                      <a:lnTo>
                                        <a:pt x="1483" y="100"/>
                                      </a:lnTo>
                                      <a:lnTo>
                                        <a:pt x="1483" y="94"/>
                                      </a:lnTo>
                                      <a:lnTo>
                                        <a:pt x="1481" y="87"/>
                                      </a:lnTo>
                                      <a:lnTo>
                                        <a:pt x="1481" y="80"/>
                                      </a:lnTo>
                                      <a:close/>
                                      <a:moveTo>
                                        <a:pt x="1552" y="124"/>
                                      </a:moveTo>
                                      <a:lnTo>
                                        <a:pt x="1552" y="0"/>
                                      </a:lnTo>
                                      <a:lnTo>
                                        <a:pt x="1563" y="0"/>
                                      </a:lnTo>
                                      <a:lnTo>
                                        <a:pt x="1563" y="41"/>
                                      </a:lnTo>
                                      <a:lnTo>
                                        <a:pt x="1565" y="38"/>
                                      </a:lnTo>
                                      <a:lnTo>
                                        <a:pt x="1566" y="35"/>
                                      </a:lnTo>
                                      <a:lnTo>
                                        <a:pt x="1569" y="34"/>
                                      </a:lnTo>
                                      <a:lnTo>
                                        <a:pt x="1572" y="33"/>
                                      </a:lnTo>
                                      <a:lnTo>
                                        <a:pt x="1575" y="31"/>
                                      </a:lnTo>
                                      <a:lnTo>
                                        <a:pt x="1579" y="30"/>
                                      </a:lnTo>
                                      <a:lnTo>
                                        <a:pt x="1582" y="28"/>
                                      </a:lnTo>
                                      <a:lnTo>
                                        <a:pt x="1585" y="28"/>
                                      </a:lnTo>
                                      <a:lnTo>
                                        <a:pt x="1589" y="28"/>
                                      </a:lnTo>
                                      <a:lnTo>
                                        <a:pt x="1594" y="30"/>
                                      </a:lnTo>
                                      <a:lnTo>
                                        <a:pt x="1596" y="33"/>
                                      </a:lnTo>
                                      <a:lnTo>
                                        <a:pt x="1599" y="34"/>
                                      </a:lnTo>
                                      <a:lnTo>
                                        <a:pt x="1602" y="38"/>
                                      </a:lnTo>
                                      <a:lnTo>
                                        <a:pt x="1604" y="43"/>
                                      </a:lnTo>
                                      <a:lnTo>
                                        <a:pt x="1605" y="48"/>
                                      </a:lnTo>
                                      <a:lnTo>
                                        <a:pt x="1605" y="54"/>
                                      </a:lnTo>
                                      <a:lnTo>
                                        <a:pt x="1605" y="124"/>
                                      </a:lnTo>
                                      <a:lnTo>
                                        <a:pt x="1594" y="124"/>
                                      </a:lnTo>
                                      <a:lnTo>
                                        <a:pt x="1594" y="60"/>
                                      </a:lnTo>
                                      <a:lnTo>
                                        <a:pt x="1594" y="54"/>
                                      </a:lnTo>
                                      <a:lnTo>
                                        <a:pt x="1592" y="50"/>
                                      </a:lnTo>
                                      <a:lnTo>
                                        <a:pt x="1592" y="47"/>
                                      </a:lnTo>
                                      <a:lnTo>
                                        <a:pt x="1591" y="44"/>
                                      </a:lnTo>
                                      <a:lnTo>
                                        <a:pt x="1589" y="43"/>
                                      </a:lnTo>
                                      <a:lnTo>
                                        <a:pt x="1586" y="41"/>
                                      </a:lnTo>
                                      <a:lnTo>
                                        <a:pt x="1583" y="40"/>
                                      </a:lnTo>
                                      <a:lnTo>
                                        <a:pt x="1581" y="40"/>
                                      </a:lnTo>
                                      <a:lnTo>
                                        <a:pt x="1578" y="40"/>
                                      </a:lnTo>
                                      <a:lnTo>
                                        <a:pt x="1575" y="41"/>
                                      </a:lnTo>
                                      <a:lnTo>
                                        <a:pt x="1571" y="43"/>
                                      </a:lnTo>
                                      <a:lnTo>
                                        <a:pt x="1568" y="44"/>
                                      </a:lnTo>
                                      <a:lnTo>
                                        <a:pt x="1566" y="47"/>
                                      </a:lnTo>
                                      <a:lnTo>
                                        <a:pt x="1565" y="51"/>
                                      </a:lnTo>
                                      <a:lnTo>
                                        <a:pt x="1563" y="56"/>
                                      </a:lnTo>
                                      <a:lnTo>
                                        <a:pt x="1563" y="61"/>
                                      </a:lnTo>
                                      <a:lnTo>
                                        <a:pt x="1563" y="124"/>
                                      </a:lnTo>
                                      <a:lnTo>
                                        <a:pt x="1552" y="124"/>
                                      </a:lnTo>
                                      <a:close/>
                                      <a:moveTo>
                                        <a:pt x="1622" y="80"/>
                                      </a:moveTo>
                                      <a:lnTo>
                                        <a:pt x="1622" y="70"/>
                                      </a:lnTo>
                                      <a:lnTo>
                                        <a:pt x="1624" y="61"/>
                                      </a:lnTo>
                                      <a:lnTo>
                                        <a:pt x="1625" y="53"/>
                                      </a:lnTo>
                                      <a:lnTo>
                                        <a:pt x="1628" y="44"/>
                                      </a:lnTo>
                                      <a:lnTo>
                                        <a:pt x="1631" y="37"/>
                                      </a:lnTo>
                                      <a:lnTo>
                                        <a:pt x="1635" y="33"/>
                                      </a:lnTo>
                                      <a:lnTo>
                                        <a:pt x="1641" y="30"/>
                                      </a:lnTo>
                                      <a:lnTo>
                                        <a:pt x="1648" y="28"/>
                                      </a:lnTo>
                                      <a:lnTo>
                                        <a:pt x="1656" y="30"/>
                                      </a:lnTo>
                                      <a:lnTo>
                                        <a:pt x="1661" y="31"/>
                                      </a:lnTo>
                                      <a:lnTo>
                                        <a:pt x="1666" y="35"/>
                                      </a:lnTo>
                                      <a:lnTo>
                                        <a:pt x="1668" y="40"/>
                                      </a:lnTo>
                                      <a:lnTo>
                                        <a:pt x="1671" y="46"/>
                                      </a:lnTo>
                                      <a:lnTo>
                                        <a:pt x="1673" y="53"/>
                                      </a:lnTo>
                                      <a:lnTo>
                                        <a:pt x="1674" y="61"/>
                                      </a:lnTo>
                                      <a:lnTo>
                                        <a:pt x="1674" y="70"/>
                                      </a:lnTo>
                                      <a:lnTo>
                                        <a:pt x="1674" y="80"/>
                                      </a:lnTo>
                                      <a:lnTo>
                                        <a:pt x="1634" y="80"/>
                                      </a:lnTo>
                                      <a:lnTo>
                                        <a:pt x="1634" y="81"/>
                                      </a:lnTo>
                                      <a:lnTo>
                                        <a:pt x="1634" y="83"/>
                                      </a:lnTo>
                                      <a:lnTo>
                                        <a:pt x="1634" y="84"/>
                                      </a:lnTo>
                                      <a:lnTo>
                                        <a:pt x="1634" y="90"/>
                                      </a:lnTo>
                                      <a:lnTo>
                                        <a:pt x="1635" y="97"/>
                                      </a:lnTo>
                                      <a:lnTo>
                                        <a:pt x="1635" y="101"/>
                                      </a:lnTo>
                                      <a:lnTo>
                                        <a:pt x="1637" y="106"/>
                                      </a:lnTo>
                                      <a:lnTo>
                                        <a:pt x="1638" y="110"/>
                                      </a:lnTo>
                                      <a:lnTo>
                                        <a:pt x="1641" y="113"/>
                                      </a:lnTo>
                                      <a:lnTo>
                                        <a:pt x="1644" y="116"/>
                                      </a:lnTo>
                                      <a:lnTo>
                                        <a:pt x="1648" y="116"/>
                                      </a:lnTo>
                                      <a:lnTo>
                                        <a:pt x="1653" y="116"/>
                                      </a:lnTo>
                                      <a:lnTo>
                                        <a:pt x="1656" y="114"/>
                                      </a:lnTo>
                                      <a:lnTo>
                                        <a:pt x="1658" y="111"/>
                                      </a:lnTo>
                                      <a:lnTo>
                                        <a:pt x="1660" y="110"/>
                                      </a:lnTo>
                                      <a:lnTo>
                                        <a:pt x="1661" y="107"/>
                                      </a:lnTo>
                                      <a:lnTo>
                                        <a:pt x="1661" y="103"/>
                                      </a:lnTo>
                                      <a:lnTo>
                                        <a:pt x="1663" y="99"/>
                                      </a:lnTo>
                                      <a:lnTo>
                                        <a:pt x="1663" y="93"/>
                                      </a:lnTo>
                                      <a:lnTo>
                                        <a:pt x="1674" y="93"/>
                                      </a:lnTo>
                                      <a:lnTo>
                                        <a:pt x="1674" y="101"/>
                                      </a:lnTo>
                                      <a:lnTo>
                                        <a:pt x="1673" y="110"/>
                                      </a:lnTo>
                                      <a:lnTo>
                                        <a:pt x="1670" y="116"/>
                                      </a:lnTo>
                                      <a:lnTo>
                                        <a:pt x="1666" y="120"/>
                                      </a:lnTo>
                                      <a:lnTo>
                                        <a:pt x="1661" y="123"/>
                                      </a:lnTo>
                                      <a:lnTo>
                                        <a:pt x="1657" y="126"/>
                                      </a:lnTo>
                                      <a:lnTo>
                                        <a:pt x="1653" y="127"/>
                                      </a:lnTo>
                                      <a:lnTo>
                                        <a:pt x="1648" y="127"/>
                                      </a:lnTo>
                                      <a:lnTo>
                                        <a:pt x="1643" y="126"/>
                                      </a:lnTo>
                                      <a:lnTo>
                                        <a:pt x="1637" y="124"/>
                                      </a:lnTo>
                                      <a:lnTo>
                                        <a:pt x="1632" y="120"/>
                                      </a:lnTo>
                                      <a:lnTo>
                                        <a:pt x="1630" y="116"/>
                                      </a:lnTo>
                                      <a:lnTo>
                                        <a:pt x="1627" y="109"/>
                                      </a:lnTo>
                                      <a:lnTo>
                                        <a:pt x="1624" y="100"/>
                                      </a:lnTo>
                                      <a:lnTo>
                                        <a:pt x="1622" y="91"/>
                                      </a:lnTo>
                                      <a:lnTo>
                                        <a:pt x="1622" y="80"/>
                                      </a:lnTo>
                                      <a:close/>
                                      <a:moveTo>
                                        <a:pt x="1661" y="68"/>
                                      </a:moveTo>
                                      <a:lnTo>
                                        <a:pt x="1661" y="63"/>
                                      </a:lnTo>
                                      <a:lnTo>
                                        <a:pt x="1661" y="57"/>
                                      </a:lnTo>
                                      <a:lnTo>
                                        <a:pt x="1661" y="51"/>
                                      </a:lnTo>
                                      <a:lnTo>
                                        <a:pt x="1660" y="47"/>
                                      </a:lnTo>
                                      <a:lnTo>
                                        <a:pt x="1658" y="44"/>
                                      </a:lnTo>
                                      <a:lnTo>
                                        <a:pt x="1656" y="41"/>
                                      </a:lnTo>
                                      <a:lnTo>
                                        <a:pt x="1653" y="40"/>
                                      </a:lnTo>
                                      <a:lnTo>
                                        <a:pt x="1648" y="40"/>
                                      </a:lnTo>
                                      <a:lnTo>
                                        <a:pt x="1645" y="40"/>
                                      </a:lnTo>
                                      <a:lnTo>
                                        <a:pt x="1643" y="41"/>
                                      </a:lnTo>
                                      <a:lnTo>
                                        <a:pt x="1640" y="44"/>
                                      </a:lnTo>
                                      <a:lnTo>
                                        <a:pt x="1638" y="47"/>
                                      </a:lnTo>
                                      <a:lnTo>
                                        <a:pt x="1637" y="53"/>
                                      </a:lnTo>
                                      <a:lnTo>
                                        <a:pt x="1635" y="57"/>
                                      </a:lnTo>
                                      <a:lnTo>
                                        <a:pt x="1634" y="63"/>
                                      </a:lnTo>
                                      <a:lnTo>
                                        <a:pt x="1634" y="68"/>
                                      </a:lnTo>
                                      <a:lnTo>
                                        <a:pt x="1661" y="68"/>
                                      </a:lnTo>
                                      <a:close/>
                                      <a:moveTo>
                                        <a:pt x="0" y="292"/>
                                      </a:moveTo>
                                      <a:lnTo>
                                        <a:pt x="0" y="166"/>
                                      </a:lnTo>
                                      <a:lnTo>
                                        <a:pt x="33" y="166"/>
                                      </a:lnTo>
                                      <a:lnTo>
                                        <a:pt x="45" y="167"/>
                                      </a:lnTo>
                                      <a:lnTo>
                                        <a:pt x="53" y="173"/>
                                      </a:lnTo>
                                      <a:lnTo>
                                        <a:pt x="59" y="183"/>
                                      </a:lnTo>
                                      <a:lnTo>
                                        <a:pt x="61" y="197"/>
                                      </a:lnTo>
                                      <a:lnTo>
                                        <a:pt x="59" y="206"/>
                                      </a:lnTo>
                                      <a:lnTo>
                                        <a:pt x="56" y="215"/>
                                      </a:lnTo>
                                      <a:lnTo>
                                        <a:pt x="52" y="220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49" y="226"/>
                                      </a:lnTo>
                                      <a:lnTo>
                                        <a:pt x="53" y="227"/>
                                      </a:lnTo>
                                      <a:lnTo>
                                        <a:pt x="56" y="230"/>
                                      </a:lnTo>
                                      <a:lnTo>
                                        <a:pt x="59" y="233"/>
                                      </a:lnTo>
                                      <a:lnTo>
                                        <a:pt x="61" y="237"/>
                                      </a:lnTo>
                                      <a:lnTo>
                                        <a:pt x="62" y="243"/>
                                      </a:lnTo>
                                      <a:lnTo>
                                        <a:pt x="63" y="249"/>
                                      </a:lnTo>
                                      <a:lnTo>
                                        <a:pt x="63" y="255"/>
                                      </a:lnTo>
                                      <a:lnTo>
                                        <a:pt x="63" y="260"/>
                                      </a:lnTo>
                                      <a:lnTo>
                                        <a:pt x="62" y="265"/>
                                      </a:lnTo>
                                      <a:lnTo>
                                        <a:pt x="62" y="269"/>
                                      </a:lnTo>
                                      <a:lnTo>
                                        <a:pt x="61" y="273"/>
                                      </a:lnTo>
                                      <a:lnTo>
                                        <a:pt x="58" y="278"/>
                                      </a:lnTo>
                                      <a:lnTo>
                                        <a:pt x="56" y="280"/>
                                      </a:lnTo>
                                      <a:lnTo>
                                        <a:pt x="53" y="283"/>
                                      </a:lnTo>
                                      <a:lnTo>
                                        <a:pt x="50" y="286"/>
                                      </a:lnTo>
                                      <a:lnTo>
                                        <a:pt x="46" y="288"/>
                                      </a:lnTo>
                                      <a:lnTo>
                                        <a:pt x="42" y="290"/>
                                      </a:lnTo>
                                      <a:lnTo>
                                        <a:pt x="37" y="292"/>
                                      </a:lnTo>
                                      <a:lnTo>
                                        <a:pt x="32" y="292"/>
                                      </a:lnTo>
                                      <a:lnTo>
                                        <a:pt x="0" y="292"/>
                                      </a:lnTo>
                                      <a:close/>
                                      <a:moveTo>
                                        <a:pt x="30" y="219"/>
                                      </a:moveTo>
                                      <a:lnTo>
                                        <a:pt x="35" y="219"/>
                                      </a:lnTo>
                                      <a:lnTo>
                                        <a:pt x="39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45" y="215"/>
                                      </a:lnTo>
                                      <a:lnTo>
                                        <a:pt x="46" y="212"/>
                                      </a:lnTo>
                                      <a:lnTo>
                                        <a:pt x="46" y="207"/>
                                      </a:lnTo>
                                      <a:lnTo>
                                        <a:pt x="48" y="203"/>
                                      </a:lnTo>
                                      <a:lnTo>
                                        <a:pt x="48" y="199"/>
                                      </a:lnTo>
                                      <a:lnTo>
                                        <a:pt x="48" y="195"/>
                                      </a:lnTo>
                                      <a:lnTo>
                                        <a:pt x="48" y="192"/>
                                      </a:lnTo>
                                      <a:lnTo>
                                        <a:pt x="48" y="189"/>
                                      </a:lnTo>
                                      <a:lnTo>
                                        <a:pt x="46" y="186"/>
                                      </a:lnTo>
                                      <a:lnTo>
                                        <a:pt x="45" y="184"/>
                                      </a:lnTo>
                                      <a:lnTo>
                                        <a:pt x="45" y="183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0"/>
                                      </a:lnTo>
                                      <a:lnTo>
                                        <a:pt x="40" y="179"/>
                                      </a:lnTo>
                                      <a:lnTo>
                                        <a:pt x="39" y="179"/>
                                      </a:lnTo>
                                      <a:lnTo>
                                        <a:pt x="36" y="179"/>
                                      </a:lnTo>
                                      <a:lnTo>
                                        <a:pt x="35" y="179"/>
                                      </a:lnTo>
                                      <a:lnTo>
                                        <a:pt x="33" y="179"/>
                                      </a:lnTo>
                                      <a:lnTo>
                                        <a:pt x="32" y="177"/>
                                      </a:lnTo>
                                      <a:lnTo>
                                        <a:pt x="30" y="177"/>
                                      </a:lnTo>
                                      <a:lnTo>
                                        <a:pt x="29" y="177"/>
                                      </a:lnTo>
                                      <a:lnTo>
                                        <a:pt x="13" y="177"/>
                                      </a:lnTo>
                                      <a:lnTo>
                                        <a:pt x="13" y="219"/>
                                      </a:lnTo>
                                      <a:lnTo>
                                        <a:pt x="30" y="219"/>
                                      </a:lnTo>
                                      <a:close/>
                                      <a:moveTo>
                                        <a:pt x="13" y="279"/>
                                      </a:moveTo>
                                      <a:lnTo>
                                        <a:pt x="33" y="279"/>
                                      </a:lnTo>
                                      <a:lnTo>
                                        <a:pt x="37" y="279"/>
                                      </a:lnTo>
                                      <a:lnTo>
                                        <a:pt x="40" y="278"/>
                                      </a:lnTo>
                                      <a:lnTo>
                                        <a:pt x="43" y="276"/>
                                      </a:lnTo>
                                      <a:lnTo>
                                        <a:pt x="46" y="275"/>
                                      </a:lnTo>
                                      <a:lnTo>
                                        <a:pt x="49" y="272"/>
                                      </a:lnTo>
                                      <a:lnTo>
                                        <a:pt x="50" y="268"/>
                                      </a:lnTo>
                                      <a:lnTo>
                                        <a:pt x="52" y="262"/>
                                      </a:lnTo>
                                      <a:lnTo>
                                        <a:pt x="52" y="256"/>
                                      </a:lnTo>
                                      <a:lnTo>
                                        <a:pt x="52" y="249"/>
                                      </a:lnTo>
                                      <a:lnTo>
                                        <a:pt x="50" y="243"/>
                                      </a:lnTo>
                                      <a:lnTo>
                                        <a:pt x="48" y="239"/>
                                      </a:lnTo>
                                      <a:lnTo>
                                        <a:pt x="45" y="236"/>
                                      </a:lnTo>
                                      <a:lnTo>
                                        <a:pt x="42" y="235"/>
                                      </a:lnTo>
                                      <a:lnTo>
                                        <a:pt x="39" y="233"/>
                                      </a:lnTo>
                                      <a:lnTo>
                                        <a:pt x="35" y="232"/>
                                      </a:lnTo>
                                      <a:lnTo>
                                        <a:pt x="30" y="232"/>
                                      </a:lnTo>
                                      <a:lnTo>
                                        <a:pt x="23" y="232"/>
                                      </a:lnTo>
                                      <a:lnTo>
                                        <a:pt x="13" y="232"/>
                                      </a:lnTo>
                                      <a:lnTo>
                                        <a:pt x="13" y="279"/>
                                      </a:lnTo>
                                      <a:close/>
                                      <a:moveTo>
                                        <a:pt x="78" y="246"/>
                                      </a:moveTo>
                                      <a:lnTo>
                                        <a:pt x="78" y="237"/>
                                      </a:lnTo>
                                      <a:lnTo>
                                        <a:pt x="79" y="229"/>
                                      </a:lnTo>
                                      <a:lnTo>
                                        <a:pt x="81" y="220"/>
                                      </a:lnTo>
                                      <a:lnTo>
                                        <a:pt x="84" y="212"/>
                                      </a:lnTo>
                                      <a:lnTo>
                                        <a:pt x="86" y="205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8" y="197"/>
                                      </a:lnTo>
                                      <a:lnTo>
                                        <a:pt x="105" y="196"/>
                                      </a:lnTo>
                                      <a:lnTo>
                                        <a:pt x="112" y="196"/>
                                      </a:lnTo>
                                      <a:lnTo>
                                        <a:pt x="118" y="199"/>
                                      </a:lnTo>
                                      <a:lnTo>
                                        <a:pt x="122" y="202"/>
                                      </a:lnTo>
                                      <a:lnTo>
                                        <a:pt x="125" y="206"/>
                                      </a:lnTo>
                                      <a:lnTo>
                                        <a:pt x="127" y="213"/>
                                      </a:lnTo>
                                      <a:lnTo>
                                        <a:pt x="128" y="220"/>
                                      </a:lnTo>
                                      <a:lnTo>
                                        <a:pt x="130" y="229"/>
                                      </a:lnTo>
                                      <a:lnTo>
                                        <a:pt x="130" y="237"/>
                                      </a:lnTo>
                                      <a:lnTo>
                                        <a:pt x="130" y="246"/>
                                      </a:lnTo>
                                      <a:lnTo>
                                        <a:pt x="91" y="246"/>
                                      </a:lnTo>
                                      <a:lnTo>
                                        <a:pt x="91" y="248"/>
                                      </a:lnTo>
                                      <a:lnTo>
                                        <a:pt x="91" y="249"/>
                                      </a:lnTo>
                                      <a:lnTo>
                                        <a:pt x="89" y="250"/>
                                      </a:lnTo>
                                      <a:lnTo>
                                        <a:pt x="91" y="258"/>
                                      </a:lnTo>
                                      <a:lnTo>
                                        <a:pt x="91" y="263"/>
                                      </a:lnTo>
                                      <a:lnTo>
                                        <a:pt x="91" y="269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5" y="278"/>
                                      </a:lnTo>
                                      <a:lnTo>
                                        <a:pt x="97" y="279"/>
                                      </a:lnTo>
                                      <a:lnTo>
                                        <a:pt x="99" y="282"/>
                                      </a:lnTo>
                                      <a:lnTo>
                                        <a:pt x="104" y="282"/>
                                      </a:lnTo>
                                      <a:lnTo>
                                        <a:pt x="108" y="282"/>
                                      </a:lnTo>
                                      <a:lnTo>
                                        <a:pt x="111" y="280"/>
                                      </a:lnTo>
                                      <a:lnTo>
                                        <a:pt x="114" y="279"/>
                                      </a:lnTo>
                                      <a:lnTo>
                                        <a:pt x="115" y="276"/>
                                      </a:lnTo>
                                      <a:lnTo>
                                        <a:pt x="117" y="273"/>
                                      </a:lnTo>
                                      <a:lnTo>
                                        <a:pt x="118" y="269"/>
                                      </a:lnTo>
                                      <a:lnTo>
                                        <a:pt x="118" y="265"/>
                                      </a:lnTo>
                                      <a:lnTo>
                                        <a:pt x="118" y="260"/>
                                      </a:lnTo>
                                      <a:lnTo>
                                        <a:pt x="130" y="260"/>
                                      </a:lnTo>
                                      <a:lnTo>
                                        <a:pt x="130" y="269"/>
                                      </a:lnTo>
                                      <a:lnTo>
                                        <a:pt x="128" y="276"/>
                                      </a:lnTo>
                                      <a:lnTo>
                                        <a:pt x="125" y="283"/>
                                      </a:lnTo>
                                      <a:lnTo>
                                        <a:pt x="121" y="288"/>
                                      </a:lnTo>
                                      <a:lnTo>
                                        <a:pt x="117" y="290"/>
                                      </a:lnTo>
                                      <a:lnTo>
                                        <a:pt x="112" y="292"/>
                                      </a:lnTo>
                                      <a:lnTo>
                                        <a:pt x="108" y="293"/>
                                      </a:lnTo>
                                      <a:lnTo>
                                        <a:pt x="104" y="293"/>
                                      </a:lnTo>
                                      <a:lnTo>
                                        <a:pt x="98" y="29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88" y="286"/>
                                      </a:lnTo>
                                      <a:lnTo>
                                        <a:pt x="85" y="282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9" y="266"/>
                                      </a:lnTo>
                                      <a:lnTo>
                                        <a:pt x="78" y="258"/>
                                      </a:lnTo>
                                      <a:lnTo>
                                        <a:pt x="78" y="246"/>
                                      </a:lnTo>
                                      <a:close/>
                                      <a:moveTo>
                                        <a:pt x="118" y="236"/>
                                      </a:moveTo>
                                      <a:lnTo>
                                        <a:pt x="118" y="229"/>
                                      </a:lnTo>
                                      <a:lnTo>
                                        <a:pt x="117" y="223"/>
                                      </a:lnTo>
                                      <a:lnTo>
                                        <a:pt x="117" y="219"/>
                                      </a:lnTo>
                                      <a:lnTo>
                                        <a:pt x="115" y="215"/>
                                      </a:lnTo>
                                      <a:lnTo>
                                        <a:pt x="114" y="210"/>
                                      </a:lnTo>
                                      <a:lnTo>
                                        <a:pt x="111" y="207"/>
                                      </a:lnTo>
                                      <a:lnTo>
                                        <a:pt x="108" y="206"/>
                                      </a:lnTo>
                                      <a:lnTo>
                                        <a:pt x="105" y="206"/>
                                      </a:lnTo>
                                      <a:lnTo>
                                        <a:pt x="101" y="206"/>
                                      </a:lnTo>
                                      <a:lnTo>
                                        <a:pt x="98" y="207"/>
                                      </a:lnTo>
                                      <a:lnTo>
                                        <a:pt x="95" y="210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9"/>
                                      </a:lnTo>
                                      <a:lnTo>
                                        <a:pt x="91" y="225"/>
                                      </a:lnTo>
                                      <a:lnTo>
                                        <a:pt x="91" y="230"/>
                                      </a:lnTo>
                                      <a:lnTo>
                                        <a:pt x="91" y="236"/>
                                      </a:lnTo>
                                      <a:lnTo>
                                        <a:pt x="118" y="236"/>
                                      </a:lnTo>
                                      <a:close/>
                                      <a:moveTo>
                                        <a:pt x="151" y="292"/>
                                      </a:moveTo>
                                      <a:lnTo>
                                        <a:pt x="151" y="197"/>
                                      </a:lnTo>
                                      <a:lnTo>
                                        <a:pt x="161" y="197"/>
                                      </a:lnTo>
                                      <a:lnTo>
                                        <a:pt x="161" y="215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6" y="206"/>
                                      </a:lnTo>
                                      <a:lnTo>
                                        <a:pt x="169" y="205"/>
                                      </a:lnTo>
                                      <a:lnTo>
                                        <a:pt x="170" y="202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6" y="199"/>
                                      </a:lnTo>
                                      <a:lnTo>
                                        <a:pt x="180" y="197"/>
                                      </a:lnTo>
                                      <a:lnTo>
                                        <a:pt x="186" y="197"/>
                                      </a:lnTo>
                                      <a:lnTo>
                                        <a:pt x="186" y="212"/>
                                      </a:lnTo>
                                      <a:lnTo>
                                        <a:pt x="184" y="210"/>
                                      </a:lnTo>
                                      <a:lnTo>
                                        <a:pt x="182" y="210"/>
                                      </a:lnTo>
                                      <a:lnTo>
                                        <a:pt x="180" y="210"/>
                                      </a:lnTo>
                                      <a:lnTo>
                                        <a:pt x="176" y="210"/>
                                      </a:lnTo>
                                      <a:lnTo>
                                        <a:pt x="173" y="212"/>
                                      </a:lnTo>
                                      <a:lnTo>
                                        <a:pt x="170" y="215"/>
                                      </a:lnTo>
                                      <a:lnTo>
                                        <a:pt x="167" y="217"/>
                                      </a:lnTo>
                                      <a:lnTo>
                                        <a:pt x="164" y="222"/>
                                      </a:lnTo>
                                      <a:lnTo>
                                        <a:pt x="163" y="226"/>
                                      </a:lnTo>
                                      <a:lnTo>
                                        <a:pt x="161" y="232"/>
                                      </a:lnTo>
                                      <a:lnTo>
                                        <a:pt x="161" y="237"/>
                                      </a:lnTo>
                                      <a:lnTo>
                                        <a:pt x="161" y="292"/>
                                      </a:lnTo>
                                      <a:lnTo>
                                        <a:pt x="151" y="292"/>
                                      </a:lnTo>
                                      <a:close/>
                                      <a:moveTo>
                                        <a:pt x="195" y="246"/>
                                      </a:moveTo>
                                      <a:lnTo>
                                        <a:pt x="195" y="240"/>
                                      </a:lnTo>
                                      <a:lnTo>
                                        <a:pt x="196" y="235"/>
                                      </a:lnTo>
                                      <a:lnTo>
                                        <a:pt x="196" y="230"/>
                                      </a:lnTo>
                                      <a:lnTo>
                                        <a:pt x="196" y="225"/>
                                      </a:lnTo>
                                      <a:lnTo>
                                        <a:pt x="197" y="219"/>
                                      </a:lnTo>
                                      <a:lnTo>
                                        <a:pt x="199" y="213"/>
                                      </a:lnTo>
                                      <a:lnTo>
                                        <a:pt x="202" y="209"/>
                                      </a:lnTo>
                                      <a:lnTo>
                                        <a:pt x="205" y="205"/>
                                      </a:lnTo>
                                      <a:lnTo>
                                        <a:pt x="207" y="200"/>
                                      </a:lnTo>
                                      <a:lnTo>
                                        <a:pt x="212" y="197"/>
                                      </a:lnTo>
                                      <a:lnTo>
                                        <a:pt x="216" y="196"/>
                                      </a:lnTo>
                                      <a:lnTo>
                                        <a:pt x="222" y="196"/>
                                      </a:lnTo>
                                      <a:lnTo>
                                        <a:pt x="225" y="196"/>
                                      </a:lnTo>
                                      <a:lnTo>
                                        <a:pt x="226" y="196"/>
                                      </a:lnTo>
                                      <a:lnTo>
                                        <a:pt x="229" y="196"/>
                                      </a:lnTo>
                                      <a:lnTo>
                                        <a:pt x="231" y="197"/>
                                      </a:lnTo>
                                      <a:lnTo>
                                        <a:pt x="232" y="199"/>
                                      </a:lnTo>
                                      <a:lnTo>
                                        <a:pt x="235" y="200"/>
                                      </a:lnTo>
                                      <a:lnTo>
                                        <a:pt x="236" y="202"/>
                                      </a:lnTo>
                                      <a:lnTo>
                                        <a:pt x="238" y="203"/>
                                      </a:lnTo>
                                      <a:lnTo>
                                        <a:pt x="239" y="205"/>
                                      </a:lnTo>
                                      <a:lnTo>
                                        <a:pt x="239" y="206"/>
                                      </a:lnTo>
                                      <a:lnTo>
                                        <a:pt x="241" y="206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52" y="197"/>
                                      </a:lnTo>
                                      <a:lnTo>
                                        <a:pt x="252" y="269"/>
                                      </a:lnTo>
                                      <a:lnTo>
                                        <a:pt x="252" y="276"/>
                                      </a:lnTo>
                                      <a:lnTo>
                                        <a:pt x="252" y="286"/>
                                      </a:lnTo>
                                      <a:lnTo>
                                        <a:pt x="251" y="295"/>
                                      </a:lnTo>
                                      <a:lnTo>
                                        <a:pt x="248" y="302"/>
                                      </a:lnTo>
                                      <a:lnTo>
                                        <a:pt x="246" y="309"/>
                                      </a:lnTo>
                                      <a:lnTo>
                                        <a:pt x="244" y="315"/>
                                      </a:lnTo>
                                      <a:lnTo>
                                        <a:pt x="238" y="318"/>
                                      </a:lnTo>
                                      <a:lnTo>
                                        <a:pt x="232" y="321"/>
                                      </a:lnTo>
                                      <a:lnTo>
                                        <a:pt x="223" y="322"/>
                                      </a:lnTo>
                                      <a:lnTo>
                                        <a:pt x="218" y="322"/>
                                      </a:lnTo>
                                      <a:lnTo>
                                        <a:pt x="213" y="321"/>
                                      </a:lnTo>
                                      <a:lnTo>
                                        <a:pt x="209" y="318"/>
                                      </a:lnTo>
                                      <a:lnTo>
                                        <a:pt x="206" y="316"/>
                                      </a:lnTo>
                                      <a:lnTo>
                                        <a:pt x="203" y="313"/>
                                      </a:lnTo>
                                      <a:lnTo>
                                        <a:pt x="200" y="309"/>
                                      </a:lnTo>
                                      <a:lnTo>
                                        <a:pt x="199" y="305"/>
                                      </a:lnTo>
                                      <a:lnTo>
                                        <a:pt x="197" y="299"/>
                                      </a:lnTo>
                                      <a:lnTo>
                                        <a:pt x="209" y="299"/>
                                      </a:lnTo>
                                      <a:lnTo>
                                        <a:pt x="209" y="301"/>
                                      </a:lnTo>
                                      <a:lnTo>
                                        <a:pt x="210" y="303"/>
                                      </a:lnTo>
                                      <a:lnTo>
                                        <a:pt x="212" y="305"/>
                                      </a:lnTo>
                                      <a:lnTo>
                                        <a:pt x="213" y="308"/>
                                      </a:lnTo>
                                      <a:lnTo>
                                        <a:pt x="215" y="309"/>
                                      </a:lnTo>
                                      <a:lnTo>
                                        <a:pt x="218" y="309"/>
                                      </a:lnTo>
                                      <a:lnTo>
                                        <a:pt x="220" y="311"/>
                                      </a:lnTo>
                                      <a:lnTo>
                                        <a:pt x="223" y="311"/>
                                      </a:lnTo>
                                      <a:lnTo>
                                        <a:pt x="231" y="309"/>
                                      </a:lnTo>
                                      <a:lnTo>
                                        <a:pt x="236" y="303"/>
                                      </a:lnTo>
                                      <a:lnTo>
                                        <a:pt x="239" y="296"/>
                                      </a:lnTo>
                                      <a:lnTo>
                                        <a:pt x="241" y="285"/>
                                      </a:lnTo>
                                      <a:lnTo>
                                        <a:pt x="241" y="279"/>
                                      </a:lnTo>
                                      <a:lnTo>
                                        <a:pt x="236" y="286"/>
                                      </a:lnTo>
                                      <a:lnTo>
                                        <a:pt x="232" y="290"/>
                                      </a:lnTo>
                                      <a:lnTo>
                                        <a:pt x="228" y="292"/>
                                      </a:lnTo>
                                      <a:lnTo>
                                        <a:pt x="222" y="293"/>
                                      </a:lnTo>
                                      <a:lnTo>
                                        <a:pt x="215" y="292"/>
                                      </a:lnTo>
                                      <a:lnTo>
                                        <a:pt x="209" y="290"/>
                                      </a:lnTo>
                                      <a:lnTo>
                                        <a:pt x="205" y="286"/>
                                      </a:lnTo>
                                      <a:lnTo>
                                        <a:pt x="200" y="279"/>
                                      </a:lnTo>
                                      <a:lnTo>
                                        <a:pt x="199" y="272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5" y="255"/>
                                      </a:lnTo>
                                      <a:lnTo>
                                        <a:pt x="195" y="246"/>
                                      </a:lnTo>
                                      <a:close/>
                                      <a:moveTo>
                                        <a:pt x="207" y="246"/>
                                      </a:moveTo>
                                      <a:lnTo>
                                        <a:pt x="207" y="255"/>
                                      </a:lnTo>
                                      <a:lnTo>
                                        <a:pt x="209" y="262"/>
                                      </a:lnTo>
                                      <a:lnTo>
                                        <a:pt x="209" y="269"/>
                                      </a:lnTo>
                                      <a:lnTo>
                                        <a:pt x="210" y="273"/>
                                      </a:lnTo>
                                      <a:lnTo>
                                        <a:pt x="213" y="278"/>
                                      </a:lnTo>
                                      <a:lnTo>
                                        <a:pt x="216" y="279"/>
                                      </a:lnTo>
                                      <a:lnTo>
                                        <a:pt x="219" y="282"/>
                                      </a:lnTo>
                                      <a:lnTo>
                                        <a:pt x="223" y="282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36" y="272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41" y="245"/>
                                      </a:lnTo>
                                      <a:lnTo>
                                        <a:pt x="241" y="236"/>
                                      </a:lnTo>
                                      <a:lnTo>
                                        <a:pt x="239" y="229"/>
                                      </a:lnTo>
                                      <a:lnTo>
                                        <a:pt x="238" y="222"/>
                                      </a:lnTo>
                                      <a:lnTo>
                                        <a:pt x="236" y="216"/>
                                      </a:lnTo>
                                      <a:lnTo>
                                        <a:pt x="235" y="212"/>
                                      </a:lnTo>
                                      <a:lnTo>
                                        <a:pt x="232" y="209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22" y="206"/>
                                      </a:lnTo>
                                      <a:lnTo>
                                        <a:pt x="215" y="209"/>
                                      </a:lnTo>
                                      <a:lnTo>
                                        <a:pt x="210" y="216"/>
                                      </a:lnTo>
                                      <a:lnTo>
                                        <a:pt x="209" y="229"/>
                                      </a:lnTo>
                                      <a:lnTo>
                                        <a:pt x="207" y="246"/>
                                      </a:lnTo>
                                      <a:close/>
                                      <a:moveTo>
                                        <a:pt x="274" y="292"/>
                                      </a:moveTo>
                                      <a:lnTo>
                                        <a:pt x="274" y="166"/>
                                      </a:lnTo>
                                      <a:lnTo>
                                        <a:pt x="285" y="166"/>
                                      </a:lnTo>
                                      <a:lnTo>
                                        <a:pt x="285" y="207"/>
                                      </a:lnTo>
                                      <a:lnTo>
                                        <a:pt x="288" y="202"/>
                                      </a:lnTo>
                                      <a:lnTo>
                                        <a:pt x="292" y="199"/>
                                      </a:lnTo>
                                      <a:lnTo>
                                        <a:pt x="297" y="196"/>
                                      </a:lnTo>
                                      <a:lnTo>
                                        <a:pt x="303" y="196"/>
                                      </a:lnTo>
                                      <a:lnTo>
                                        <a:pt x="308" y="196"/>
                                      </a:lnTo>
                                      <a:lnTo>
                                        <a:pt x="314" y="199"/>
                                      </a:lnTo>
                                      <a:lnTo>
                                        <a:pt x="318" y="202"/>
                                      </a:lnTo>
                                      <a:lnTo>
                                        <a:pt x="323" y="207"/>
                                      </a:lnTo>
                                      <a:lnTo>
                                        <a:pt x="326" y="213"/>
                                      </a:lnTo>
                                      <a:lnTo>
                                        <a:pt x="329" y="220"/>
                                      </a:lnTo>
                                      <a:lnTo>
                                        <a:pt x="330" y="230"/>
                                      </a:lnTo>
                                      <a:lnTo>
                                        <a:pt x="330" y="240"/>
                                      </a:lnTo>
                                      <a:lnTo>
                                        <a:pt x="330" y="253"/>
                                      </a:lnTo>
                                      <a:lnTo>
                                        <a:pt x="329" y="265"/>
                                      </a:lnTo>
                                      <a:lnTo>
                                        <a:pt x="326" y="275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14" y="290"/>
                                      </a:lnTo>
                                      <a:lnTo>
                                        <a:pt x="308" y="292"/>
                                      </a:lnTo>
                                      <a:lnTo>
                                        <a:pt x="303" y="293"/>
                                      </a:lnTo>
                                      <a:lnTo>
                                        <a:pt x="297" y="292"/>
                                      </a:lnTo>
                                      <a:lnTo>
                                        <a:pt x="292" y="290"/>
                                      </a:lnTo>
                                      <a:lnTo>
                                        <a:pt x="288" y="286"/>
                                      </a:lnTo>
                                      <a:lnTo>
                                        <a:pt x="284" y="282"/>
                                      </a:lnTo>
                                      <a:lnTo>
                                        <a:pt x="284" y="292"/>
                                      </a:lnTo>
                                      <a:lnTo>
                                        <a:pt x="274" y="292"/>
                                      </a:lnTo>
                                      <a:close/>
                                      <a:moveTo>
                                        <a:pt x="284" y="248"/>
                                      </a:moveTo>
                                      <a:lnTo>
                                        <a:pt x="284" y="256"/>
                                      </a:lnTo>
                                      <a:lnTo>
                                        <a:pt x="285" y="263"/>
                                      </a:lnTo>
                                      <a:lnTo>
                                        <a:pt x="287" y="270"/>
                                      </a:lnTo>
                                      <a:lnTo>
                                        <a:pt x="288" y="275"/>
                                      </a:lnTo>
                                      <a:lnTo>
                                        <a:pt x="291" y="279"/>
                                      </a:lnTo>
                                      <a:lnTo>
                                        <a:pt x="294" y="280"/>
                                      </a:lnTo>
                                      <a:lnTo>
                                        <a:pt x="297" y="283"/>
                                      </a:lnTo>
                                      <a:lnTo>
                                        <a:pt x="301" y="283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3" y="273"/>
                                      </a:lnTo>
                                      <a:lnTo>
                                        <a:pt x="316" y="263"/>
                                      </a:lnTo>
                                      <a:lnTo>
                                        <a:pt x="317" y="248"/>
                                      </a:lnTo>
                                      <a:lnTo>
                                        <a:pt x="317" y="240"/>
                                      </a:lnTo>
                                      <a:lnTo>
                                        <a:pt x="317" y="233"/>
                                      </a:lnTo>
                                      <a:lnTo>
                                        <a:pt x="316" y="226"/>
                                      </a:lnTo>
                                      <a:lnTo>
                                        <a:pt x="314" y="220"/>
                                      </a:lnTo>
                                      <a:lnTo>
                                        <a:pt x="313" y="216"/>
                                      </a:lnTo>
                                      <a:lnTo>
                                        <a:pt x="311" y="212"/>
                                      </a:lnTo>
                                      <a:lnTo>
                                        <a:pt x="308" y="209"/>
                                      </a:lnTo>
                                      <a:lnTo>
                                        <a:pt x="305" y="206"/>
                                      </a:lnTo>
                                      <a:lnTo>
                                        <a:pt x="301" y="206"/>
                                      </a:lnTo>
                                      <a:lnTo>
                                        <a:pt x="297" y="206"/>
                                      </a:lnTo>
                                      <a:lnTo>
                                        <a:pt x="294" y="207"/>
                                      </a:lnTo>
                                      <a:lnTo>
                                        <a:pt x="292" y="209"/>
                                      </a:lnTo>
                                      <a:lnTo>
                                        <a:pt x="290" y="212"/>
                                      </a:lnTo>
                                      <a:lnTo>
                                        <a:pt x="288" y="215"/>
                                      </a:lnTo>
                                      <a:lnTo>
                                        <a:pt x="287" y="219"/>
                                      </a:lnTo>
                                      <a:lnTo>
                                        <a:pt x="285" y="223"/>
                                      </a:lnTo>
                                      <a:lnTo>
                                        <a:pt x="285" y="226"/>
                                      </a:lnTo>
                                      <a:lnTo>
                                        <a:pt x="284" y="232"/>
                                      </a:lnTo>
                                      <a:lnTo>
                                        <a:pt x="284" y="236"/>
                                      </a:lnTo>
                                      <a:lnTo>
                                        <a:pt x="284" y="242"/>
                                      </a:lnTo>
                                      <a:lnTo>
                                        <a:pt x="284" y="248"/>
                                      </a:lnTo>
                                      <a:close/>
                                      <a:moveTo>
                                        <a:pt x="341" y="269"/>
                                      </a:moveTo>
                                      <a:lnTo>
                                        <a:pt x="341" y="263"/>
                                      </a:lnTo>
                                      <a:lnTo>
                                        <a:pt x="343" y="259"/>
                                      </a:lnTo>
                                      <a:lnTo>
                                        <a:pt x="343" y="255"/>
                                      </a:lnTo>
                                      <a:lnTo>
                                        <a:pt x="344" y="252"/>
                                      </a:lnTo>
                                      <a:lnTo>
                                        <a:pt x="347" y="249"/>
                                      </a:lnTo>
                                      <a:lnTo>
                                        <a:pt x="349" y="246"/>
                                      </a:lnTo>
                                      <a:lnTo>
                                        <a:pt x="352" y="245"/>
                                      </a:lnTo>
                                      <a:lnTo>
                                        <a:pt x="356" y="243"/>
                                      </a:lnTo>
                                      <a:lnTo>
                                        <a:pt x="373" y="235"/>
                                      </a:lnTo>
                                      <a:lnTo>
                                        <a:pt x="375" y="235"/>
                                      </a:lnTo>
                                      <a:lnTo>
                                        <a:pt x="376" y="233"/>
                                      </a:lnTo>
                                      <a:lnTo>
                                        <a:pt x="378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9" y="232"/>
                                      </a:lnTo>
                                      <a:lnTo>
                                        <a:pt x="380" y="232"/>
                                      </a:lnTo>
                                      <a:lnTo>
                                        <a:pt x="380" y="230"/>
                                      </a:lnTo>
                                      <a:lnTo>
                                        <a:pt x="380" y="229"/>
                                      </a:lnTo>
                                      <a:lnTo>
                                        <a:pt x="380" y="227"/>
                                      </a:lnTo>
                                      <a:lnTo>
                                        <a:pt x="380" y="217"/>
                                      </a:lnTo>
                                      <a:lnTo>
                                        <a:pt x="380" y="215"/>
                                      </a:lnTo>
                                      <a:lnTo>
                                        <a:pt x="380" y="213"/>
                                      </a:lnTo>
                                      <a:lnTo>
                                        <a:pt x="380" y="210"/>
                                      </a:lnTo>
                                      <a:lnTo>
                                        <a:pt x="379" y="209"/>
                                      </a:lnTo>
                                      <a:lnTo>
                                        <a:pt x="376" y="207"/>
                                      </a:lnTo>
                                      <a:lnTo>
                                        <a:pt x="375" y="207"/>
                                      </a:lnTo>
                                      <a:lnTo>
                                        <a:pt x="372" y="206"/>
                                      </a:lnTo>
                                      <a:lnTo>
                                        <a:pt x="369" y="206"/>
                                      </a:lnTo>
                                      <a:lnTo>
                                        <a:pt x="365" y="206"/>
                                      </a:lnTo>
                                      <a:lnTo>
                                        <a:pt x="362" y="207"/>
                                      </a:lnTo>
                                      <a:lnTo>
                                        <a:pt x="360" y="207"/>
                                      </a:lnTo>
                                      <a:lnTo>
                                        <a:pt x="359" y="209"/>
                                      </a:lnTo>
                                      <a:lnTo>
                                        <a:pt x="357" y="212"/>
                                      </a:lnTo>
                                      <a:lnTo>
                                        <a:pt x="357" y="215"/>
                                      </a:lnTo>
                                      <a:lnTo>
                                        <a:pt x="356" y="219"/>
                                      </a:lnTo>
                                      <a:lnTo>
                                        <a:pt x="356" y="223"/>
                                      </a:lnTo>
                                      <a:lnTo>
                                        <a:pt x="344" y="223"/>
                                      </a:lnTo>
                                      <a:lnTo>
                                        <a:pt x="346" y="212"/>
                                      </a:lnTo>
                                      <a:lnTo>
                                        <a:pt x="350" y="203"/>
                                      </a:lnTo>
                                      <a:lnTo>
                                        <a:pt x="359" y="197"/>
                                      </a:lnTo>
                                      <a:lnTo>
                                        <a:pt x="369" y="196"/>
                                      </a:lnTo>
                                      <a:lnTo>
                                        <a:pt x="376" y="196"/>
                                      </a:lnTo>
                                      <a:lnTo>
                                        <a:pt x="380" y="197"/>
                                      </a:lnTo>
                                      <a:lnTo>
                                        <a:pt x="385" y="200"/>
                                      </a:lnTo>
                                      <a:lnTo>
                                        <a:pt x="388" y="203"/>
                                      </a:lnTo>
                                      <a:lnTo>
                                        <a:pt x="389" y="207"/>
                                      </a:lnTo>
                                      <a:lnTo>
                                        <a:pt x="390" y="212"/>
                                      </a:lnTo>
                                      <a:lnTo>
                                        <a:pt x="392" y="217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2" y="273"/>
                                      </a:lnTo>
                                      <a:lnTo>
                                        <a:pt x="392" y="275"/>
                                      </a:lnTo>
                                      <a:lnTo>
                                        <a:pt x="392" y="278"/>
                                      </a:lnTo>
                                      <a:lnTo>
                                        <a:pt x="392" y="279"/>
                                      </a:lnTo>
                                      <a:lnTo>
                                        <a:pt x="393" y="280"/>
                                      </a:lnTo>
                                      <a:lnTo>
                                        <a:pt x="393" y="282"/>
                                      </a:lnTo>
                                      <a:lnTo>
                                        <a:pt x="395" y="282"/>
                                      </a:lnTo>
                                      <a:lnTo>
                                        <a:pt x="396" y="282"/>
                                      </a:lnTo>
                                      <a:lnTo>
                                        <a:pt x="398" y="282"/>
                                      </a:lnTo>
                                      <a:lnTo>
                                        <a:pt x="399" y="282"/>
                                      </a:lnTo>
                                      <a:lnTo>
                                        <a:pt x="399" y="292"/>
                                      </a:lnTo>
                                      <a:lnTo>
                                        <a:pt x="398" y="292"/>
                                      </a:lnTo>
                                      <a:lnTo>
                                        <a:pt x="395" y="292"/>
                                      </a:lnTo>
                                      <a:lnTo>
                                        <a:pt x="393" y="292"/>
                                      </a:lnTo>
                                      <a:lnTo>
                                        <a:pt x="392" y="292"/>
                                      </a:lnTo>
                                      <a:lnTo>
                                        <a:pt x="390" y="292"/>
                                      </a:lnTo>
                                      <a:lnTo>
                                        <a:pt x="388" y="290"/>
                                      </a:lnTo>
                                      <a:lnTo>
                                        <a:pt x="386" y="290"/>
                                      </a:lnTo>
                                      <a:lnTo>
                                        <a:pt x="385" y="289"/>
                                      </a:lnTo>
                                      <a:lnTo>
                                        <a:pt x="383" y="286"/>
                                      </a:lnTo>
                                      <a:lnTo>
                                        <a:pt x="383" y="285"/>
                                      </a:lnTo>
                                      <a:lnTo>
                                        <a:pt x="382" y="282"/>
                                      </a:lnTo>
                                      <a:lnTo>
                                        <a:pt x="382" y="278"/>
                                      </a:lnTo>
                                      <a:lnTo>
                                        <a:pt x="378" y="285"/>
                                      </a:lnTo>
                                      <a:lnTo>
                                        <a:pt x="373" y="289"/>
                                      </a:lnTo>
                                      <a:lnTo>
                                        <a:pt x="367" y="292"/>
                                      </a:lnTo>
                                      <a:lnTo>
                                        <a:pt x="362" y="293"/>
                                      </a:lnTo>
                                      <a:lnTo>
                                        <a:pt x="356" y="293"/>
                                      </a:lnTo>
                                      <a:lnTo>
                                        <a:pt x="352" y="292"/>
                                      </a:lnTo>
                                      <a:lnTo>
                                        <a:pt x="349" y="289"/>
                                      </a:lnTo>
                                      <a:lnTo>
                                        <a:pt x="346" y="286"/>
                                      </a:lnTo>
                                      <a:lnTo>
                                        <a:pt x="344" y="283"/>
                                      </a:lnTo>
                                      <a:lnTo>
                                        <a:pt x="343" y="279"/>
                                      </a:lnTo>
                                      <a:lnTo>
                                        <a:pt x="341" y="275"/>
                                      </a:lnTo>
                                      <a:lnTo>
                                        <a:pt x="341" y="269"/>
                                      </a:lnTo>
                                      <a:close/>
                                      <a:moveTo>
                                        <a:pt x="380" y="240"/>
                                      </a:moveTo>
                                      <a:lnTo>
                                        <a:pt x="378" y="242"/>
                                      </a:lnTo>
                                      <a:lnTo>
                                        <a:pt x="375" y="245"/>
                                      </a:lnTo>
                                      <a:lnTo>
                                        <a:pt x="370" y="246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3" y="249"/>
                                      </a:lnTo>
                                      <a:lnTo>
                                        <a:pt x="360" y="252"/>
                                      </a:lnTo>
                                      <a:lnTo>
                                        <a:pt x="359" y="253"/>
                                      </a:lnTo>
                                      <a:lnTo>
                                        <a:pt x="357" y="256"/>
                                      </a:lnTo>
                                      <a:lnTo>
                                        <a:pt x="356" y="259"/>
                                      </a:lnTo>
                                      <a:lnTo>
                                        <a:pt x="356" y="262"/>
                                      </a:lnTo>
                                      <a:lnTo>
                                        <a:pt x="354" y="265"/>
                                      </a:lnTo>
                                      <a:lnTo>
                                        <a:pt x="354" y="268"/>
                                      </a:lnTo>
                                      <a:lnTo>
                                        <a:pt x="354" y="275"/>
                                      </a:lnTo>
                                      <a:lnTo>
                                        <a:pt x="357" y="279"/>
                                      </a:lnTo>
                                      <a:lnTo>
                                        <a:pt x="360" y="282"/>
                                      </a:lnTo>
                                      <a:lnTo>
                                        <a:pt x="365" y="283"/>
                                      </a:lnTo>
                                      <a:lnTo>
                                        <a:pt x="367" y="283"/>
                                      </a:lnTo>
                                      <a:lnTo>
                                        <a:pt x="370" y="282"/>
                                      </a:lnTo>
                                      <a:lnTo>
                                        <a:pt x="373" y="280"/>
                                      </a:lnTo>
                                      <a:lnTo>
                                        <a:pt x="376" y="278"/>
                                      </a:lnTo>
                                      <a:lnTo>
                                        <a:pt x="378" y="275"/>
                                      </a:lnTo>
                                      <a:lnTo>
                                        <a:pt x="379" y="272"/>
                                      </a:lnTo>
                                      <a:lnTo>
                                        <a:pt x="380" y="269"/>
                                      </a:lnTo>
                                      <a:lnTo>
                                        <a:pt x="380" y="266"/>
                                      </a:lnTo>
                                      <a:lnTo>
                                        <a:pt x="380" y="240"/>
                                      </a:lnTo>
                                      <a:close/>
                                      <a:moveTo>
                                        <a:pt x="415" y="197"/>
                                      </a:moveTo>
                                      <a:lnTo>
                                        <a:pt x="426" y="197"/>
                                      </a:lnTo>
                                      <a:lnTo>
                                        <a:pt x="426" y="270"/>
                                      </a:lnTo>
                                      <a:lnTo>
                                        <a:pt x="426" y="276"/>
                                      </a:lnTo>
                                      <a:lnTo>
                                        <a:pt x="429" y="280"/>
                                      </a:lnTo>
                                      <a:lnTo>
                                        <a:pt x="431" y="282"/>
                                      </a:lnTo>
                                      <a:lnTo>
                                        <a:pt x="435" y="283"/>
                                      </a:lnTo>
                                      <a:lnTo>
                                        <a:pt x="439" y="283"/>
                                      </a:lnTo>
                                      <a:lnTo>
                                        <a:pt x="444" y="282"/>
                                      </a:lnTo>
                                      <a:lnTo>
                                        <a:pt x="447" y="280"/>
                                      </a:lnTo>
                                      <a:lnTo>
                                        <a:pt x="450" y="278"/>
                                      </a:lnTo>
                                      <a:lnTo>
                                        <a:pt x="451" y="275"/>
                                      </a:lnTo>
                                      <a:lnTo>
                                        <a:pt x="454" y="270"/>
                                      </a:lnTo>
                                      <a:lnTo>
                                        <a:pt x="455" y="266"/>
                                      </a:lnTo>
                                      <a:lnTo>
                                        <a:pt x="455" y="262"/>
                                      </a:lnTo>
                                      <a:lnTo>
                                        <a:pt x="455" y="197"/>
                                      </a:lnTo>
                                      <a:lnTo>
                                        <a:pt x="467" y="197"/>
                                      </a:lnTo>
                                      <a:lnTo>
                                        <a:pt x="467" y="292"/>
                                      </a:lnTo>
                                      <a:lnTo>
                                        <a:pt x="455" y="292"/>
                                      </a:lnTo>
                                      <a:lnTo>
                                        <a:pt x="455" y="280"/>
                                      </a:lnTo>
                                      <a:lnTo>
                                        <a:pt x="451" y="286"/>
                                      </a:lnTo>
                                      <a:lnTo>
                                        <a:pt x="447" y="290"/>
                                      </a:lnTo>
                                      <a:lnTo>
                                        <a:pt x="441" y="292"/>
                                      </a:lnTo>
                                      <a:lnTo>
                                        <a:pt x="435" y="293"/>
                                      </a:lnTo>
                                      <a:lnTo>
                                        <a:pt x="426" y="292"/>
                                      </a:lnTo>
                                      <a:lnTo>
                                        <a:pt x="421" y="288"/>
                                      </a:lnTo>
                                      <a:lnTo>
                                        <a:pt x="416" y="280"/>
                                      </a:lnTo>
                                      <a:lnTo>
                                        <a:pt x="415" y="269"/>
                                      </a:lnTo>
                                      <a:lnTo>
                                        <a:pt x="415" y="197"/>
                                      </a:lnTo>
                                      <a:close/>
                                      <a:moveTo>
                                        <a:pt x="486" y="245"/>
                                      </a:moveTo>
                                      <a:lnTo>
                                        <a:pt x="486" y="232"/>
                                      </a:lnTo>
                                      <a:lnTo>
                                        <a:pt x="533" y="232"/>
                                      </a:lnTo>
                                      <a:lnTo>
                                        <a:pt x="533" y="245"/>
                                      </a:lnTo>
                                      <a:lnTo>
                                        <a:pt x="486" y="245"/>
                                      </a:lnTo>
                                      <a:close/>
                                      <a:moveTo>
                                        <a:pt x="543" y="166"/>
                                      </a:moveTo>
                                      <a:lnTo>
                                        <a:pt x="556" y="166"/>
                                      </a:lnTo>
                                      <a:lnTo>
                                        <a:pt x="582" y="280"/>
                                      </a:lnTo>
                                      <a:lnTo>
                                        <a:pt x="608" y="166"/>
                                      </a:lnTo>
                                      <a:lnTo>
                                        <a:pt x="622" y="166"/>
                                      </a:lnTo>
                                      <a:lnTo>
                                        <a:pt x="589" y="292"/>
                                      </a:lnTo>
                                      <a:lnTo>
                                        <a:pt x="575" y="292"/>
                                      </a:lnTo>
                                      <a:lnTo>
                                        <a:pt x="543" y="166"/>
                                      </a:lnTo>
                                      <a:close/>
                                      <a:moveTo>
                                        <a:pt x="628" y="246"/>
                                      </a:moveTo>
                                      <a:lnTo>
                                        <a:pt x="628" y="237"/>
                                      </a:lnTo>
                                      <a:lnTo>
                                        <a:pt x="630" y="229"/>
                                      </a:lnTo>
                                      <a:lnTo>
                                        <a:pt x="631" y="220"/>
                                      </a:lnTo>
                                      <a:lnTo>
                                        <a:pt x="633" y="212"/>
                                      </a:lnTo>
                                      <a:lnTo>
                                        <a:pt x="637" y="205"/>
                                      </a:lnTo>
                                      <a:lnTo>
                                        <a:pt x="641" y="200"/>
                                      </a:lnTo>
                                      <a:lnTo>
                                        <a:pt x="647" y="197"/>
                                      </a:lnTo>
                                      <a:lnTo>
                                        <a:pt x="654" y="196"/>
                                      </a:lnTo>
                                      <a:lnTo>
                                        <a:pt x="661" y="196"/>
                                      </a:lnTo>
                                      <a:lnTo>
                                        <a:pt x="667" y="199"/>
                                      </a:lnTo>
                                      <a:lnTo>
                                        <a:pt x="671" y="202"/>
                                      </a:lnTo>
                                      <a:lnTo>
                                        <a:pt x="674" y="206"/>
                                      </a:lnTo>
                                      <a:lnTo>
                                        <a:pt x="676" y="213"/>
                                      </a:lnTo>
                                      <a:lnTo>
                                        <a:pt x="677" y="220"/>
                                      </a:lnTo>
                                      <a:lnTo>
                                        <a:pt x="679" y="229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9" y="246"/>
                                      </a:lnTo>
                                      <a:lnTo>
                                        <a:pt x="640" y="246"/>
                                      </a:lnTo>
                                      <a:lnTo>
                                        <a:pt x="640" y="248"/>
                                      </a:lnTo>
                                      <a:lnTo>
                                        <a:pt x="640" y="249"/>
                                      </a:lnTo>
                                      <a:lnTo>
                                        <a:pt x="640" y="250"/>
                                      </a:lnTo>
                                      <a:lnTo>
                                        <a:pt x="640" y="258"/>
                                      </a:lnTo>
                                      <a:lnTo>
                                        <a:pt x="641" y="263"/>
                                      </a:lnTo>
                                      <a:lnTo>
                                        <a:pt x="641" y="269"/>
                                      </a:lnTo>
                                      <a:lnTo>
                                        <a:pt x="643" y="273"/>
                                      </a:lnTo>
                                      <a:lnTo>
                                        <a:pt x="644" y="278"/>
                                      </a:lnTo>
                                      <a:lnTo>
                                        <a:pt x="647" y="279"/>
                                      </a:lnTo>
                                      <a:lnTo>
                                        <a:pt x="650" y="282"/>
                                      </a:lnTo>
                                      <a:lnTo>
                                        <a:pt x="654" y="282"/>
                                      </a:lnTo>
                                      <a:lnTo>
                                        <a:pt x="658" y="282"/>
                                      </a:lnTo>
                                      <a:lnTo>
                                        <a:pt x="661" y="280"/>
                                      </a:lnTo>
                                      <a:lnTo>
                                        <a:pt x="664" y="279"/>
                                      </a:lnTo>
                                      <a:lnTo>
                                        <a:pt x="666" y="276"/>
                                      </a:lnTo>
                                      <a:lnTo>
                                        <a:pt x="667" y="273"/>
                                      </a:lnTo>
                                      <a:lnTo>
                                        <a:pt x="667" y="269"/>
                                      </a:lnTo>
                                      <a:lnTo>
                                        <a:pt x="669" y="265"/>
                                      </a:lnTo>
                                      <a:lnTo>
                                        <a:pt x="669" y="260"/>
                                      </a:lnTo>
                                      <a:lnTo>
                                        <a:pt x="679" y="260"/>
                                      </a:lnTo>
                                      <a:lnTo>
                                        <a:pt x="679" y="269"/>
                                      </a:lnTo>
                                      <a:lnTo>
                                        <a:pt x="677" y="276"/>
                                      </a:lnTo>
                                      <a:lnTo>
                                        <a:pt x="674" y="283"/>
                                      </a:lnTo>
                                      <a:lnTo>
                                        <a:pt x="670" y="288"/>
                                      </a:lnTo>
                                      <a:lnTo>
                                        <a:pt x="667" y="290"/>
                                      </a:lnTo>
                                      <a:lnTo>
                                        <a:pt x="663" y="292"/>
                                      </a:lnTo>
                                      <a:lnTo>
                                        <a:pt x="658" y="293"/>
                                      </a:lnTo>
                                      <a:lnTo>
                                        <a:pt x="654" y="293"/>
                                      </a:lnTo>
                                      <a:lnTo>
                                        <a:pt x="648" y="292"/>
                                      </a:lnTo>
                                      <a:lnTo>
                                        <a:pt x="643" y="290"/>
                                      </a:lnTo>
                                      <a:lnTo>
                                        <a:pt x="638" y="286"/>
                                      </a:lnTo>
                                      <a:lnTo>
                                        <a:pt x="635" y="282"/>
                                      </a:lnTo>
                                      <a:lnTo>
                                        <a:pt x="633" y="275"/>
                                      </a:lnTo>
                                      <a:lnTo>
                                        <a:pt x="630" y="266"/>
                                      </a:lnTo>
                                      <a:lnTo>
                                        <a:pt x="628" y="258"/>
                                      </a:lnTo>
                                      <a:lnTo>
                                        <a:pt x="628" y="246"/>
                                      </a:lnTo>
                                      <a:close/>
                                      <a:moveTo>
                                        <a:pt x="667" y="236"/>
                                      </a:moveTo>
                                      <a:lnTo>
                                        <a:pt x="667" y="229"/>
                                      </a:lnTo>
                                      <a:lnTo>
                                        <a:pt x="666" y="223"/>
                                      </a:lnTo>
                                      <a:lnTo>
                                        <a:pt x="666" y="219"/>
                                      </a:lnTo>
                                      <a:lnTo>
                                        <a:pt x="664" y="215"/>
                                      </a:lnTo>
                                      <a:lnTo>
                                        <a:pt x="663" y="210"/>
                                      </a:lnTo>
                                      <a:lnTo>
                                        <a:pt x="661" y="207"/>
                                      </a:lnTo>
                                      <a:lnTo>
                                        <a:pt x="658" y="206"/>
                                      </a:lnTo>
                                      <a:lnTo>
                                        <a:pt x="654" y="206"/>
                                      </a:lnTo>
                                      <a:lnTo>
                                        <a:pt x="650" y="206"/>
                                      </a:lnTo>
                                      <a:lnTo>
                                        <a:pt x="647" y="207"/>
                                      </a:lnTo>
                                      <a:lnTo>
                                        <a:pt x="644" y="210"/>
                                      </a:lnTo>
                                      <a:lnTo>
                                        <a:pt x="643" y="215"/>
                                      </a:lnTo>
                                      <a:lnTo>
                                        <a:pt x="641" y="219"/>
                                      </a:lnTo>
                                      <a:lnTo>
                                        <a:pt x="641" y="225"/>
                                      </a:lnTo>
                                      <a:lnTo>
                                        <a:pt x="640" y="230"/>
                                      </a:lnTo>
                                      <a:lnTo>
                                        <a:pt x="640" y="236"/>
                                      </a:lnTo>
                                      <a:lnTo>
                                        <a:pt x="667" y="236"/>
                                      </a:lnTo>
                                      <a:close/>
                                      <a:moveTo>
                                        <a:pt x="700" y="292"/>
                                      </a:moveTo>
                                      <a:lnTo>
                                        <a:pt x="700" y="197"/>
                                      </a:lnTo>
                                      <a:lnTo>
                                        <a:pt x="710" y="197"/>
                                      </a:lnTo>
                                      <a:lnTo>
                                        <a:pt x="710" y="215"/>
                                      </a:lnTo>
                                      <a:lnTo>
                                        <a:pt x="713" y="210"/>
                                      </a:lnTo>
                                      <a:lnTo>
                                        <a:pt x="715" y="206"/>
                                      </a:lnTo>
                                      <a:lnTo>
                                        <a:pt x="718" y="205"/>
                                      </a:lnTo>
                                      <a:lnTo>
                                        <a:pt x="719" y="202"/>
                                      </a:lnTo>
                                      <a:lnTo>
                                        <a:pt x="722" y="200"/>
                                      </a:lnTo>
                                      <a:lnTo>
                                        <a:pt x="726" y="199"/>
                                      </a:lnTo>
                                      <a:lnTo>
                                        <a:pt x="731" y="197"/>
                                      </a:lnTo>
                                      <a:lnTo>
                                        <a:pt x="735" y="197"/>
                                      </a:lnTo>
                                      <a:lnTo>
                                        <a:pt x="735" y="212"/>
                                      </a:lnTo>
                                      <a:lnTo>
                                        <a:pt x="733" y="210"/>
                                      </a:lnTo>
                                      <a:lnTo>
                                        <a:pt x="732" y="210"/>
                                      </a:lnTo>
                                      <a:lnTo>
                                        <a:pt x="731" y="210"/>
                                      </a:lnTo>
                                      <a:lnTo>
                                        <a:pt x="729" y="210"/>
                                      </a:lnTo>
                                      <a:lnTo>
                                        <a:pt x="725" y="210"/>
                                      </a:lnTo>
                                      <a:lnTo>
                                        <a:pt x="722" y="212"/>
                                      </a:lnTo>
                                      <a:lnTo>
                                        <a:pt x="719" y="215"/>
                                      </a:lnTo>
                                      <a:lnTo>
                                        <a:pt x="716" y="217"/>
                                      </a:lnTo>
                                      <a:lnTo>
                                        <a:pt x="713" y="222"/>
                                      </a:lnTo>
                                      <a:lnTo>
                                        <a:pt x="712" y="226"/>
                                      </a:lnTo>
                                      <a:lnTo>
                                        <a:pt x="712" y="232"/>
                                      </a:lnTo>
                                      <a:lnTo>
                                        <a:pt x="712" y="237"/>
                                      </a:lnTo>
                                      <a:lnTo>
                                        <a:pt x="712" y="292"/>
                                      </a:lnTo>
                                      <a:lnTo>
                                        <a:pt x="700" y="292"/>
                                      </a:lnTo>
                                      <a:close/>
                                      <a:moveTo>
                                        <a:pt x="764" y="292"/>
                                      </a:moveTo>
                                      <a:lnTo>
                                        <a:pt x="742" y="197"/>
                                      </a:lnTo>
                                      <a:lnTo>
                                        <a:pt x="755" y="197"/>
                                      </a:lnTo>
                                      <a:lnTo>
                                        <a:pt x="769" y="280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95" y="197"/>
                                      </a:lnTo>
                                      <a:lnTo>
                                        <a:pt x="810" y="280"/>
                                      </a:lnTo>
                                      <a:lnTo>
                                        <a:pt x="824" y="197"/>
                                      </a:lnTo>
                                      <a:lnTo>
                                        <a:pt x="837" y="197"/>
                                      </a:lnTo>
                                      <a:lnTo>
                                        <a:pt x="816" y="292"/>
                                      </a:lnTo>
                                      <a:lnTo>
                                        <a:pt x="804" y="292"/>
                                      </a:lnTo>
                                      <a:lnTo>
                                        <a:pt x="790" y="210"/>
                                      </a:lnTo>
                                      <a:lnTo>
                                        <a:pt x="777" y="292"/>
                                      </a:lnTo>
                                      <a:lnTo>
                                        <a:pt x="764" y="292"/>
                                      </a:lnTo>
                                      <a:close/>
                                      <a:moveTo>
                                        <a:pt x="844" y="269"/>
                                      </a:moveTo>
                                      <a:lnTo>
                                        <a:pt x="844" y="263"/>
                                      </a:lnTo>
                                      <a:lnTo>
                                        <a:pt x="844" y="259"/>
                                      </a:lnTo>
                                      <a:lnTo>
                                        <a:pt x="846" y="255"/>
                                      </a:lnTo>
                                      <a:lnTo>
                                        <a:pt x="847" y="252"/>
                                      </a:lnTo>
                                      <a:lnTo>
                                        <a:pt x="849" y="249"/>
                                      </a:lnTo>
                                      <a:lnTo>
                                        <a:pt x="852" y="246"/>
                                      </a:lnTo>
                                      <a:lnTo>
                                        <a:pt x="854" y="245"/>
                                      </a:lnTo>
                                      <a:lnTo>
                                        <a:pt x="857" y="243"/>
                                      </a:lnTo>
                                      <a:lnTo>
                                        <a:pt x="875" y="235"/>
                                      </a:lnTo>
                                      <a:lnTo>
                                        <a:pt x="876" y="235"/>
                                      </a:lnTo>
                                      <a:lnTo>
                                        <a:pt x="877" y="233"/>
                                      </a:lnTo>
                                      <a:lnTo>
                                        <a:pt x="879" y="233"/>
                                      </a:lnTo>
                                      <a:lnTo>
                                        <a:pt x="880" y="233"/>
                                      </a:lnTo>
                                      <a:lnTo>
                                        <a:pt x="880" y="232"/>
                                      </a:lnTo>
                                      <a:lnTo>
                                        <a:pt x="882" y="232"/>
                                      </a:lnTo>
                                      <a:lnTo>
                                        <a:pt x="882" y="230"/>
                                      </a:lnTo>
                                      <a:lnTo>
                                        <a:pt x="883" y="229"/>
                                      </a:lnTo>
                                      <a:lnTo>
                                        <a:pt x="883" y="227"/>
                                      </a:lnTo>
                                      <a:lnTo>
                                        <a:pt x="883" y="217"/>
                                      </a:lnTo>
                                      <a:lnTo>
                                        <a:pt x="883" y="215"/>
                                      </a:lnTo>
                                      <a:lnTo>
                                        <a:pt x="882" y="213"/>
                                      </a:lnTo>
                                      <a:lnTo>
                                        <a:pt x="882" y="210"/>
                                      </a:lnTo>
                                      <a:lnTo>
                                        <a:pt x="880" y="209"/>
                                      </a:lnTo>
                                      <a:lnTo>
                                        <a:pt x="879" y="207"/>
                                      </a:lnTo>
                                      <a:lnTo>
                                        <a:pt x="876" y="207"/>
                                      </a:lnTo>
                                      <a:lnTo>
                                        <a:pt x="873" y="206"/>
                                      </a:lnTo>
                                      <a:lnTo>
                                        <a:pt x="870" y="206"/>
                                      </a:lnTo>
                                      <a:lnTo>
                                        <a:pt x="867" y="206"/>
                                      </a:lnTo>
                                      <a:lnTo>
                                        <a:pt x="865" y="207"/>
                                      </a:lnTo>
                                      <a:lnTo>
                                        <a:pt x="862" y="207"/>
                                      </a:lnTo>
                                      <a:lnTo>
                                        <a:pt x="860" y="209"/>
                                      </a:lnTo>
                                      <a:lnTo>
                                        <a:pt x="859" y="212"/>
                                      </a:lnTo>
                                      <a:lnTo>
                                        <a:pt x="859" y="215"/>
                                      </a:lnTo>
                                      <a:lnTo>
                                        <a:pt x="857" y="219"/>
                                      </a:lnTo>
                                      <a:lnTo>
                                        <a:pt x="857" y="223"/>
                                      </a:lnTo>
                                      <a:lnTo>
                                        <a:pt x="847" y="223"/>
                                      </a:lnTo>
                                      <a:lnTo>
                                        <a:pt x="849" y="212"/>
                                      </a:lnTo>
                                      <a:lnTo>
                                        <a:pt x="853" y="203"/>
                                      </a:lnTo>
                                      <a:lnTo>
                                        <a:pt x="860" y="197"/>
                                      </a:lnTo>
                                      <a:lnTo>
                                        <a:pt x="870" y="196"/>
                                      </a:lnTo>
                                      <a:lnTo>
                                        <a:pt x="877" y="196"/>
                                      </a:lnTo>
                                      <a:lnTo>
                                        <a:pt x="883" y="197"/>
                                      </a:lnTo>
                                      <a:lnTo>
                                        <a:pt x="888" y="200"/>
                                      </a:lnTo>
                                      <a:lnTo>
                                        <a:pt x="890" y="203"/>
                                      </a:lnTo>
                                      <a:lnTo>
                                        <a:pt x="892" y="207"/>
                                      </a:lnTo>
                                      <a:lnTo>
                                        <a:pt x="893" y="212"/>
                                      </a:lnTo>
                                      <a:lnTo>
                                        <a:pt x="893" y="217"/>
                                      </a:lnTo>
                                      <a:lnTo>
                                        <a:pt x="893" y="223"/>
                                      </a:lnTo>
                                      <a:lnTo>
                                        <a:pt x="893" y="273"/>
                                      </a:lnTo>
                                      <a:lnTo>
                                        <a:pt x="893" y="275"/>
                                      </a:lnTo>
                                      <a:lnTo>
                                        <a:pt x="895" y="278"/>
                                      </a:lnTo>
                                      <a:lnTo>
                                        <a:pt x="895" y="279"/>
                                      </a:lnTo>
                                      <a:lnTo>
                                        <a:pt x="895" y="280"/>
                                      </a:lnTo>
                                      <a:lnTo>
                                        <a:pt x="895" y="282"/>
                                      </a:lnTo>
                                      <a:lnTo>
                                        <a:pt x="896" y="282"/>
                                      </a:lnTo>
                                      <a:lnTo>
                                        <a:pt x="898" y="282"/>
                                      </a:lnTo>
                                      <a:lnTo>
                                        <a:pt x="899" y="282"/>
                                      </a:lnTo>
                                      <a:lnTo>
                                        <a:pt x="901" y="282"/>
                                      </a:lnTo>
                                      <a:lnTo>
                                        <a:pt x="902" y="282"/>
                                      </a:lnTo>
                                      <a:lnTo>
                                        <a:pt x="902" y="292"/>
                                      </a:lnTo>
                                      <a:lnTo>
                                        <a:pt x="899" y="292"/>
                                      </a:lnTo>
                                      <a:lnTo>
                                        <a:pt x="896" y="292"/>
                                      </a:lnTo>
                                      <a:lnTo>
                                        <a:pt x="895" y="292"/>
                                      </a:lnTo>
                                      <a:lnTo>
                                        <a:pt x="892" y="292"/>
                                      </a:lnTo>
                                      <a:lnTo>
                                        <a:pt x="889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6" y="289"/>
                                      </a:lnTo>
                                      <a:lnTo>
                                        <a:pt x="885" y="286"/>
                                      </a:lnTo>
                                      <a:lnTo>
                                        <a:pt x="885" y="285"/>
                                      </a:lnTo>
                                      <a:lnTo>
                                        <a:pt x="885" y="282"/>
                                      </a:lnTo>
                                      <a:lnTo>
                                        <a:pt x="883" y="278"/>
                                      </a:lnTo>
                                      <a:lnTo>
                                        <a:pt x="880" y="285"/>
                                      </a:lnTo>
                                      <a:lnTo>
                                        <a:pt x="876" y="289"/>
                                      </a:lnTo>
                                      <a:lnTo>
                                        <a:pt x="870" y="292"/>
                                      </a:lnTo>
                                      <a:lnTo>
                                        <a:pt x="865" y="293"/>
                                      </a:lnTo>
                                      <a:lnTo>
                                        <a:pt x="859" y="293"/>
                                      </a:lnTo>
                                      <a:lnTo>
                                        <a:pt x="854" y="292"/>
                                      </a:lnTo>
                                      <a:lnTo>
                                        <a:pt x="850" y="289"/>
                                      </a:lnTo>
                                      <a:lnTo>
                                        <a:pt x="847" y="286"/>
                                      </a:lnTo>
                                      <a:lnTo>
                                        <a:pt x="846" y="283"/>
                                      </a:lnTo>
                                      <a:lnTo>
                                        <a:pt x="846" y="279"/>
                                      </a:lnTo>
                                      <a:lnTo>
                                        <a:pt x="844" y="275"/>
                                      </a:lnTo>
                                      <a:lnTo>
                                        <a:pt x="844" y="269"/>
                                      </a:lnTo>
                                      <a:close/>
                                      <a:moveTo>
                                        <a:pt x="882" y="240"/>
                                      </a:moveTo>
                                      <a:lnTo>
                                        <a:pt x="879" y="242"/>
                                      </a:lnTo>
                                      <a:lnTo>
                                        <a:pt x="876" y="245"/>
                                      </a:lnTo>
                                      <a:lnTo>
                                        <a:pt x="873" y="246"/>
                                      </a:lnTo>
                                      <a:lnTo>
                                        <a:pt x="869" y="248"/>
                                      </a:lnTo>
                                      <a:lnTo>
                                        <a:pt x="866" y="249"/>
                                      </a:lnTo>
                                      <a:lnTo>
                                        <a:pt x="863" y="252"/>
                                      </a:lnTo>
                                      <a:lnTo>
                                        <a:pt x="860" y="253"/>
                                      </a:lnTo>
                                      <a:lnTo>
                                        <a:pt x="859" y="256"/>
                                      </a:lnTo>
                                      <a:lnTo>
                                        <a:pt x="857" y="259"/>
                                      </a:lnTo>
                                      <a:lnTo>
                                        <a:pt x="857" y="262"/>
                                      </a:lnTo>
                                      <a:lnTo>
                                        <a:pt x="856" y="265"/>
                                      </a:lnTo>
                                      <a:lnTo>
                                        <a:pt x="856" y="268"/>
                                      </a:lnTo>
                                      <a:lnTo>
                                        <a:pt x="857" y="275"/>
                                      </a:lnTo>
                                      <a:lnTo>
                                        <a:pt x="859" y="279"/>
                                      </a:lnTo>
                                      <a:lnTo>
                                        <a:pt x="863" y="282"/>
                                      </a:lnTo>
                                      <a:lnTo>
                                        <a:pt x="867" y="283"/>
                                      </a:lnTo>
                                      <a:lnTo>
                                        <a:pt x="870" y="283"/>
                                      </a:lnTo>
                                      <a:lnTo>
                                        <a:pt x="873" y="282"/>
                                      </a:lnTo>
                                      <a:lnTo>
                                        <a:pt x="875" y="280"/>
                                      </a:lnTo>
                                      <a:lnTo>
                                        <a:pt x="877" y="278"/>
                                      </a:lnTo>
                                      <a:lnTo>
                                        <a:pt x="879" y="275"/>
                                      </a:lnTo>
                                      <a:lnTo>
                                        <a:pt x="880" y="272"/>
                                      </a:lnTo>
                                      <a:lnTo>
                                        <a:pt x="882" y="269"/>
                                      </a:lnTo>
                                      <a:lnTo>
                                        <a:pt x="882" y="266"/>
                                      </a:lnTo>
                                      <a:lnTo>
                                        <a:pt x="882" y="240"/>
                                      </a:lnTo>
                                      <a:close/>
                                      <a:moveTo>
                                        <a:pt x="916" y="292"/>
                                      </a:moveTo>
                                      <a:lnTo>
                                        <a:pt x="916" y="166"/>
                                      </a:lnTo>
                                      <a:lnTo>
                                        <a:pt x="926" y="166"/>
                                      </a:lnTo>
                                      <a:lnTo>
                                        <a:pt x="926" y="292"/>
                                      </a:lnTo>
                                      <a:lnTo>
                                        <a:pt x="916" y="292"/>
                                      </a:lnTo>
                                      <a:close/>
                                      <a:moveTo>
                                        <a:pt x="952" y="273"/>
                                      </a:moveTo>
                                      <a:lnTo>
                                        <a:pt x="952" y="209"/>
                                      </a:lnTo>
                                      <a:lnTo>
                                        <a:pt x="941" y="209"/>
                                      </a:lnTo>
                                      <a:lnTo>
                                        <a:pt x="941" y="197"/>
                                      </a:lnTo>
                                      <a:lnTo>
                                        <a:pt x="952" y="197"/>
                                      </a:lnTo>
                                      <a:lnTo>
                                        <a:pt x="952" y="174"/>
                                      </a:lnTo>
                                      <a:lnTo>
                                        <a:pt x="962" y="174"/>
                                      </a:lnTo>
                                      <a:lnTo>
                                        <a:pt x="962" y="197"/>
                                      </a:lnTo>
                                      <a:lnTo>
                                        <a:pt x="977" y="197"/>
                                      </a:lnTo>
                                      <a:lnTo>
                                        <a:pt x="977" y="209"/>
                                      </a:lnTo>
                                      <a:lnTo>
                                        <a:pt x="962" y="209"/>
                                      </a:lnTo>
                                      <a:lnTo>
                                        <a:pt x="962" y="275"/>
                                      </a:lnTo>
                                      <a:lnTo>
                                        <a:pt x="962" y="276"/>
                                      </a:lnTo>
                                      <a:lnTo>
                                        <a:pt x="962" y="278"/>
                                      </a:lnTo>
                                      <a:lnTo>
                                        <a:pt x="962" y="279"/>
                                      </a:lnTo>
                                      <a:lnTo>
                                        <a:pt x="964" y="279"/>
                                      </a:lnTo>
                                      <a:lnTo>
                                        <a:pt x="964" y="280"/>
                                      </a:lnTo>
                                      <a:lnTo>
                                        <a:pt x="965" y="280"/>
                                      </a:lnTo>
                                      <a:lnTo>
                                        <a:pt x="967" y="280"/>
                                      </a:lnTo>
                                      <a:lnTo>
                                        <a:pt x="968" y="280"/>
                                      </a:lnTo>
                                      <a:lnTo>
                                        <a:pt x="977" y="280"/>
                                      </a:lnTo>
                                      <a:lnTo>
                                        <a:pt x="977" y="292"/>
                                      </a:lnTo>
                                      <a:lnTo>
                                        <a:pt x="964" y="292"/>
                                      </a:lnTo>
                                      <a:lnTo>
                                        <a:pt x="961" y="292"/>
                                      </a:lnTo>
                                      <a:lnTo>
                                        <a:pt x="958" y="290"/>
                                      </a:lnTo>
                                      <a:lnTo>
                                        <a:pt x="957" y="290"/>
                                      </a:lnTo>
                                      <a:lnTo>
                                        <a:pt x="955" y="289"/>
                                      </a:lnTo>
                                      <a:lnTo>
                                        <a:pt x="954" y="289"/>
                                      </a:lnTo>
                                      <a:lnTo>
                                        <a:pt x="954" y="288"/>
                                      </a:lnTo>
                                      <a:lnTo>
                                        <a:pt x="952" y="286"/>
                                      </a:lnTo>
                                      <a:lnTo>
                                        <a:pt x="952" y="285"/>
                                      </a:lnTo>
                                      <a:lnTo>
                                        <a:pt x="952" y="282"/>
                                      </a:lnTo>
                                      <a:lnTo>
                                        <a:pt x="952" y="279"/>
                                      </a:lnTo>
                                      <a:lnTo>
                                        <a:pt x="952" y="276"/>
                                      </a:lnTo>
                                      <a:lnTo>
                                        <a:pt x="952" y="273"/>
                                      </a:lnTo>
                                      <a:close/>
                                      <a:moveTo>
                                        <a:pt x="991" y="197"/>
                                      </a:moveTo>
                                      <a:lnTo>
                                        <a:pt x="1003" y="197"/>
                                      </a:lnTo>
                                      <a:lnTo>
                                        <a:pt x="1003" y="270"/>
                                      </a:lnTo>
                                      <a:lnTo>
                                        <a:pt x="1003" y="276"/>
                                      </a:lnTo>
                                      <a:lnTo>
                                        <a:pt x="1006" y="280"/>
                                      </a:lnTo>
                                      <a:lnTo>
                                        <a:pt x="1007" y="282"/>
                                      </a:lnTo>
                                      <a:lnTo>
                                        <a:pt x="1011" y="283"/>
                                      </a:lnTo>
                                      <a:lnTo>
                                        <a:pt x="1016" y="283"/>
                                      </a:lnTo>
                                      <a:lnTo>
                                        <a:pt x="1020" y="282"/>
                                      </a:lnTo>
                                      <a:lnTo>
                                        <a:pt x="1023" y="280"/>
                                      </a:lnTo>
                                      <a:lnTo>
                                        <a:pt x="1026" y="278"/>
                                      </a:lnTo>
                                      <a:lnTo>
                                        <a:pt x="1029" y="275"/>
                                      </a:lnTo>
                                      <a:lnTo>
                                        <a:pt x="1030" y="270"/>
                                      </a:lnTo>
                                      <a:lnTo>
                                        <a:pt x="1032" y="266"/>
                                      </a:lnTo>
                                      <a:lnTo>
                                        <a:pt x="1032" y="262"/>
                                      </a:lnTo>
                                      <a:lnTo>
                                        <a:pt x="1032" y="197"/>
                                      </a:lnTo>
                                      <a:lnTo>
                                        <a:pt x="1043" y="197"/>
                                      </a:lnTo>
                                      <a:lnTo>
                                        <a:pt x="1043" y="292"/>
                                      </a:lnTo>
                                      <a:lnTo>
                                        <a:pt x="1032" y="292"/>
                                      </a:lnTo>
                                      <a:lnTo>
                                        <a:pt x="1032" y="280"/>
                                      </a:lnTo>
                                      <a:lnTo>
                                        <a:pt x="1027" y="286"/>
                                      </a:lnTo>
                                      <a:lnTo>
                                        <a:pt x="1023" y="290"/>
                                      </a:lnTo>
                                      <a:lnTo>
                                        <a:pt x="1017" y="292"/>
                                      </a:lnTo>
                                      <a:lnTo>
                                        <a:pt x="1011" y="293"/>
                                      </a:lnTo>
                                      <a:lnTo>
                                        <a:pt x="1003" y="292"/>
                                      </a:lnTo>
                                      <a:lnTo>
                                        <a:pt x="997" y="288"/>
                                      </a:lnTo>
                                      <a:lnTo>
                                        <a:pt x="993" y="280"/>
                                      </a:lnTo>
                                      <a:lnTo>
                                        <a:pt x="991" y="269"/>
                                      </a:lnTo>
                                      <a:lnTo>
                                        <a:pt x="991" y="197"/>
                                      </a:lnTo>
                                      <a:close/>
                                      <a:moveTo>
                                        <a:pt x="1065" y="292"/>
                                      </a:moveTo>
                                      <a:lnTo>
                                        <a:pt x="1065" y="197"/>
                                      </a:lnTo>
                                      <a:lnTo>
                                        <a:pt x="1078" y="197"/>
                                      </a:lnTo>
                                      <a:lnTo>
                                        <a:pt x="1078" y="209"/>
                                      </a:lnTo>
                                      <a:lnTo>
                                        <a:pt x="1078" y="207"/>
                                      </a:lnTo>
                                      <a:lnTo>
                                        <a:pt x="1079" y="206"/>
                                      </a:lnTo>
                                      <a:lnTo>
                                        <a:pt x="1082" y="203"/>
                                      </a:lnTo>
                                      <a:lnTo>
                                        <a:pt x="1085" y="202"/>
                                      </a:lnTo>
                                      <a:lnTo>
                                        <a:pt x="1088" y="199"/>
                                      </a:lnTo>
                                      <a:lnTo>
                                        <a:pt x="1091" y="197"/>
                                      </a:lnTo>
                                      <a:lnTo>
                                        <a:pt x="1094" y="196"/>
                                      </a:lnTo>
                                      <a:lnTo>
                                        <a:pt x="1098" y="196"/>
                                      </a:lnTo>
                                      <a:lnTo>
                                        <a:pt x="1104" y="196"/>
                                      </a:lnTo>
                                      <a:lnTo>
                                        <a:pt x="1108" y="197"/>
                                      </a:lnTo>
                                      <a:lnTo>
                                        <a:pt x="1111" y="199"/>
                                      </a:lnTo>
                                      <a:lnTo>
                                        <a:pt x="1114" y="202"/>
                                      </a:lnTo>
                                      <a:lnTo>
                                        <a:pt x="1117" y="206"/>
                                      </a:lnTo>
                                      <a:lnTo>
                                        <a:pt x="1118" y="210"/>
                                      </a:lnTo>
                                      <a:lnTo>
                                        <a:pt x="1120" y="216"/>
                                      </a:lnTo>
                                      <a:lnTo>
                                        <a:pt x="1120" y="222"/>
                                      </a:lnTo>
                                      <a:lnTo>
                                        <a:pt x="1120" y="292"/>
                                      </a:lnTo>
                                      <a:lnTo>
                                        <a:pt x="1108" y="292"/>
                                      </a:lnTo>
                                      <a:lnTo>
                                        <a:pt x="1108" y="229"/>
                                      </a:lnTo>
                                      <a:lnTo>
                                        <a:pt x="1108" y="223"/>
                                      </a:lnTo>
                                      <a:lnTo>
                                        <a:pt x="1107" y="219"/>
                                      </a:lnTo>
                                      <a:lnTo>
                                        <a:pt x="1107" y="216"/>
                                      </a:lnTo>
                                      <a:lnTo>
                                        <a:pt x="1105" y="213"/>
                                      </a:lnTo>
                                      <a:lnTo>
                                        <a:pt x="1104" y="210"/>
                                      </a:lnTo>
                                      <a:lnTo>
                                        <a:pt x="1102" y="209"/>
                                      </a:lnTo>
                                      <a:lnTo>
                                        <a:pt x="1099" y="207"/>
                                      </a:lnTo>
                                      <a:lnTo>
                                        <a:pt x="1095" y="207"/>
                                      </a:lnTo>
                                      <a:lnTo>
                                        <a:pt x="1092" y="207"/>
                                      </a:lnTo>
                                      <a:lnTo>
                                        <a:pt x="1089" y="209"/>
                                      </a:lnTo>
                                      <a:lnTo>
                                        <a:pt x="1086" y="210"/>
                                      </a:lnTo>
                                      <a:lnTo>
                                        <a:pt x="1084" y="213"/>
                                      </a:lnTo>
                                      <a:lnTo>
                                        <a:pt x="1081" y="216"/>
                                      </a:lnTo>
                                      <a:lnTo>
                                        <a:pt x="1079" y="219"/>
                                      </a:lnTo>
                                      <a:lnTo>
                                        <a:pt x="1078" y="223"/>
                                      </a:lnTo>
                                      <a:lnTo>
                                        <a:pt x="1078" y="227"/>
                                      </a:lnTo>
                                      <a:lnTo>
                                        <a:pt x="1078" y="292"/>
                                      </a:lnTo>
                                      <a:lnTo>
                                        <a:pt x="1065" y="292"/>
                                      </a:lnTo>
                                      <a:close/>
                                      <a:moveTo>
                                        <a:pt x="1138" y="246"/>
                                      </a:moveTo>
                                      <a:lnTo>
                                        <a:pt x="1138" y="240"/>
                                      </a:lnTo>
                                      <a:lnTo>
                                        <a:pt x="1138" y="235"/>
                                      </a:lnTo>
                                      <a:lnTo>
                                        <a:pt x="1138" y="230"/>
                                      </a:lnTo>
                                      <a:lnTo>
                                        <a:pt x="1138" y="225"/>
                                      </a:lnTo>
                                      <a:lnTo>
                                        <a:pt x="1140" y="219"/>
                                      </a:lnTo>
                                      <a:lnTo>
                                        <a:pt x="1141" y="213"/>
                                      </a:lnTo>
                                      <a:lnTo>
                                        <a:pt x="1144" y="209"/>
                                      </a:lnTo>
                                      <a:lnTo>
                                        <a:pt x="1147" y="205"/>
                                      </a:lnTo>
                                      <a:lnTo>
                                        <a:pt x="1150" y="200"/>
                                      </a:lnTo>
                                      <a:lnTo>
                                        <a:pt x="1154" y="197"/>
                                      </a:lnTo>
                                      <a:lnTo>
                                        <a:pt x="1158" y="196"/>
                                      </a:lnTo>
                                      <a:lnTo>
                                        <a:pt x="1164" y="196"/>
                                      </a:lnTo>
                                      <a:lnTo>
                                        <a:pt x="1167" y="196"/>
                                      </a:lnTo>
                                      <a:lnTo>
                                        <a:pt x="1169" y="196"/>
                                      </a:lnTo>
                                      <a:lnTo>
                                        <a:pt x="1171" y="196"/>
                                      </a:lnTo>
                                      <a:lnTo>
                                        <a:pt x="1173" y="197"/>
                                      </a:lnTo>
                                      <a:lnTo>
                                        <a:pt x="1174" y="199"/>
                                      </a:lnTo>
                                      <a:lnTo>
                                        <a:pt x="1177" y="200"/>
                                      </a:lnTo>
                                      <a:lnTo>
                                        <a:pt x="1179" y="202"/>
                                      </a:lnTo>
                                      <a:lnTo>
                                        <a:pt x="1180" y="203"/>
                                      </a:lnTo>
                                      <a:lnTo>
                                        <a:pt x="1181" y="205"/>
                                      </a:lnTo>
                                      <a:lnTo>
                                        <a:pt x="1181" y="206"/>
                                      </a:lnTo>
                                      <a:lnTo>
                                        <a:pt x="1183" y="206"/>
                                      </a:lnTo>
                                      <a:lnTo>
                                        <a:pt x="1183" y="197"/>
                                      </a:lnTo>
                                      <a:lnTo>
                                        <a:pt x="1194" y="197"/>
                                      </a:lnTo>
                                      <a:lnTo>
                                        <a:pt x="1194" y="269"/>
                                      </a:lnTo>
                                      <a:lnTo>
                                        <a:pt x="1194" y="276"/>
                                      </a:lnTo>
                                      <a:lnTo>
                                        <a:pt x="1194" y="286"/>
                                      </a:lnTo>
                                      <a:lnTo>
                                        <a:pt x="1193" y="295"/>
                                      </a:lnTo>
                                      <a:lnTo>
                                        <a:pt x="1192" y="302"/>
                                      </a:lnTo>
                                      <a:lnTo>
                                        <a:pt x="1189" y="309"/>
                                      </a:lnTo>
                                      <a:lnTo>
                                        <a:pt x="1186" y="315"/>
                                      </a:lnTo>
                                      <a:lnTo>
                                        <a:pt x="1180" y="318"/>
                                      </a:lnTo>
                                      <a:lnTo>
                                        <a:pt x="1174" y="321"/>
                                      </a:lnTo>
                                      <a:lnTo>
                                        <a:pt x="1166" y="322"/>
                                      </a:lnTo>
                                      <a:lnTo>
                                        <a:pt x="1160" y="322"/>
                                      </a:lnTo>
                                      <a:lnTo>
                                        <a:pt x="1156" y="321"/>
                                      </a:lnTo>
                                      <a:lnTo>
                                        <a:pt x="1151" y="318"/>
                                      </a:lnTo>
                                      <a:lnTo>
                                        <a:pt x="1148" y="316"/>
                                      </a:lnTo>
                                      <a:lnTo>
                                        <a:pt x="1145" y="313"/>
                                      </a:lnTo>
                                      <a:lnTo>
                                        <a:pt x="1143" y="309"/>
                                      </a:lnTo>
                                      <a:lnTo>
                                        <a:pt x="1141" y="305"/>
                                      </a:lnTo>
                                      <a:lnTo>
                                        <a:pt x="1140" y="299"/>
                                      </a:lnTo>
                                      <a:lnTo>
                                        <a:pt x="1153" y="299"/>
                                      </a:lnTo>
                                      <a:lnTo>
                                        <a:pt x="1153" y="301"/>
                                      </a:lnTo>
                                      <a:lnTo>
                                        <a:pt x="1153" y="303"/>
                                      </a:lnTo>
                                      <a:lnTo>
                                        <a:pt x="1154" y="305"/>
                                      </a:lnTo>
                                      <a:lnTo>
                                        <a:pt x="1156" y="308"/>
                                      </a:lnTo>
                                      <a:lnTo>
                                        <a:pt x="1158" y="309"/>
                                      </a:lnTo>
                                      <a:lnTo>
                                        <a:pt x="1160" y="309"/>
                                      </a:lnTo>
                                      <a:lnTo>
                                        <a:pt x="1163" y="311"/>
                                      </a:lnTo>
                                      <a:lnTo>
                                        <a:pt x="1166" y="311"/>
                                      </a:lnTo>
                                      <a:lnTo>
                                        <a:pt x="1173" y="309"/>
                                      </a:lnTo>
                                      <a:lnTo>
                                        <a:pt x="1179" y="303"/>
                                      </a:lnTo>
                                      <a:lnTo>
                                        <a:pt x="1181" y="296"/>
                                      </a:lnTo>
                                      <a:lnTo>
                                        <a:pt x="1183" y="285"/>
                                      </a:lnTo>
                                      <a:lnTo>
                                        <a:pt x="1183" y="279"/>
                                      </a:lnTo>
                                      <a:lnTo>
                                        <a:pt x="1179" y="286"/>
                                      </a:lnTo>
                                      <a:lnTo>
                                        <a:pt x="1174" y="290"/>
                                      </a:lnTo>
                                      <a:lnTo>
                                        <a:pt x="1170" y="292"/>
                                      </a:lnTo>
                                      <a:lnTo>
                                        <a:pt x="1164" y="293"/>
                                      </a:lnTo>
                                      <a:lnTo>
                                        <a:pt x="1157" y="292"/>
                                      </a:lnTo>
                                      <a:lnTo>
                                        <a:pt x="1151" y="290"/>
                                      </a:lnTo>
                                      <a:lnTo>
                                        <a:pt x="1147" y="286"/>
                                      </a:lnTo>
                                      <a:lnTo>
                                        <a:pt x="1143" y="279"/>
                                      </a:lnTo>
                                      <a:lnTo>
                                        <a:pt x="1141" y="272"/>
                                      </a:lnTo>
                                      <a:lnTo>
                                        <a:pt x="1140" y="263"/>
                                      </a:lnTo>
                                      <a:lnTo>
                                        <a:pt x="1138" y="255"/>
                                      </a:lnTo>
                                      <a:lnTo>
                                        <a:pt x="1138" y="246"/>
                                      </a:lnTo>
                                      <a:close/>
                                      <a:moveTo>
                                        <a:pt x="1150" y="246"/>
                                      </a:moveTo>
                                      <a:lnTo>
                                        <a:pt x="1150" y="255"/>
                                      </a:lnTo>
                                      <a:lnTo>
                                        <a:pt x="1151" y="262"/>
                                      </a:lnTo>
                                      <a:lnTo>
                                        <a:pt x="1151" y="269"/>
                                      </a:lnTo>
                                      <a:lnTo>
                                        <a:pt x="1153" y="273"/>
                                      </a:lnTo>
                                      <a:lnTo>
                                        <a:pt x="1156" y="278"/>
                                      </a:lnTo>
                                      <a:lnTo>
                                        <a:pt x="1158" y="279"/>
                                      </a:lnTo>
                                      <a:lnTo>
                                        <a:pt x="1161" y="282"/>
                                      </a:lnTo>
                                      <a:lnTo>
                                        <a:pt x="1166" y="282"/>
                                      </a:lnTo>
                                      <a:lnTo>
                                        <a:pt x="1173" y="279"/>
                                      </a:lnTo>
                                      <a:lnTo>
                                        <a:pt x="1179" y="272"/>
                                      </a:lnTo>
                                      <a:lnTo>
                                        <a:pt x="1181" y="260"/>
                                      </a:lnTo>
                                      <a:lnTo>
                                        <a:pt x="1183" y="245"/>
                                      </a:lnTo>
                                      <a:lnTo>
                                        <a:pt x="1183" y="236"/>
                                      </a:lnTo>
                                      <a:lnTo>
                                        <a:pt x="1181" y="229"/>
                                      </a:lnTo>
                                      <a:lnTo>
                                        <a:pt x="1181" y="222"/>
                                      </a:lnTo>
                                      <a:lnTo>
                                        <a:pt x="1180" y="216"/>
                                      </a:lnTo>
                                      <a:lnTo>
                                        <a:pt x="1177" y="212"/>
                                      </a:lnTo>
                                      <a:lnTo>
                                        <a:pt x="1174" y="209"/>
                                      </a:lnTo>
                                      <a:lnTo>
                                        <a:pt x="1170" y="206"/>
                                      </a:lnTo>
                                      <a:lnTo>
                                        <a:pt x="1166" y="206"/>
                                      </a:lnTo>
                                      <a:lnTo>
                                        <a:pt x="1158" y="209"/>
                                      </a:lnTo>
                                      <a:lnTo>
                                        <a:pt x="1154" y="216"/>
                                      </a:lnTo>
                                      <a:lnTo>
                                        <a:pt x="1151" y="229"/>
                                      </a:lnTo>
                                      <a:lnTo>
                                        <a:pt x="1150" y="246"/>
                                      </a:lnTo>
                                      <a:close/>
                                      <a:moveTo>
                                        <a:pt x="1210" y="220"/>
                                      </a:moveTo>
                                      <a:lnTo>
                                        <a:pt x="1210" y="217"/>
                                      </a:lnTo>
                                      <a:lnTo>
                                        <a:pt x="1212" y="213"/>
                                      </a:lnTo>
                                      <a:lnTo>
                                        <a:pt x="1212" y="210"/>
                                      </a:lnTo>
                                      <a:lnTo>
                                        <a:pt x="1213" y="207"/>
                                      </a:lnTo>
                                      <a:lnTo>
                                        <a:pt x="1216" y="205"/>
                                      </a:lnTo>
                                      <a:lnTo>
                                        <a:pt x="1218" y="203"/>
                                      </a:lnTo>
                                      <a:lnTo>
                                        <a:pt x="1220" y="200"/>
                                      </a:lnTo>
                                      <a:lnTo>
                                        <a:pt x="1222" y="199"/>
                                      </a:lnTo>
                                      <a:lnTo>
                                        <a:pt x="1225" y="197"/>
                                      </a:lnTo>
                                      <a:lnTo>
                                        <a:pt x="1229" y="196"/>
                                      </a:lnTo>
                                      <a:lnTo>
                                        <a:pt x="1232" y="196"/>
                                      </a:lnTo>
                                      <a:lnTo>
                                        <a:pt x="1236" y="196"/>
                                      </a:lnTo>
                                      <a:lnTo>
                                        <a:pt x="1248" y="197"/>
                                      </a:lnTo>
                                      <a:lnTo>
                                        <a:pt x="1256" y="202"/>
                                      </a:lnTo>
                                      <a:lnTo>
                                        <a:pt x="1261" y="210"/>
                                      </a:lnTo>
                                      <a:lnTo>
                                        <a:pt x="1262" y="222"/>
                                      </a:lnTo>
                                      <a:lnTo>
                                        <a:pt x="1251" y="222"/>
                                      </a:lnTo>
                                      <a:lnTo>
                                        <a:pt x="1251" y="217"/>
                                      </a:lnTo>
                                      <a:lnTo>
                                        <a:pt x="1249" y="215"/>
                                      </a:lnTo>
                                      <a:lnTo>
                                        <a:pt x="1249" y="212"/>
                                      </a:lnTo>
                                      <a:lnTo>
                                        <a:pt x="1248" y="209"/>
                                      </a:lnTo>
                                      <a:lnTo>
                                        <a:pt x="1245" y="207"/>
                                      </a:lnTo>
                                      <a:lnTo>
                                        <a:pt x="1243" y="207"/>
                                      </a:lnTo>
                                      <a:lnTo>
                                        <a:pt x="1241" y="206"/>
                                      </a:lnTo>
                                      <a:lnTo>
                                        <a:pt x="1238" y="206"/>
                                      </a:lnTo>
                                      <a:lnTo>
                                        <a:pt x="1232" y="207"/>
                                      </a:lnTo>
                                      <a:lnTo>
                                        <a:pt x="1228" y="209"/>
                                      </a:lnTo>
                                      <a:lnTo>
                                        <a:pt x="1225" y="213"/>
                                      </a:lnTo>
                                      <a:lnTo>
                                        <a:pt x="1223" y="219"/>
                                      </a:lnTo>
                                      <a:lnTo>
                                        <a:pt x="1223" y="222"/>
                                      </a:lnTo>
                                      <a:lnTo>
                                        <a:pt x="1225" y="225"/>
                                      </a:lnTo>
                                      <a:lnTo>
                                        <a:pt x="1225" y="226"/>
                                      </a:lnTo>
                                      <a:lnTo>
                                        <a:pt x="1225" y="227"/>
                                      </a:lnTo>
                                      <a:lnTo>
                                        <a:pt x="1226" y="229"/>
                                      </a:lnTo>
                                      <a:lnTo>
                                        <a:pt x="1228" y="230"/>
                                      </a:lnTo>
                                      <a:lnTo>
                                        <a:pt x="1229" y="232"/>
                                      </a:lnTo>
                                      <a:lnTo>
                                        <a:pt x="1230" y="233"/>
                                      </a:lnTo>
                                      <a:lnTo>
                                        <a:pt x="1233" y="235"/>
                                      </a:lnTo>
                                      <a:lnTo>
                                        <a:pt x="1236" y="236"/>
                                      </a:lnTo>
                                      <a:lnTo>
                                        <a:pt x="1239" y="237"/>
                                      </a:lnTo>
                                      <a:lnTo>
                                        <a:pt x="1243" y="239"/>
                                      </a:lnTo>
                                      <a:lnTo>
                                        <a:pt x="1249" y="242"/>
                                      </a:lnTo>
                                      <a:lnTo>
                                        <a:pt x="1254" y="245"/>
                                      </a:lnTo>
                                      <a:lnTo>
                                        <a:pt x="1256" y="248"/>
                                      </a:lnTo>
                                      <a:lnTo>
                                        <a:pt x="1259" y="250"/>
                                      </a:lnTo>
                                      <a:lnTo>
                                        <a:pt x="1261" y="253"/>
                                      </a:lnTo>
                                      <a:lnTo>
                                        <a:pt x="1264" y="256"/>
                                      </a:lnTo>
                                      <a:lnTo>
                                        <a:pt x="1265" y="260"/>
                                      </a:lnTo>
                                      <a:lnTo>
                                        <a:pt x="1265" y="265"/>
                                      </a:lnTo>
                                      <a:lnTo>
                                        <a:pt x="1265" y="272"/>
                                      </a:lnTo>
                                      <a:lnTo>
                                        <a:pt x="1264" y="278"/>
                                      </a:lnTo>
                                      <a:lnTo>
                                        <a:pt x="1261" y="282"/>
                                      </a:lnTo>
                                      <a:lnTo>
                                        <a:pt x="1256" y="286"/>
                                      </a:lnTo>
                                      <a:lnTo>
                                        <a:pt x="1252" y="289"/>
                                      </a:lnTo>
                                      <a:lnTo>
                                        <a:pt x="1248" y="292"/>
                                      </a:lnTo>
                                      <a:lnTo>
                                        <a:pt x="1242" y="293"/>
                                      </a:lnTo>
                                      <a:lnTo>
                                        <a:pt x="1236" y="293"/>
                                      </a:lnTo>
                                      <a:lnTo>
                                        <a:pt x="1229" y="293"/>
                                      </a:lnTo>
                                      <a:lnTo>
                                        <a:pt x="1225" y="292"/>
                                      </a:lnTo>
                                      <a:lnTo>
                                        <a:pt x="1219" y="289"/>
                                      </a:lnTo>
                                      <a:lnTo>
                                        <a:pt x="1216" y="286"/>
                                      </a:lnTo>
                                      <a:lnTo>
                                        <a:pt x="1215" y="280"/>
                                      </a:lnTo>
                                      <a:lnTo>
                                        <a:pt x="1212" y="276"/>
                                      </a:lnTo>
                                      <a:lnTo>
                                        <a:pt x="1210" y="270"/>
                                      </a:lnTo>
                                      <a:lnTo>
                                        <a:pt x="1210" y="265"/>
                                      </a:lnTo>
                                      <a:lnTo>
                                        <a:pt x="1222" y="265"/>
                                      </a:lnTo>
                                      <a:lnTo>
                                        <a:pt x="1222" y="269"/>
                                      </a:lnTo>
                                      <a:lnTo>
                                        <a:pt x="1223" y="272"/>
                                      </a:lnTo>
                                      <a:lnTo>
                                        <a:pt x="1225" y="275"/>
                                      </a:lnTo>
                                      <a:lnTo>
                                        <a:pt x="1226" y="278"/>
                                      </a:lnTo>
                                      <a:lnTo>
                                        <a:pt x="1228" y="279"/>
                                      </a:lnTo>
                                      <a:lnTo>
                                        <a:pt x="1230" y="280"/>
                                      </a:lnTo>
                                      <a:lnTo>
                                        <a:pt x="1233" y="282"/>
                                      </a:lnTo>
                                      <a:lnTo>
                                        <a:pt x="1236" y="282"/>
                                      </a:lnTo>
                                      <a:lnTo>
                                        <a:pt x="1241" y="282"/>
                                      </a:lnTo>
                                      <a:lnTo>
                                        <a:pt x="1243" y="280"/>
                                      </a:lnTo>
                                      <a:lnTo>
                                        <a:pt x="1246" y="280"/>
                                      </a:lnTo>
                                      <a:lnTo>
                                        <a:pt x="1248" y="279"/>
                                      </a:lnTo>
                                      <a:lnTo>
                                        <a:pt x="1249" y="276"/>
                                      </a:lnTo>
                                      <a:lnTo>
                                        <a:pt x="1251" y="275"/>
                                      </a:lnTo>
                                      <a:lnTo>
                                        <a:pt x="1252" y="272"/>
                                      </a:lnTo>
                                      <a:lnTo>
                                        <a:pt x="1252" y="268"/>
                                      </a:lnTo>
                                      <a:lnTo>
                                        <a:pt x="1252" y="265"/>
                                      </a:lnTo>
                                      <a:lnTo>
                                        <a:pt x="1251" y="262"/>
                                      </a:lnTo>
                                      <a:lnTo>
                                        <a:pt x="1251" y="259"/>
                                      </a:lnTo>
                                      <a:lnTo>
                                        <a:pt x="1249" y="256"/>
                                      </a:lnTo>
                                      <a:lnTo>
                                        <a:pt x="1246" y="255"/>
                                      </a:lnTo>
                                      <a:lnTo>
                                        <a:pt x="1243" y="253"/>
                                      </a:lnTo>
                                      <a:lnTo>
                                        <a:pt x="1239" y="250"/>
                                      </a:lnTo>
                                      <a:lnTo>
                                        <a:pt x="1235" y="249"/>
                                      </a:lnTo>
                                      <a:lnTo>
                                        <a:pt x="1230" y="248"/>
                                      </a:lnTo>
                                      <a:lnTo>
                                        <a:pt x="1228" y="246"/>
                                      </a:lnTo>
                                      <a:lnTo>
                                        <a:pt x="1225" y="246"/>
                                      </a:lnTo>
                                      <a:lnTo>
                                        <a:pt x="1222" y="245"/>
                                      </a:lnTo>
                                      <a:lnTo>
                                        <a:pt x="1220" y="242"/>
                                      </a:lnTo>
                                      <a:lnTo>
                                        <a:pt x="1218" y="240"/>
                                      </a:lnTo>
                                      <a:lnTo>
                                        <a:pt x="1216" y="237"/>
                                      </a:lnTo>
                                      <a:lnTo>
                                        <a:pt x="1215" y="236"/>
                                      </a:lnTo>
                                      <a:lnTo>
                                        <a:pt x="1213" y="233"/>
                                      </a:lnTo>
                                      <a:lnTo>
                                        <a:pt x="1212" y="229"/>
                                      </a:lnTo>
                                      <a:lnTo>
                                        <a:pt x="1210" y="225"/>
                                      </a:lnTo>
                                      <a:lnTo>
                                        <a:pt x="1210" y="220"/>
                                      </a:lnTo>
                                      <a:close/>
                                      <a:moveTo>
                                        <a:pt x="1279" y="246"/>
                                      </a:moveTo>
                                      <a:lnTo>
                                        <a:pt x="1279" y="240"/>
                                      </a:lnTo>
                                      <a:lnTo>
                                        <a:pt x="1279" y="235"/>
                                      </a:lnTo>
                                      <a:lnTo>
                                        <a:pt x="1279" y="230"/>
                                      </a:lnTo>
                                      <a:lnTo>
                                        <a:pt x="1281" y="225"/>
                                      </a:lnTo>
                                      <a:lnTo>
                                        <a:pt x="1281" y="219"/>
                                      </a:lnTo>
                                      <a:lnTo>
                                        <a:pt x="1282" y="213"/>
                                      </a:lnTo>
                                      <a:lnTo>
                                        <a:pt x="1285" y="209"/>
                                      </a:lnTo>
                                      <a:lnTo>
                                        <a:pt x="1288" y="205"/>
                                      </a:lnTo>
                                      <a:lnTo>
                                        <a:pt x="1291" y="200"/>
                                      </a:lnTo>
                                      <a:lnTo>
                                        <a:pt x="1295" y="197"/>
                                      </a:lnTo>
                                      <a:lnTo>
                                        <a:pt x="1300" y="196"/>
                                      </a:lnTo>
                                      <a:lnTo>
                                        <a:pt x="1305" y="196"/>
                                      </a:lnTo>
                                      <a:lnTo>
                                        <a:pt x="1308" y="196"/>
                                      </a:lnTo>
                                      <a:lnTo>
                                        <a:pt x="1310" y="196"/>
                                      </a:lnTo>
                                      <a:lnTo>
                                        <a:pt x="1313" y="196"/>
                                      </a:lnTo>
                                      <a:lnTo>
                                        <a:pt x="1314" y="197"/>
                                      </a:lnTo>
                                      <a:lnTo>
                                        <a:pt x="1315" y="199"/>
                                      </a:lnTo>
                                      <a:lnTo>
                                        <a:pt x="1318" y="200"/>
                                      </a:lnTo>
                                      <a:lnTo>
                                        <a:pt x="1320" y="202"/>
                                      </a:lnTo>
                                      <a:lnTo>
                                        <a:pt x="1321" y="203"/>
                                      </a:lnTo>
                                      <a:lnTo>
                                        <a:pt x="1323" y="205"/>
                                      </a:lnTo>
                                      <a:lnTo>
                                        <a:pt x="1323" y="206"/>
                                      </a:lnTo>
                                      <a:lnTo>
                                        <a:pt x="1324" y="206"/>
                                      </a:lnTo>
                                      <a:lnTo>
                                        <a:pt x="1324" y="197"/>
                                      </a:lnTo>
                                      <a:lnTo>
                                        <a:pt x="1336" y="197"/>
                                      </a:lnTo>
                                      <a:lnTo>
                                        <a:pt x="1336" y="269"/>
                                      </a:lnTo>
                                      <a:lnTo>
                                        <a:pt x="1336" y="276"/>
                                      </a:lnTo>
                                      <a:lnTo>
                                        <a:pt x="1336" y="286"/>
                                      </a:lnTo>
                                      <a:lnTo>
                                        <a:pt x="1334" y="295"/>
                                      </a:lnTo>
                                      <a:lnTo>
                                        <a:pt x="1333" y="302"/>
                                      </a:lnTo>
                                      <a:lnTo>
                                        <a:pt x="1330" y="309"/>
                                      </a:lnTo>
                                      <a:lnTo>
                                        <a:pt x="1327" y="315"/>
                                      </a:lnTo>
                                      <a:lnTo>
                                        <a:pt x="1321" y="318"/>
                                      </a:lnTo>
                                      <a:lnTo>
                                        <a:pt x="1315" y="321"/>
                                      </a:lnTo>
                                      <a:lnTo>
                                        <a:pt x="1307" y="322"/>
                                      </a:lnTo>
                                      <a:lnTo>
                                        <a:pt x="1301" y="322"/>
                                      </a:lnTo>
                                      <a:lnTo>
                                        <a:pt x="1297" y="321"/>
                                      </a:lnTo>
                                      <a:lnTo>
                                        <a:pt x="1292" y="318"/>
                                      </a:lnTo>
                                      <a:lnTo>
                                        <a:pt x="1290" y="316"/>
                                      </a:lnTo>
                                      <a:lnTo>
                                        <a:pt x="1287" y="313"/>
                                      </a:lnTo>
                                      <a:lnTo>
                                        <a:pt x="1284" y="309"/>
                                      </a:lnTo>
                                      <a:lnTo>
                                        <a:pt x="1282" y="305"/>
                                      </a:lnTo>
                                      <a:lnTo>
                                        <a:pt x="1281" y="299"/>
                                      </a:lnTo>
                                      <a:lnTo>
                                        <a:pt x="1294" y="299"/>
                                      </a:lnTo>
                                      <a:lnTo>
                                        <a:pt x="1294" y="301"/>
                                      </a:lnTo>
                                      <a:lnTo>
                                        <a:pt x="1295" y="303"/>
                                      </a:lnTo>
                                      <a:lnTo>
                                        <a:pt x="1295" y="305"/>
                                      </a:lnTo>
                                      <a:lnTo>
                                        <a:pt x="1297" y="308"/>
                                      </a:lnTo>
                                      <a:lnTo>
                                        <a:pt x="1300" y="309"/>
                                      </a:lnTo>
                                      <a:lnTo>
                                        <a:pt x="1301" y="309"/>
                                      </a:lnTo>
                                      <a:lnTo>
                                        <a:pt x="1304" y="311"/>
                                      </a:lnTo>
                                      <a:lnTo>
                                        <a:pt x="1307" y="311"/>
                                      </a:lnTo>
                                      <a:lnTo>
                                        <a:pt x="1314" y="309"/>
                                      </a:lnTo>
                                      <a:lnTo>
                                        <a:pt x="1320" y="303"/>
                                      </a:lnTo>
                                      <a:lnTo>
                                        <a:pt x="1323" y="296"/>
                                      </a:lnTo>
                                      <a:lnTo>
                                        <a:pt x="1324" y="285"/>
                                      </a:lnTo>
                                      <a:lnTo>
                                        <a:pt x="1324" y="279"/>
                                      </a:lnTo>
                                      <a:lnTo>
                                        <a:pt x="1320" y="286"/>
                                      </a:lnTo>
                                      <a:lnTo>
                                        <a:pt x="1315" y="290"/>
                                      </a:lnTo>
                                      <a:lnTo>
                                        <a:pt x="1311" y="292"/>
                                      </a:lnTo>
                                      <a:lnTo>
                                        <a:pt x="1305" y="293"/>
                                      </a:lnTo>
                                      <a:lnTo>
                                        <a:pt x="1298" y="292"/>
                                      </a:lnTo>
                                      <a:lnTo>
                                        <a:pt x="1292" y="290"/>
                                      </a:lnTo>
                                      <a:lnTo>
                                        <a:pt x="1288" y="286"/>
                                      </a:lnTo>
                                      <a:lnTo>
                                        <a:pt x="1284" y="279"/>
                                      </a:lnTo>
                                      <a:lnTo>
                                        <a:pt x="1282" y="272"/>
                                      </a:lnTo>
                                      <a:lnTo>
                                        <a:pt x="1281" y="263"/>
                                      </a:lnTo>
                                      <a:lnTo>
                                        <a:pt x="1279" y="255"/>
                                      </a:lnTo>
                                      <a:lnTo>
                                        <a:pt x="1279" y="246"/>
                                      </a:lnTo>
                                      <a:close/>
                                      <a:moveTo>
                                        <a:pt x="1291" y="246"/>
                                      </a:moveTo>
                                      <a:lnTo>
                                        <a:pt x="1291" y="255"/>
                                      </a:lnTo>
                                      <a:lnTo>
                                        <a:pt x="1292" y="262"/>
                                      </a:lnTo>
                                      <a:lnTo>
                                        <a:pt x="1294" y="269"/>
                                      </a:lnTo>
                                      <a:lnTo>
                                        <a:pt x="1295" y="273"/>
                                      </a:lnTo>
                                      <a:lnTo>
                                        <a:pt x="1297" y="278"/>
                                      </a:lnTo>
                                      <a:lnTo>
                                        <a:pt x="1300" y="279"/>
                                      </a:lnTo>
                                      <a:lnTo>
                                        <a:pt x="1303" y="282"/>
                                      </a:lnTo>
                                      <a:lnTo>
                                        <a:pt x="1307" y="282"/>
                                      </a:lnTo>
                                      <a:lnTo>
                                        <a:pt x="1314" y="279"/>
                                      </a:lnTo>
                                      <a:lnTo>
                                        <a:pt x="1320" y="272"/>
                                      </a:lnTo>
                                      <a:lnTo>
                                        <a:pt x="1323" y="260"/>
                                      </a:lnTo>
                                      <a:lnTo>
                                        <a:pt x="1324" y="245"/>
                                      </a:lnTo>
                                      <a:lnTo>
                                        <a:pt x="1324" y="236"/>
                                      </a:lnTo>
                                      <a:lnTo>
                                        <a:pt x="1323" y="229"/>
                                      </a:lnTo>
                                      <a:lnTo>
                                        <a:pt x="1323" y="222"/>
                                      </a:lnTo>
                                      <a:lnTo>
                                        <a:pt x="1321" y="216"/>
                                      </a:lnTo>
                                      <a:lnTo>
                                        <a:pt x="1318" y="212"/>
                                      </a:lnTo>
                                      <a:lnTo>
                                        <a:pt x="1315" y="209"/>
                                      </a:lnTo>
                                      <a:lnTo>
                                        <a:pt x="1311" y="206"/>
                                      </a:lnTo>
                                      <a:lnTo>
                                        <a:pt x="1307" y="206"/>
                                      </a:lnTo>
                                      <a:lnTo>
                                        <a:pt x="1300" y="209"/>
                                      </a:lnTo>
                                      <a:lnTo>
                                        <a:pt x="1295" y="216"/>
                                      </a:lnTo>
                                      <a:lnTo>
                                        <a:pt x="1292" y="229"/>
                                      </a:lnTo>
                                      <a:lnTo>
                                        <a:pt x="1291" y="246"/>
                                      </a:lnTo>
                                      <a:close/>
                                      <a:moveTo>
                                        <a:pt x="1353" y="246"/>
                                      </a:moveTo>
                                      <a:lnTo>
                                        <a:pt x="1353" y="237"/>
                                      </a:lnTo>
                                      <a:lnTo>
                                        <a:pt x="1354" y="229"/>
                                      </a:lnTo>
                                      <a:lnTo>
                                        <a:pt x="1356" y="220"/>
                                      </a:lnTo>
                                      <a:lnTo>
                                        <a:pt x="1359" y="212"/>
                                      </a:lnTo>
                                      <a:lnTo>
                                        <a:pt x="1362" y="205"/>
                                      </a:lnTo>
                                      <a:lnTo>
                                        <a:pt x="1366" y="200"/>
                                      </a:lnTo>
                                      <a:lnTo>
                                        <a:pt x="1372" y="197"/>
                                      </a:lnTo>
                                      <a:lnTo>
                                        <a:pt x="1379" y="196"/>
                                      </a:lnTo>
                                      <a:lnTo>
                                        <a:pt x="1386" y="196"/>
                                      </a:lnTo>
                                      <a:lnTo>
                                        <a:pt x="1392" y="199"/>
                                      </a:lnTo>
                                      <a:lnTo>
                                        <a:pt x="1396" y="202"/>
                                      </a:lnTo>
                                      <a:lnTo>
                                        <a:pt x="1399" y="206"/>
                                      </a:lnTo>
                                      <a:lnTo>
                                        <a:pt x="1402" y="213"/>
                                      </a:lnTo>
                                      <a:lnTo>
                                        <a:pt x="1403" y="220"/>
                                      </a:lnTo>
                                      <a:lnTo>
                                        <a:pt x="1405" y="229"/>
                                      </a:lnTo>
                                      <a:lnTo>
                                        <a:pt x="1405" y="237"/>
                                      </a:lnTo>
                                      <a:lnTo>
                                        <a:pt x="1405" y="246"/>
                                      </a:lnTo>
                                      <a:lnTo>
                                        <a:pt x="1364" y="246"/>
                                      </a:lnTo>
                                      <a:lnTo>
                                        <a:pt x="1364" y="248"/>
                                      </a:lnTo>
                                      <a:lnTo>
                                        <a:pt x="1364" y="249"/>
                                      </a:lnTo>
                                      <a:lnTo>
                                        <a:pt x="1364" y="250"/>
                                      </a:lnTo>
                                      <a:lnTo>
                                        <a:pt x="1364" y="258"/>
                                      </a:lnTo>
                                      <a:lnTo>
                                        <a:pt x="1366" y="263"/>
                                      </a:lnTo>
                                      <a:lnTo>
                                        <a:pt x="1366" y="269"/>
                                      </a:lnTo>
                                      <a:lnTo>
                                        <a:pt x="1367" y="273"/>
                                      </a:lnTo>
                                      <a:lnTo>
                                        <a:pt x="1370" y="278"/>
                                      </a:lnTo>
                                      <a:lnTo>
                                        <a:pt x="1372" y="279"/>
                                      </a:lnTo>
                                      <a:lnTo>
                                        <a:pt x="1375" y="282"/>
                                      </a:lnTo>
                                      <a:lnTo>
                                        <a:pt x="1379" y="282"/>
                                      </a:lnTo>
                                      <a:lnTo>
                                        <a:pt x="1383" y="282"/>
                                      </a:lnTo>
                                      <a:lnTo>
                                        <a:pt x="1386" y="280"/>
                                      </a:lnTo>
                                      <a:lnTo>
                                        <a:pt x="1389" y="279"/>
                                      </a:lnTo>
                                      <a:lnTo>
                                        <a:pt x="1390" y="276"/>
                                      </a:lnTo>
                                      <a:lnTo>
                                        <a:pt x="1392" y="273"/>
                                      </a:lnTo>
                                      <a:lnTo>
                                        <a:pt x="1392" y="269"/>
                                      </a:lnTo>
                                      <a:lnTo>
                                        <a:pt x="1393" y="265"/>
                                      </a:lnTo>
                                      <a:lnTo>
                                        <a:pt x="1393" y="260"/>
                                      </a:lnTo>
                                      <a:lnTo>
                                        <a:pt x="1403" y="260"/>
                                      </a:lnTo>
                                      <a:lnTo>
                                        <a:pt x="1403" y="269"/>
                                      </a:lnTo>
                                      <a:lnTo>
                                        <a:pt x="1402" y="276"/>
                                      </a:lnTo>
                                      <a:lnTo>
                                        <a:pt x="1399" y="283"/>
                                      </a:lnTo>
                                      <a:lnTo>
                                        <a:pt x="1396" y="288"/>
                                      </a:lnTo>
                                      <a:lnTo>
                                        <a:pt x="1392" y="290"/>
                                      </a:lnTo>
                                      <a:lnTo>
                                        <a:pt x="1388" y="292"/>
                                      </a:lnTo>
                                      <a:lnTo>
                                        <a:pt x="1383" y="293"/>
                                      </a:lnTo>
                                      <a:lnTo>
                                        <a:pt x="1379" y="293"/>
                                      </a:lnTo>
                                      <a:lnTo>
                                        <a:pt x="1373" y="292"/>
                                      </a:lnTo>
                                      <a:lnTo>
                                        <a:pt x="1367" y="290"/>
                                      </a:lnTo>
                                      <a:lnTo>
                                        <a:pt x="1363" y="286"/>
                                      </a:lnTo>
                                      <a:lnTo>
                                        <a:pt x="1360" y="282"/>
                                      </a:lnTo>
                                      <a:lnTo>
                                        <a:pt x="1357" y="275"/>
                                      </a:lnTo>
                                      <a:lnTo>
                                        <a:pt x="1354" y="266"/>
                                      </a:lnTo>
                                      <a:lnTo>
                                        <a:pt x="1353" y="258"/>
                                      </a:lnTo>
                                      <a:lnTo>
                                        <a:pt x="1353" y="246"/>
                                      </a:lnTo>
                                      <a:close/>
                                      <a:moveTo>
                                        <a:pt x="1392" y="236"/>
                                      </a:moveTo>
                                      <a:lnTo>
                                        <a:pt x="1392" y="229"/>
                                      </a:lnTo>
                                      <a:lnTo>
                                        <a:pt x="1392" y="223"/>
                                      </a:lnTo>
                                      <a:lnTo>
                                        <a:pt x="1392" y="219"/>
                                      </a:lnTo>
                                      <a:lnTo>
                                        <a:pt x="1390" y="215"/>
                                      </a:lnTo>
                                      <a:lnTo>
                                        <a:pt x="1389" y="210"/>
                                      </a:lnTo>
                                      <a:lnTo>
                                        <a:pt x="1386" y="207"/>
                                      </a:lnTo>
                                      <a:lnTo>
                                        <a:pt x="1383" y="206"/>
                                      </a:lnTo>
                                      <a:lnTo>
                                        <a:pt x="1379" y="206"/>
                                      </a:lnTo>
                                      <a:lnTo>
                                        <a:pt x="1376" y="206"/>
                                      </a:lnTo>
                                      <a:lnTo>
                                        <a:pt x="1373" y="207"/>
                                      </a:lnTo>
                                      <a:lnTo>
                                        <a:pt x="1370" y="210"/>
                                      </a:lnTo>
                                      <a:lnTo>
                                        <a:pt x="1369" y="215"/>
                                      </a:lnTo>
                                      <a:lnTo>
                                        <a:pt x="1367" y="219"/>
                                      </a:lnTo>
                                      <a:lnTo>
                                        <a:pt x="1366" y="225"/>
                                      </a:lnTo>
                                      <a:lnTo>
                                        <a:pt x="1364" y="230"/>
                                      </a:lnTo>
                                      <a:lnTo>
                                        <a:pt x="1364" y="236"/>
                                      </a:lnTo>
                                      <a:lnTo>
                                        <a:pt x="1392" y="236"/>
                                      </a:lnTo>
                                      <a:close/>
                                      <a:moveTo>
                                        <a:pt x="1418" y="220"/>
                                      </a:moveTo>
                                      <a:lnTo>
                                        <a:pt x="1418" y="217"/>
                                      </a:lnTo>
                                      <a:lnTo>
                                        <a:pt x="1419" y="213"/>
                                      </a:lnTo>
                                      <a:lnTo>
                                        <a:pt x="1421" y="210"/>
                                      </a:lnTo>
                                      <a:lnTo>
                                        <a:pt x="1422" y="207"/>
                                      </a:lnTo>
                                      <a:lnTo>
                                        <a:pt x="1424" y="205"/>
                                      </a:lnTo>
                                      <a:lnTo>
                                        <a:pt x="1425" y="203"/>
                                      </a:lnTo>
                                      <a:lnTo>
                                        <a:pt x="1428" y="200"/>
                                      </a:lnTo>
                                      <a:lnTo>
                                        <a:pt x="1431" y="199"/>
                                      </a:lnTo>
                                      <a:lnTo>
                                        <a:pt x="1434" y="197"/>
                                      </a:lnTo>
                                      <a:lnTo>
                                        <a:pt x="1437" y="196"/>
                                      </a:lnTo>
                                      <a:lnTo>
                                        <a:pt x="1441" y="196"/>
                                      </a:lnTo>
                                      <a:lnTo>
                                        <a:pt x="1444" y="196"/>
                                      </a:lnTo>
                                      <a:lnTo>
                                        <a:pt x="1455" y="197"/>
                                      </a:lnTo>
                                      <a:lnTo>
                                        <a:pt x="1464" y="202"/>
                                      </a:lnTo>
                                      <a:lnTo>
                                        <a:pt x="1468" y="210"/>
                                      </a:lnTo>
                                      <a:lnTo>
                                        <a:pt x="1470" y="222"/>
                                      </a:lnTo>
                                      <a:lnTo>
                                        <a:pt x="1458" y="222"/>
                                      </a:lnTo>
                                      <a:lnTo>
                                        <a:pt x="1458" y="217"/>
                                      </a:lnTo>
                                      <a:lnTo>
                                        <a:pt x="1457" y="215"/>
                                      </a:lnTo>
                                      <a:lnTo>
                                        <a:pt x="1457" y="212"/>
                                      </a:lnTo>
                                      <a:lnTo>
                                        <a:pt x="1455" y="209"/>
                                      </a:lnTo>
                                      <a:lnTo>
                                        <a:pt x="1452" y="207"/>
                                      </a:lnTo>
                                      <a:lnTo>
                                        <a:pt x="1451" y="207"/>
                                      </a:lnTo>
                                      <a:lnTo>
                                        <a:pt x="1448" y="206"/>
                                      </a:lnTo>
                                      <a:lnTo>
                                        <a:pt x="1445" y="206"/>
                                      </a:lnTo>
                                      <a:lnTo>
                                        <a:pt x="1439" y="207"/>
                                      </a:lnTo>
                                      <a:lnTo>
                                        <a:pt x="1435" y="209"/>
                                      </a:lnTo>
                                      <a:lnTo>
                                        <a:pt x="1432" y="213"/>
                                      </a:lnTo>
                                      <a:lnTo>
                                        <a:pt x="1431" y="219"/>
                                      </a:lnTo>
                                      <a:lnTo>
                                        <a:pt x="1431" y="222"/>
                                      </a:lnTo>
                                      <a:lnTo>
                                        <a:pt x="1432" y="225"/>
                                      </a:lnTo>
                                      <a:lnTo>
                                        <a:pt x="1432" y="226"/>
                                      </a:lnTo>
                                      <a:lnTo>
                                        <a:pt x="1432" y="227"/>
                                      </a:lnTo>
                                      <a:lnTo>
                                        <a:pt x="1434" y="229"/>
                                      </a:lnTo>
                                      <a:lnTo>
                                        <a:pt x="1435" y="230"/>
                                      </a:lnTo>
                                      <a:lnTo>
                                        <a:pt x="1437" y="232"/>
                                      </a:lnTo>
                                      <a:lnTo>
                                        <a:pt x="1438" y="233"/>
                                      </a:lnTo>
                                      <a:lnTo>
                                        <a:pt x="1441" y="235"/>
                                      </a:lnTo>
                                      <a:lnTo>
                                        <a:pt x="1444" y="236"/>
                                      </a:lnTo>
                                      <a:lnTo>
                                        <a:pt x="1447" y="237"/>
                                      </a:lnTo>
                                      <a:lnTo>
                                        <a:pt x="1451" y="239"/>
                                      </a:lnTo>
                                      <a:lnTo>
                                        <a:pt x="1457" y="242"/>
                                      </a:lnTo>
                                      <a:lnTo>
                                        <a:pt x="1461" y="245"/>
                                      </a:lnTo>
                                      <a:lnTo>
                                        <a:pt x="1464" y="248"/>
                                      </a:lnTo>
                                      <a:lnTo>
                                        <a:pt x="1467" y="250"/>
                                      </a:lnTo>
                                      <a:lnTo>
                                        <a:pt x="1470" y="253"/>
                                      </a:lnTo>
                                      <a:lnTo>
                                        <a:pt x="1471" y="256"/>
                                      </a:lnTo>
                                      <a:lnTo>
                                        <a:pt x="1473" y="260"/>
                                      </a:lnTo>
                                      <a:lnTo>
                                        <a:pt x="1473" y="265"/>
                                      </a:lnTo>
                                      <a:lnTo>
                                        <a:pt x="1473" y="272"/>
                                      </a:lnTo>
                                      <a:lnTo>
                                        <a:pt x="1471" y="278"/>
                                      </a:lnTo>
                                      <a:lnTo>
                                        <a:pt x="1468" y="282"/>
                                      </a:lnTo>
                                      <a:lnTo>
                                        <a:pt x="1465" y="286"/>
                                      </a:lnTo>
                                      <a:lnTo>
                                        <a:pt x="1461" y="289"/>
                                      </a:lnTo>
                                      <a:lnTo>
                                        <a:pt x="1455" y="292"/>
                                      </a:lnTo>
                                      <a:lnTo>
                                        <a:pt x="1451" y="293"/>
                                      </a:lnTo>
                                      <a:lnTo>
                                        <a:pt x="1445" y="293"/>
                                      </a:lnTo>
                                      <a:lnTo>
                                        <a:pt x="1438" y="293"/>
                                      </a:lnTo>
                                      <a:lnTo>
                                        <a:pt x="1432" y="292"/>
                                      </a:lnTo>
                                      <a:lnTo>
                                        <a:pt x="1426" y="289"/>
                                      </a:lnTo>
                                      <a:lnTo>
                                        <a:pt x="1424" y="286"/>
                                      </a:lnTo>
                                      <a:lnTo>
                                        <a:pt x="1422" y="280"/>
                                      </a:lnTo>
                                      <a:lnTo>
                                        <a:pt x="1419" y="276"/>
                                      </a:lnTo>
                                      <a:lnTo>
                                        <a:pt x="1418" y="270"/>
                                      </a:lnTo>
                                      <a:lnTo>
                                        <a:pt x="1418" y="265"/>
                                      </a:lnTo>
                                      <a:lnTo>
                                        <a:pt x="1431" y="265"/>
                                      </a:lnTo>
                                      <a:lnTo>
                                        <a:pt x="1431" y="269"/>
                                      </a:lnTo>
                                      <a:lnTo>
                                        <a:pt x="1431" y="272"/>
                                      </a:lnTo>
                                      <a:lnTo>
                                        <a:pt x="1432" y="275"/>
                                      </a:lnTo>
                                      <a:lnTo>
                                        <a:pt x="1434" y="278"/>
                                      </a:lnTo>
                                      <a:lnTo>
                                        <a:pt x="1435" y="279"/>
                                      </a:lnTo>
                                      <a:lnTo>
                                        <a:pt x="1438" y="280"/>
                                      </a:lnTo>
                                      <a:lnTo>
                                        <a:pt x="1441" y="282"/>
                                      </a:lnTo>
                                      <a:lnTo>
                                        <a:pt x="1445" y="282"/>
                                      </a:lnTo>
                                      <a:lnTo>
                                        <a:pt x="1448" y="282"/>
                                      </a:lnTo>
                                      <a:lnTo>
                                        <a:pt x="1451" y="280"/>
                                      </a:lnTo>
                                      <a:lnTo>
                                        <a:pt x="1454" y="280"/>
                                      </a:lnTo>
                                      <a:lnTo>
                                        <a:pt x="1455" y="279"/>
                                      </a:lnTo>
                                      <a:lnTo>
                                        <a:pt x="1457" y="276"/>
                                      </a:lnTo>
                                      <a:lnTo>
                                        <a:pt x="1458" y="275"/>
                                      </a:lnTo>
                                      <a:lnTo>
                                        <a:pt x="1460" y="272"/>
                                      </a:lnTo>
                                      <a:lnTo>
                                        <a:pt x="1460" y="268"/>
                                      </a:lnTo>
                                      <a:lnTo>
                                        <a:pt x="1460" y="265"/>
                                      </a:lnTo>
                                      <a:lnTo>
                                        <a:pt x="1458" y="262"/>
                                      </a:lnTo>
                                      <a:lnTo>
                                        <a:pt x="1458" y="259"/>
                                      </a:lnTo>
                                      <a:lnTo>
                                        <a:pt x="1457" y="256"/>
                                      </a:lnTo>
                                      <a:lnTo>
                                        <a:pt x="1454" y="255"/>
                                      </a:lnTo>
                                      <a:lnTo>
                                        <a:pt x="1451" y="253"/>
                                      </a:lnTo>
                                      <a:lnTo>
                                        <a:pt x="1447" y="250"/>
                                      </a:lnTo>
                                      <a:lnTo>
                                        <a:pt x="1442" y="249"/>
                                      </a:lnTo>
                                      <a:lnTo>
                                        <a:pt x="1439" y="248"/>
                                      </a:lnTo>
                                      <a:lnTo>
                                        <a:pt x="1435" y="246"/>
                                      </a:lnTo>
                                      <a:lnTo>
                                        <a:pt x="1432" y="246"/>
                                      </a:lnTo>
                                      <a:lnTo>
                                        <a:pt x="1431" y="245"/>
                                      </a:lnTo>
                                      <a:lnTo>
                                        <a:pt x="1428" y="242"/>
                                      </a:lnTo>
                                      <a:lnTo>
                                        <a:pt x="1425" y="240"/>
                                      </a:lnTo>
                                      <a:lnTo>
                                        <a:pt x="1424" y="237"/>
                                      </a:lnTo>
                                      <a:lnTo>
                                        <a:pt x="1422" y="236"/>
                                      </a:lnTo>
                                      <a:lnTo>
                                        <a:pt x="1421" y="233"/>
                                      </a:lnTo>
                                      <a:lnTo>
                                        <a:pt x="1419" y="229"/>
                                      </a:lnTo>
                                      <a:lnTo>
                                        <a:pt x="1418" y="225"/>
                                      </a:lnTo>
                                      <a:lnTo>
                                        <a:pt x="1418" y="220"/>
                                      </a:lnTo>
                                      <a:close/>
                                      <a:moveTo>
                                        <a:pt x="1486" y="246"/>
                                      </a:moveTo>
                                      <a:lnTo>
                                        <a:pt x="1486" y="237"/>
                                      </a:lnTo>
                                      <a:lnTo>
                                        <a:pt x="1487" y="229"/>
                                      </a:lnTo>
                                      <a:lnTo>
                                        <a:pt x="1488" y="220"/>
                                      </a:lnTo>
                                      <a:lnTo>
                                        <a:pt x="1491" y="212"/>
                                      </a:lnTo>
                                      <a:lnTo>
                                        <a:pt x="1494" y="205"/>
                                      </a:lnTo>
                                      <a:lnTo>
                                        <a:pt x="1498" y="200"/>
                                      </a:lnTo>
                                      <a:lnTo>
                                        <a:pt x="1506" y="197"/>
                                      </a:lnTo>
                                      <a:lnTo>
                                        <a:pt x="1513" y="196"/>
                                      </a:lnTo>
                                      <a:lnTo>
                                        <a:pt x="1520" y="196"/>
                                      </a:lnTo>
                                      <a:lnTo>
                                        <a:pt x="1524" y="199"/>
                                      </a:lnTo>
                                      <a:lnTo>
                                        <a:pt x="1529" y="202"/>
                                      </a:lnTo>
                                      <a:lnTo>
                                        <a:pt x="1532" y="206"/>
                                      </a:lnTo>
                                      <a:lnTo>
                                        <a:pt x="1534" y="213"/>
                                      </a:lnTo>
                                      <a:lnTo>
                                        <a:pt x="1536" y="220"/>
                                      </a:lnTo>
                                      <a:lnTo>
                                        <a:pt x="1537" y="229"/>
                                      </a:lnTo>
                                      <a:lnTo>
                                        <a:pt x="1537" y="237"/>
                                      </a:lnTo>
                                      <a:lnTo>
                                        <a:pt x="1537" y="246"/>
                                      </a:lnTo>
                                      <a:lnTo>
                                        <a:pt x="1498" y="246"/>
                                      </a:lnTo>
                                      <a:lnTo>
                                        <a:pt x="1498" y="248"/>
                                      </a:lnTo>
                                      <a:lnTo>
                                        <a:pt x="1498" y="249"/>
                                      </a:lnTo>
                                      <a:lnTo>
                                        <a:pt x="1497" y="250"/>
                                      </a:lnTo>
                                      <a:lnTo>
                                        <a:pt x="1498" y="258"/>
                                      </a:lnTo>
                                      <a:lnTo>
                                        <a:pt x="1498" y="263"/>
                                      </a:lnTo>
                                      <a:lnTo>
                                        <a:pt x="1498" y="269"/>
                                      </a:lnTo>
                                      <a:lnTo>
                                        <a:pt x="1500" y="273"/>
                                      </a:lnTo>
                                      <a:lnTo>
                                        <a:pt x="1503" y="278"/>
                                      </a:lnTo>
                                      <a:lnTo>
                                        <a:pt x="1504" y="279"/>
                                      </a:lnTo>
                                      <a:lnTo>
                                        <a:pt x="1507" y="282"/>
                                      </a:lnTo>
                                      <a:lnTo>
                                        <a:pt x="1511" y="282"/>
                                      </a:lnTo>
                                      <a:lnTo>
                                        <a:pt x="1516" y="282"/>
                                      </a:lnTo>
                                      <a:lnTo>
                                        <a:pt x="1519" y="280"/>
                                      </a:lnTo>
                                      <a:lnTo>
                                        <a:pt x="1522" y="279"/>
                                      </a:lnTo>
                                      <a:lnTo>
                                        <a:pt x="1523" y="276"/>
                                      </a:lnTo>
                                      <a:lnTo>
                                        <a:pt x="1524" y="273"/>
                                      </a:lnTo>
                                      <a:lnTo>
                                        <a:pt x="1526" y="269"/>
                                      </a:lnTo>
                                      <a:lnTo>
                                        <a:pt x="1526" y="265"/>
                                      </a:lnTo>
                                      <a:lnTo>
                                        <a:pt x="1526" y="260"/>
                                      </a:lnTo>
                                      <a:lnTo>
                                        <a:pt x="1537" y="260"/>
                                      </a:lnTo>
                                      <a:lnTo>
                                        <a:pt x="1537" y="269"/>
                                      </a:lnTo>
                                      <a:lnTo>
                                        <a:pt x="1536" y="276"/>
                                      </a:lnTo>
                                      <a:lnTo>
                                        <a:pt x="1533" y="283"/>
                                      </a:lnTo>
                                      <a:lnTo>
                                        <a:pt x="1529" y="288"/>
                                      </a:lnTo>
                                      <a:lnTo>
                                        <a:pt x="1524" y="290"/>
                                      </a:lnTo>
                                      <a:lnTo>
                                        <a:pt x="1520" y="292"/>
                                      </a:lnTo>
                                      <a:lnTo>
                                        <a:pt x="1516" y="293"/>
                                      </a:lnTo>
                                      <a:lnTo>
                                        <a:pt x="1511" y="293"/>
                                      </a:lnTo>
                                      <a:lnTo>
                                        <a:pt x="1506" y="292"/>
                                      </a:lnTo>
                                      <a:lnTo>
                                        <a:pt x="1500" y="290"/>
                                      </a:lnTo>
                                      <a:lnTo>
                                        <a:pt x="1496" y="286"/>
                                      </a:lnTo>
                                      <a:lnTo>
                                        <a:pt x="1493" y="282"/>
                                      </a:lnTo>
                                      <a:lnTo>
                                        <a:pt x="1490" y="275"/>
                                      </a:lnTo>
                                      <a:lnTo>
                                        <a:pt x="1487" y="266"/>
                                      </a:lnTo>
                                      <a:lnTo>
                                        <a:pt x="1486" y="258"/>
                                      </a:lnTo>
                                      <a:lnTo>
                                        <a:pt x="1486" y="246"/>
                                      </a:lnTo>
                                      <a:close/>
                                      <a:moveTo>
                                        <a:pt x="1526" y="236"/>
                                      </a:moveTo>
                                      <a:lnTo>
                                        <a:pt x="1526" y="229"/>
                                      </a:lnTo>
                                      <a:lnTo>
                                        <a:pt x="1524" y="223"/>
                                      </a:lnTo>
                                      <a:lnTo>
                                        <a:pt x="1524" y="219"/>
                                      </a:lnTo>
                                      <a:lnTo>
                                        <a:pt x="1523" y="215"/>
                                      </a:lnTo>
                                      <a:lnTo>
                                        <a:pt x="1522" y="210"/>
                                      </a:lnTo>
                                      <a:lnTo>
                                        <a:pt x="1519" y="207"/>
                                      </a:lnTo>
                                      <a:lnTo>
                                        <a:pt x="1516" y="206"/>
                                      </a:lnTo>
                                      <a:lnTo>
                                        <a:pt x="1513" y="206"/>
                                      </a:lnTo>
                                      <a:lnTo>
                                        <a:pt x="1509" y="206"/>
                                      </a:lnTo>
                                      <a:lnTo>
                                        <a:pt x="1506" y="207"/>
                                      </a:lnTo>
                                      <a:lnTo>
                                        <a:pt x="1503" y="210"/>
                                      </a:lnTo>
                                      <a:lnTo>
                                        <a:pt x="1501" y="215"/>
                                      </a:lnTo>
                                      <a:lnTo>
                                        <a:pt x="1500" y="219"/>
                                      </a:lnTo>
                                      <a:lnTo>
                                        <a:pt x="1498" y="225"/>
                                      </a:lnTo>
                                      <a:lnTo>
                                        <a:pt x="1498" y="230"/>
                                      </a:lnTo>
                                      <a:lnTo>
                                        <a:pt x="1498" y="236"/>
                                      </a:lnTo>
                                      <a:lnTo>
                                        <a:pt x="1526" y="236"/>
                                      </a:lnTo>
                                      <a:close/>
                                      <a:moveTo>
                                        <a:pt x="1556" y="292"/>
                                      </a:moveTo>
                                      <a:lnTo>
                                        <a:pt x="1556" y="166"/>
                                      </a:lnTo>
                                      <a:lnTo>
                                        <a:pt x="1566" y="166"/>
                                      </a:lnTo>
                                      <a:lnTo>
                                        <a:pt x="1566" y="292"/>
                                      </a:lnTo>
                                      <a:lnTo>
                                        <a:pt x="1556" y="292"/>
                                      </a:lnTo>
                                      <a:close/>
                                      <a:moveTo>
                                        <a:pt x="1589" y="292"/>
                                      </a:moveTo>
                                      <a:lnTo>
                                        <a:pt x="1589" y="166"/>
                                      </a:lnTo>
                                      <a:lnTo>
                                        <a:pt x="1599" y="166"/>
                                      </a:lnTo>
                                      <a:lnTo>
                                        <a:pt x="1599" y="292"/>
                                      </a:lnTo>
                                      <a:lnTo>
                                        <a:pt x="1589" y="292"/>
                                      </a:lnTo>
                                      <a:close/>
                                      <a:moveTo>
                                        <a:pt x="1618" y="220"/>
                                      </a:moveTo>
                                      <a:lnTo>
                                        <a:pt x="1618" y="217"/>
                                      </a:lnTo>
                                      <a:lnTo>
                                        <a:pt x="1620" y="213"/>
                                      </a:lnTo>
                                      <a:lnTo>
                                        <a:pt x="1620" y="210"/>
                                      </a:lnTo>
                                      <a:lnTo>
                                        <a:pt x="1621" y="207"/>
                                      </a:lnTo>
                                      <a:lnTo>
                                        <a:pt x="1622" y="205"/>
                                      </a:lnTo>
                                      <a:lnTo>
                                        <a:pt x="1624" y="203"/>
                                      </a:lnTo>
                                      <a:lnTo>
                                        <a:pt x="1627" y="200"/>
                                      </a:lnTo>
                                      <a:lnTo>
                                        <a:pt x="1630" y="199"/>
                                      </a:lnTo>
                                      <a:lnTo>
                                        <a:pt x="1632" y="197"/>
                                      </a:lnTo>
                                      <a:lnTo>
                                        <a:pt x="1637" y="196"/>
                                      </a:lnTo>
                                      <a:lnTo>
                                        <a:pt x="1640" y="196"/>
                                      </a:lnTo>
                                      <a:lnTo>
                                        <a:pt x="1643" y="196"/>
                                      </a:lnTo>
                                      <a:lnTo>
                                        <a:pt x="1654" y="197"/>
                                      </a:lnTo>
                                      <a:lnTo>
                                        <a:pt x="1663" y="202"/>
                                      </a:lnTo>
                                      <a:lnTo>
                                        <a:pt x="1667" y="210"/>
                                      </a:lnTo>
                                      <a:lnTo>
                                        <a:pt x="1668" y="222"/>
                                      </a:lnTo>
                                      <a:lnTo>
                                        <a:pt x="1657" y="222"/>
                                      </a:lnTo>
                                      <a:lnTo>
                                        <a:pt x="1657" y="217"/>
                                      </a:lnTo>
                                      <a:lnTo>
                                        <a:pt x="1656" y="215"/>
                                      </a:lnTo>
                                      <a:lnTo>
                                        <a:pt x="1656" y="212"/>
                                      </a:lnTo>
                                      <a:lnTo>
                                        <a:pt x="1654" y="209"/>
                                      </a:lnTo>
                                      <a:lnTo>
                                        <a:pt x="1653" y="207"/>
                                      </a:lnTo>
                                      <a:lnTo>
                                        <a:pt x="1650" y="207"/>
                                      </a:lnTo>
                                      <a:lnTo>
                                        <a:pt x="1647" y="206"/>
                                      </a:lnTo>
                                      <a:lnTo>
                                        <a:pt x="1644" y="206"/>
                                      </a:lnTo>
                                      <a:lnTo>
                                        <a:pt x="1638" y="207"/>
                                      </a:lnTo>
                                      <a:lnTo>
                                        <a:pt x="1634" y="209"/>
                                      </a:lnTo>
                                      <a:lnTo>
                                        <a:pt x="1632" y="213"/>
                                      </a:lnTo>
                                      <a:lnTo>
                                        <a:pt x="1631" y="219"/>
                                      </a:lnTo>
                                      <a:lnTo>
                                        <a:pt x="1631" y="222"/>
                                      </a:lnTo>
                                      <a:lnTo>
                                        <a:pt x="1631" y="225"/>
                                      </a:lnTo>
                                      <a:lnTo>
                                        <a:pt x="1631" y="226"/>
                                      </a:lnTo>
                                      <a:lnTo>
                                        <a:pt x="1632" y="227"/>
                                      </a:lnTo>
                                      <a:lnTo>
                                        <a:pt x="1634" y="229"/>
                                      </a:lnTo>
                                      <a:lnTo>
                                        <a:pt x="1635" y="230"/>
                                      </a:lnTo>
                                      <a:lnTo>
                                        <a:pt x="1635" y="232"/>
                                      </a:lnTo>
                                      <a:lnTo>
                                        <a:pt x="1637" y="233"/>
                                      </a:lnTo>
                                      <a:lnTo>
                                        <a:pt x="1640" y="235"/>
                                      </a:lnTo>
                                      <a:lnTo>
                                        <a:pt x="1643" y="236"/>
                                      </a:lnTo>
                                      <a:lnTo>
                                        <a:pt x="1645" y="237"/>
                                      </a:lnTo>
                                      <a:lnTo>
                                        <a:pt x="1650" y="239"/>
                                      </a:lnTo>
                                      <a:lnTo>
                                        <a:pt x="1656" y="242"/>
                                      </a:lnTo>
                                      <a:lnTo>
                                        <a:pt x="1660" y="245"/>
                                      </a:lnTo>
                                      <a:lnTo>
                                        <a:pt x="1664" y="248"/>
                                      </a:lnTo>
                                      <a:lnTo>
                                        <a:pt x="1667" y="250"/>
                                      </a:lnTo>
                                      <a:lnTo>
                                        <a:pt x="1668" y="253"/>
                                      </a:lnTo>
                                      <a:lnTo>
                                        <a:pt x="1670" y="256"/>
                                      </a:lnTo>
                                      <a:lnTo>
                                        <a:pt x="1671" y="260"/>
                                      </a:lnTo>
                                      <a:lnTo>
                                        <a:pt x="1671" y="265"/>
                                      </a:lnTo>
                                      <a:lnTo>
                                        <a:pt x="1671" y="272"/>
                                      </a:lnTo>
                                      <a:lnTo>
                                        <a:pt x="1670" y="278"/>
                                      </a:lnTo>
                                      <a:lnTo>
                                        <a:pt x="1667" y="282"/>
                                      </a:lnTo>
                                      <a:lnTo>
                                        <a:pt x="1664" y="286"/>
                                      </a:lnTo>
                                      <a:lnTo>
                                        <a:pt x="1660" y="289"/>
                                      </a:lnTo>
                                      <a:lnTo>
                                        <a:pt x="1654" y="292"/>
                                      </a:lnTo>
                                      <a:lnTo>
                                        <a:pt x="1650" y="293"/>
                                      </a:lnTo>
                                      <a:lnTo>
                                        <a:pt x="1644" y="293"/>
                                      </a:lnTo>
                                      <a:lnTo>
                                        <a:pt x="1637" y="293"/>
                                      </a:lnTo>
                                      <a:lnTo>
                                        <a:pt x="1631" y="292"/>
                                      </a:lnTo>
                                      <a:lnTo>
                                        <a:pt x="1627" y="289"/>
                                      </a:lnTo>
                                      <a:lnTo>
                                        <a:pt x="1622" y="286"/>
                                      </a:lnTo>
                                      <a:lnTo>
                                        <a:pt x="1621" y="280"/>
                                      </a:lnTo>
                                      <a:lnTo>
                                        <a:pt x="1620" y="276"/>
                                      </a:lnTo>
                                      <a:lnTo>
                                        <a:pt x="1618" y="270"/>
                                      </a:lnTo>
                                      <a:lnTo>
                                        <a:pt x="1618" y="265"/>
                                      </a:lnTo>
                                      <a:lnTo>
                                        <a:pt x="1630" y="265"/>
                                      </a:lnTo>
                                      <a:lnTo>
                                        <a:pt x="1630" y="269"/>
                                      </a:lnTo>
                                      <a:lnTo>
                                        <a:pt x="1631" y="272"/>
                                      </a:lnTo>
                                      <a:lnTo>
                                        <a:pt x="1631" y="275"/>
                                      </a:lnTo>
                                      <a:lnTo>
                                        <a:pt x="1632" y="278"/>
                                      </a:lnTo>
                                      <a:lnTo>
                                        <a:pt x="1634" y="279"/>
                                      </a:lnTo>
                                      <a:lnTo>
                                        <a:pt x="1637" y="280"/>
                                      </a:lnTo>
                                      <a:lnTo>
                                        <a:pt x="1640" y="282"/>
                                      </a:lnTo>
                                      <a:lnTo>
                                        <a:pt x="1644" y="282"/>
                                      </a:lnTo>
                                      <a:lnTo>
                                        <a:pt x="1647" y="282"/>
                                      </a:lnTo>
                                      <a:lnTo>
                                        <a:pt x="1650" y="280"/>
                                      </a:lnTo>
                                      <a:lnTo>
                                        <a:pt x="1653" y="280"/>
                                      </a:lnTo>
                                      <a:lnTo>
                                        <a:pt x="1654" y="279"/>
                                      </a:lnTo>
                                      <a:lnTo>
                                        <a:pt x="1656" y="276"/>
                                      </a:lnTo>
                                      <a:lnTo>
                                        <a:pt x="1657" y="275"/>
                                      </a:lnTo>
                                      <a:lnTo>
                                        <a:pt x="1658" y="272"/>
                                      </a:lnTo>
                                      <a:lnTo>
                                        <a:pt x="1660" y="268"/>
                                      </a:lnTo>
                                      <a:lnTo>
                                        <a:pt x="1660" y="265"/>
                                      </a:lnTo>
                                      <a:lnTo>
                                        <a:pt x="1658" y="262"/>
                                      </a:lnTo>
                                      <a:lnTo>
                                        <a:pt x="1657" y="259"/>
                                      </a:lnTo>
                                      <a:lnTo>
                                        <a:pt x="1656" y="256"/>
                                      </a:lnTo>
                                      <a:lnTo>
                                        <a:pt x="1654" y="255"/>
                                      </a:lnTo>
                                      <a:lnTo>
                                        <a:pt x="1651" y="253"/>
                                      </a:lnTo>
                                      <a:lnTo>
                                        <a:pt x="1647" y="250"/>
                                      </a:lnTo>
                                      <a:lnTo>
                                        <a:pt x="1641" y="249"/>
                                      </a:lnTo>
                                      <a:lnTo>
                                        <a:pt x="1638" y="248"/>
                                      </a:lnTo>
                                      <a:lnTo>
                                        <a:pt x="1635" y="246"/>
                                      </a:lnTo>
                                      <a:lnTo>
                                        <a:pt x="1632" y="246"/>
                                      </a:lnTo>
                                      <a:lnTo>
                                        <a:pt x="1630" y="245"/>
                                      </a:lnTo>
                                      <a:lnTo>
                                        <a:pt x="1628" y="242"/>
                                      </a:lnTo>
                                      <a:lnTo>
                                        <a:pt x="1625" y="240"/>
                                      </a:lnTo>
                                      <a:lnTo>
                                        <a:pt x="1624" y="237"/>
                                      </a:lnTo>
                                      <a:lnTo>
                                        <a:pt x="1621" y="236"/>
                                      </a:lnTo>
                                      <a:lnTo>
                                        <a:pt x="1620" y="233"/>
                                      </a:lnTo>
                                      <a:lnTo>
                                        <a:pt x="1620" y="229"/>
                                      </a:lnTo>
                                      <a:lnTo>
                                        <a:pt x="1618" y="225"/>
                                      </a:lnTo>
                                      <a:lnTo>
                                        <a:pt x="1618" y="220"/>
                                      </a:lnTo>
                                      <a:close/>
                                      <a:moveTo>
                                        <a:pt x="1684" y="246"/>
                                      </a:moveTo>
                                      <a:lnTo>
                                        <a:pt x="1684" y="236"/>
                                      </a:lnTo>
                                      <a:lnTo>
                                        <a:pt x="1686" y="226"/>
                                      </a:lnTo>
                                      <a:lnTo>
                                        <a:pt x="1689" y="217"/>
                                      </a:lnTo>
                                      <a:lnTo>
                                        <a:pt x="1690" y="209"/>
                                      </a:lnTo>
                                      <a:lnTo>
                                        <a:pt x="1694" y="203"/>
                                      </a:lnTo>
                                      <a:lnTo>
                                        <a:pt x="1699" y="199"/>
                                      </a:lnTo>
                                      <a:lnTo>
                                        <a:pt x="1706" y="197"/>
                                      </a:lnTo>
                                      <a:lnTo>
                                        <a:pt x="1713" y="196"/>
                                      </a:lnTo>
                                      <a:lnTo>
                                        <a:pt x="1719" y="196"/>
                                      </a:lnTo>
                                      <a:lnTo>
                                        <a:pt x="1723" y="197"/>
                                      </a:lnTo>
                                      <a:lnTo>
                                        <a:pt x="1728" y="200"/>
                                      </a:lnTo>
                                      <a:lnTo>
                                        <a:pt x="1730" y="203"/>
                                      </a:lnTo>
                                      <a:lnTo>
                                        <a:pt x="1733" y="207"/>
                                      </a:lnTo>
                                      <a:lnTo>
                                        <a:pt x="1736" y="213"/>
                                      </a:lnTo>
                                      <a:lnTo>
                                        <a:pt x="1738" y="220"/>
                                      </a:lnTo>
                                      <a:lnTo>
                                        <a:pt x="1738" y="227"/>
                                      </a:lnTo>
                                      <a:lnTo>
                                        <a:pt x="1728" y="227"/>
                                      </a:lnTo>
                                      <a:lnTo>
                                        <a:pt x="1728" y="223"/>
                                      </a:lnTo>
                                      <a:lnTo>
                                        <a:pt x="1726" y="219"/>
                                      </a:lnTo>
                                      <a:lnTo>
                                        <a:pt x="1725" y="216"/>
                                      </a:lnTo>
                                      <a:lnTo>
                                        <a:pt x="1723" y="213"/>
                                      </a:lnTo>
                                      <a:lnTo>
                                        <a:pt x="1722" y="210"/>
                                      </a:lnTo>
                                      <a:lnTo>
                                        <a:pt x="1719" y="207"/>
                                      </a:lnTo>
                                      <a:lnTo>
                                        <a:pt x="1716" y="206"/>
                                      </a:lnTo>
                                      <a:lnTo>
                                        <a:pt x="1713" y="206"/>
                                      </a:lnTo>
                                      <a:lnTo>
                                        <a:pt x="1709" y="207"/>
                                      </a:lnTo>
                                      <a:lnTo>
                                        <a:pt x="1705" y="209"/>
                                      </a:lnTo>
                                      <a:lnTo>
                                        <a:pt x="1702" y="213"/>
                                      </a:lnTo>
                                      <a:lnTo>
                                        <a:pt x="1700" y="217"/>
                                      </a:lnTo>
                                      <a:lnTo>
                                        <a:pt x="1699" y="225"/>
                                      </a:lnTo>
                                      <a:lnTo>
                                        <a:pt x="1697" y="230"/>
                                      </a:lnTo>
                                      <a:lnTo>
                                        <a:pt x="1697" y="237"/>
                                      </a:lnTo>
                                      <a:lnTo>
                                        <a:pt x="1697" y="246"/>
                                      </a:lnTo>
                                      <a:lnTo>
                                        <a:pt x="1697" y="253"/>
                                      </a:lnTo>
                                      <a:lnTo>
                                        <a:pt x="1697" y="260"/>
                                      </a:lnTo>
                                      <a:lnTo>
                                        <a:pt x="1699" y="266"/>
                                      </a:lnTo>
                                      <a:lnTo>
                                        <a:pt x="1700" y="272"/>
                                      </a:lnTo>
                                      <a:lnTo>
                                        <a:pt x="1702" y="276"/>
                                      </a:lnTo>
                                      <a:lnTo>
                                        <a:pt x="1705" y="279"/>
                                      </a:lnTo>
                                      <a:lnTo>
                                        <a:pt x="1709" y="282"/>
                                      </a:lnTo>
                                      <a:lnTo>
                                        <a:pt x="1713" y="282"/>
                                      </a:lnTo>
                                      <a:lnTo>
                                        <a:pt x="1719" y="280"/>
                                      </a:lnTo>
                                      <a:lnTo>
                                        <a:pt x="1723" y="276"/>
                                      </a:lnTo>
                                      <a:lnTo>
                                        <a:pt x="1726" y="269"/>
                                      </a:lnTo>
                                      <a:lnTo>
                                        <a:pt x="1728" y="259"/>
                                      </a:lnTo>
                                      <a:lnTo>
                                        <a:pt x="1738" y="259"/>
                                      </a:lnTo>
                                      <a:lnTo>
                                        <a:pt x="1738" y="265"/>
                                      </a:lnTo>
                                      <a:lnTo>
                                        <a:pt x="1736" y="272"/>
                                      </a:lnTo>
                                      <a:lnTo>
                                        <a:pt x="1735" y="278"/>
                                      </a:lnTo>
                                      <a:lnTo>
                                        <a:pt x="1732" y="283"/>
                                      </a:lnTo>
                                      <a:lnTo>
                                        <a:pt x="1729" y="288"/>
                                      </a:lnTo>
                                      <a:lnTo>
                                        <a:pt x="1725" y="290"/>
                                      </a:lnTo>
                                      <a:lnTo>
                                        <a:pt x="1719" y="293"/>
                                      </a:lnTo>
                                      <a:lnTo>
                                        <a:pt x="1713" y="293"/>
                                      </a:lnTo>
                                      <a:lnTo>
                                        <a:pt x="1707" y="293"/>
                                      </a:lnTo>
                                      <a:lnTo>
                                        <a:pt x="1703" y="292"/>
                                      </a:lnTo>
                                      <a:lnTo>
                                        <a:pt x="1699" y="290"/>
                                      </a:lnTo>
                                      <a:lnTo>
                                        <a:pt x="1696" y="288"/>
                                      </a:lnTo>
                                      <a:lnTo>
                                        <a:pt x="1693" y="285"/>
                                      </a:lnTo>
                                      <a:lnTo>
                                        <a:pt x="1690" y="282"/>
                                      </a:lnTo>
                                      <a:lnTo>
                                        <a:pt x="1689" y="278"/>
                                      </a:lnTo>
                                      <a:lnTo>
                                        <a:pt x="1687" y="272"/>
                                      </a:lnTo>
                                      <a:lnTo>
                                        <a:pt x="1686" y="266"/>
                                      </a:lnTo>
                                      <a:lnTo>
                                        <a:pt x="1686" y="260"/>
                                      </a:lnTo>
                                      <a:lnTo>
                                        <a:pt x="1684" y="253"/>
                                      </a:lnTo>
                                      <a:lnTo>
                                        <a:pt x="1684" y="246"/>
                                      </a:lnTo>
                                      <a:close/>
                                      <a:moveTo>
                                        <a:pt x="1755" y="292"/>
                                      </a:moveTo>
                                      <a:lnTo>
                                        <a:pt x="1755" y="166"/>
                                      </a:lnTo>
                                      <a:lnTo>
                                        <a:pt x="1766" y="166"/>
                                      </a:lnTo>
                                      <a:lnTo>
                                        <a:pt x="1766" y="207"/>
                                      </a:lnTo>
                                      <a:lnTo>
                                        <a:pt x="1769" y="205"/>
                                      </a:lnTo>
                                      <a:lnTo>
                                        <a:pt x="1771" y="203"/>
                                      </a:lnTo>
                                      <a:lnTo>
                                        <a:pt x="1774" y="200"/>
                                      </a:lnTo>
                                      <a:lnTo>
                                        <a:pt x="1777" y="199"/>
                                      </a:lnTo>
                                      <a:lnTo>
                                        <a:pt x="1779" y="197"/>
                                      </a:lnTo>
                                      <a:lnTo>
                                        <a:pt x="1782" y="196"/>
                                      </a:lnTo>
                                      <a:lnTo>
                                        <a:pt x="1787" y="196"/>
                                      </a:lnTo>
                                      <a:lnTo>
                                        <a:pt x="1790" y="196"/>
                                      </a:lnTo>
                                      <a:lnTo>
                                        <a:pt x="1794" y="196"/>
                                      </a:lnTo>
                                      <a:lnTo>
                                        <a:pt x="1797" y="197"/>
                                      </a:lnTo>
                                      <a:lnTo>
                                        <a:pt x="1801" y="199"/>
                                      </a:lnTo>
                                      <a:lnTo>
                                        <a:pt x="1804" y="202"/>
                                      </a:lnTo>
                                      <a:lnTo>
                                        <a:pt x="1805" y="205"/>
                                      </a:lnTo>
                                      <a:lnTo>
                                        <a:pt x="1807" y="209"/>
                                      </a:lnTo>
                                      <a:lnTo>
                                        <a:pt x="1808" y="215"/>
                                      </a:lnTo>
                                      <a:lnTo>
                                        <a:pt x="1808" y="220"/>
                                      </a:lnTo>
                                      <a:lnTo>
                                        <a:pt x="1808" y="292"/>
                                      </a:lnTo>
                                      <a:lnTo>
                                        <a:pt x="1797" y="292"/>
                                      </a:lnTo>
                                      <a:lnTo>
                                        <a:pt x="1797" y="226"/>
                                      </a:lnTo>
                                      <a:lnTo>
                                        <a:pt x="1797" y="222"/>
                                      </a:lnTo>
                                      <a:lnTo>
                                        <a:pt x="1797" y="217"/>
                                      </a:lnTo>
                                      <a:lnTo>
                                        <a:pt x="1795" y="213"/>
                                      </a:lnTo>
                                      <a:lnTo>
                                        <a:pt x="1794" y="210"/>
                                      </a:lnTo>
                                      <a:lnTo>
                                        <a:pt x="1792" y="209"/>
                                      </a:lnTo>
                                      <a:lnTo>
                                        <a:pt x="1791" y="207"/>
                                      </a:lnTo>
                                      <a:lnTo>
                                        <a:pt x="1788" y="206"/>
                                      </a:lnTo>
                                      <a:lnTo>
                                        <a:pt x="1785" y="206"/>
                                      </a:lnTo>
                                      <a:lnTo>
                                        <a:pt x="1781" y="206"/>
                                      </a:lnTo>
                                      <a:lnTo>
                                        <a:pt x="1778" y="207"/>
                                      </a:lnTo>
                                      <a:lnTo>
                                        <a:pt x="1775" y="209"/>
                                      </a:lnTo>
                                      <a:lnTo>
                                        <a:pt x="1772" y="212"/>
                                      </a:lnTo>
                                      <a:lnTo>
                                        <a:pt x="1771" y="215"/>
                                      </a:lnTo>
                                      <a:lnTo>
                                        <a:pt x="1768" y="217"/>
                                      </a:lnTo>
                                      <a:lnTo>
                                        <a:pt x="1766" y="222"/>
                                      </a:lnTo>
                                      <a:lnTo>
                                        <a:pt x="1766" y="227"/>
                                      </a:lnTo>
                                      <a:lnTo>
                                        <a:pt x="1766" y="292"/>
                                      </a:lnTo>
                                      <a:lnTo>
                                        <a:pt x="1755" y="292"/>
                                      </a:lnTo>
                                      <a:close/>
                                      <a:moveTo>
                                        <a:pt x="1824" y="269"/>
                                      </a:moveTo>
                                      <a:lnTo>
                                        <a:pt x="1824" y="263"/>
                                      </a:lnTo>
                                      <a:lnTo>
                                        <a:pt x="1824" y="259"/>
                                      </a:lnTo>
                                      <a:lnTo>
                                        <a:pt x="1826" y="255"/>
                                      </a:lnTo>
                                      <a:lnTo>
                                        <a:pt x="1827" y="252"/>
                                      </a:lnTo>
                                      <a:lnTo>
                                        <a:pt x="1830" y="249"/>
                                      </a:lnTo>
                                      <a:lnTo>
                                        <a:pt x="1831" y="246"/>
                                      </a:lnTo>
                                      <a:lnTo>
                                        <a:pt x="1834" y="245"/>
                                      </a:lnTo>
                                      <a:lnTo>
                                        <a:pt x="1837" y="243"/>
                                      </a:lnTo>
                                      <a:lnTo>
                                        <a:pt x="1856" y="235"/>
                                      </a:lnTo>
                                      <a:lnTo>
                                        <a:pt x="1857" y="233"/>
                                      </a:lnTo>
                                      <a:lnTo>
                                        <a:pt x="1859" y="233"/>
                                      </a:lnTo>
                                      <a:lnTo>
                                        <a:pt x="1860" y="233"/>
                                      </a:lnTo>
                                      <a:lnTo>
                                        <a:pt x="1860" y="232"/>
                                      </a:lnTo>
                                      <a:lnTo>
                                        <a:pt x="1862" y="232"/>
                                      </a:lnTo>
                                      <a:lnTo>
                                        <a:pt x="1863" y="230"/>
                                      </a:lnTo>
                                      <a:lnTo>
                                        <a:pt x="1863" y="229"/>
                                      </a:lnTo>
                                      <a:lnTo>
                                        <a:pt x="1863" y="227"/>
                                      </a:lnTo>
                                      <a:lnTo>
                                        <a:pt x="1863" y="217"/>
                                      </a:lnTo>
                                      <a:lnTo>
                                        <a:pt x="1863" y="215"/>
                                      </a:lnTo>
                                      <a:lnTo>
                                        <a:pt x="1862" y="213"/>
                                      </a:lnTo>
                                      <a:lnTo>
                                        <a:pt x="1862" y="210"/>
                                      </a:lnTo>
                                      <a:lnTo>
                                        <a:pt x="1860" y="209"/>
                                      </a:lnTo>
                                      <a:lnTo>
                                        <a:pt x="1859" y="207"/>
                                      </a:lnTo>
                                      <a:lnTo>
                                        <a:pt x="1856" y="207"/>
                                      </a:lnTo>
                                      <a:lnTo>
                                        <a:pt x="1854" y="206"/>
                                      </a:lnTo>
                                      <a:lnTo>
                                        <a:pt x="1851" y="206"/>
                                      </a:lnTo>
                                      <a:lnTo>
                                        <a:pt x="1847" y="206"/>
                                      </a:lnTo>
                                      <a:lnTo>
                                        <a:pt x="1844" y="207"/>
                                      </a:lnTo>
                                      <a:lnTo>
                                        <a:pt x="1843" y="207"/>
                                      </a:lnTo>
                                      <a:lnTo>
                                        <a:pt x="1840" y="209"/>
                                      </a:lnTo>
                                      <a:lnTo>
                                        <a:pt x="1839" y="212"/>
                                      </a:lnTo>
                                      <a:lnTo>
                                        <a:pt x="1839" y="215"/>
                                      </a:lnTo>
                                      <a:lnTo>
                                        <a:pt x="1839" y="219"/>
                                      </a:lnTo>
                                      <a:lnTo>
                                        <a:pt x="1839" y="223"/>
                                      </a:lnTo>
                                      <a:lnTo>
                                        <a:pt x="1827" y="223"/>
                                      </a:lnTo>
                                      <a:lnTo>
                                        <a:pt x="1828" y="212"/>
                                      </a:lnTo>
                                      <a:lnTo>
                                        <a:pt x="1833" y="203"/>
                                      </a:lnTo>
                                      <a:lnTo>
                                        <a:pt x="1840" y="197"/>
                                      </a:lnTo>
                                      <a:lnTo>
                                        <a:pt x="1851" y="196"/>
                                      </a:lnTo>
                                      <a:lnTo>
                                        <a:pt x="1857" y="196"/>
                                      </a:lnTo>
                                      <a:lnTo>
                                        <a:pt x="1863" y="197"/>
                                      </a:lnTo>
                                      <a:lnTo>
                                        <a:pt x="1867" y="200"/>
                                      </a:lnTo>
                                      <a:lnTo>
                                        <a:pt x="1870" y="203"/>
                                      </a:lnTo>
                                      <a:lnTo>
                                        <a:pt x="1872" y="207"/>
                                      </a:lnTo>
                                      <a:lnTo>
                                        <a:pt x="1873" y="212"/>
                                      </a:lnTo>
                                      <a:lnTo>
                                        <a:pt x="1875" y="217"/>
                                      </a:lnTo>
                                      <a:lnTo>
                                        <a:pt x="1875" y="223"/>
                                      </a:lnTo>
                                      <a:lnTo>
                                        <a:pt x="1875" y="273"/>
                                      </a:lnTo>
                                      <a:lnTo>
                                        <a:pt x="1875" y="275"/>
                                      </a:lnTo>
                                      <a:lnTo>
                                        <a:pt x="1875" y="278"/>
                                      </a:lnTo>
                                      <a:lnTo>
                                        <a:pt x="1875" y="279"/>
                                      </a:lnTo>
                                      <a:lnTo>
                                        <a:pt x="1875" y="280"/>
                                      </a:lnTo>
                                      <a:lnTo>
                                        <a:pt x="1876" y="282"/>
                                      </a:lnTo>
                                      <a:lnTo>
                                        <a:pt x="1877" y="282"/>
                                      </a:lnTo>
                                      <a:lnTo>
                                        <a:pt x="1879" y="282"/>
                                      </a:lnTo>
                                      <a:lnTo>
                                        <a:pt x="1880" y="282"/>
                                      </a:lnTo>
                                      <a:lnTo>
                                        <a:pt x="1882" y="282"/>
                                      </a:lnTo>
                                      <a:lnTo>
                                        <a:pt x="1882" y="292"/>
                                      </a:lnTo>
                                      <a:lnTo>
                                        <a:pt x="1879" y="292"/>
                                      </a:lnTo>
                                      <a:lnTo>
                                        <a:pt x="1877" y="292"/>
                                      </a:lnTo>
                                      <a:lnTo>
                                        <a:pt x="1876" y="292"/>
                                      </a:lnTo>
                                      <a:lnTo>
                                        <a:pt x="1875" y="292"/>
                                      </a:lnTo>
                                      <a:lnTo>
                                        <a:pt x="1873" y="292"/>
                                      </a:lnTo>
                                      <a:lnTo>
                                        <a:pt x="1870" y="290"/>
                                      </a:lnTo>
                                      <a:lnTo>
                                        <a:pt x="1869" y="290"/>
                                      </a:lnTo>
                                      <a:lnTo>
                                        <a:pt x="1866" y="289"/>
                                      </a:lnTo>
                                      <a:lnTo>
                                        <a:pt x="1864" y="286"/>
                                      </a:lnTo>
                                      <a:lnTo>
                                        <a:pt x="1864" y="285"/>
                                      </a:lnTo>
                                      <a:lnTo>
                                        <a:pt x="1864" y="282"/>
                                      </a:lnTo>
                                      <a:lnTo>
                                        <a:pt x="1864" y="278"/>
                                      </a:lnTo>
                                      <a:lnTo>
                                        <a:pt x="1860" y="285"/>
                                      </a:lnTo>
                                      <a:lnTo>
                                        <a:pt x="1856" y="289"/>
                                      </a:lnTo>
                                      <a:lnTo>
                                        <a:pt x="1850" y="292"/>
                                      </a:lnTo>
                                      <a:lnTo>
                                        <a:pt x="1844" y="293"/>
                                      </a:lnTo>
                                      <a:lnTo>
                                        <a:pt x="1839" y="293"/>
                                      </a:lnTo>
                                      <a:lnTo>
                                        <a:pt x="1834" y="292"/>
                                      </a:lnTo>
                                      <a:lnTo>
                                        <a:pt x="1831" y="289"/>
                                      </a:lnTo>
                                      <a:lnTo>
                                        <a:pt x="1828" y="286"/>
                                      </a:lnTo>
                                      <a:lnTo>
                                        <a:pt x="1827" y="283"/>
                                      </a:lnTo>
                                      <a:lnTo>
                                        <a:pt x="1826" y="279"/>
                                      </a:lnTo>
                                      <a:lnTo>
                                        <a:pt x="1824" y="275"/>
                                      </a:lnTo>
                                      <a:lnTo>
                                        <a:pt x="1824" y="269"/>
                                      </a:lnTo>
                                      <a:close/>
                                      <a:moveTo>
                                        <a:pt x="1862" y="240"/>
                                      </a:moveTo>
                                      <a:lnTo>
                                        <a:pt x="1859" y="242"/>
                                      </a:lnTo>
                                      <a:lnTo>
                                        <a:pt x="1856" y="245"/>
                                      </a:lnTo>
                                      <a:lnTo>
                                        <a:pt x="1853" y="246"/>
                                      </a:lnTo>
                                      <a:lnTo>
                                        <a:pt x="1849" y="248"/>
                                      </a:lnTo>
                                      <a:lnTo>
                                        <a:pt x="1846" y="249"/>
                                      </a:lnTo>
                                      <a:lnTo>
                                        <a:pt x="1843" y="252"/>
                                      </a:lnTo>
                                      <a:lnTo>
                                        <a:pt x="1840" y="253"/>
                                      </a:lnTo>
                                      <a:lnTo>
                                        <a:pt x="1839" y="256"/>
                                      </a:lnTo>
                                      <a:lnTo>
                                        <a:pt x="1837" y="259"/>
                                      </a:lnTo>
                                      <a:lnTo>
                                        <a:pt x="1837" y="262"/>
                                      </a:lnTo>
                                      <a:lnTo>
                                        <a:pt x="1836" y="265"/>
                                      </a:lnTo>
                                      <a:lnTo>
                                        <a:pt x="1836" y="268"/>
                                      </a:lnTo>
                                      <a:lnTo>
                                        <a:pt x="1837" y="275"/>
                                      </a:lnTo>
                                      <a:lnTo>
                                        <a:pt x="1839" y="279"/>
                                      </a:lnTo>
                                      <a:lnTo>
                                        <a:pt x="1843" y="282"/>
                                      </a:lnTo>
                                      <a:lnTo>
                                        <a:pt x="1847" y="283"/>
                                      </a:lnTo>
                                      <a:lnTo>
                                        <a:pt x="1850" y="283"/>
                                      </a:lnTo>
                                      <a:lnTo>
                                        <a:pt x="1853" y="282"/>
                                      </a:lnTo>
                                      <a:lnTo>
                                        <a:pt x="1854" y="280"/>
                                      </a:lnTo>
                                      <a:lnTo>
                                        <a:pt x="1857" y="278"/>
                                      </a:lnTo>
                                      <a:lnTo>
                                        <a:pt x="1859" y="275"/>
                                      </a:lnTo>
                                      <a:lnTo>
                                        <a:pt x="1860" y="272"/>
                                      </a:lnTo>
                                      <a:lnTo>
                                        <a:pt x="1862" y="269"/>
                                      </a:lnTo>
                                      <a:lnTo>
                                        <a:pt x="1862" y="266"/>
                                      </a:lnTo>
                                      <a:lnTo>
                                        <a:pt x="1862" y="240"/>
                                      </a:lnTo>
                                      <a:close/>
                                      <a:moveTo>
                                        <a:pt x="1899" y="292"/>
                                      </a:moveTo>
                                      <a:lnTo>
                                        <a:pt x="1899" y="209"/>
                                      </a:lnTo>
                                      <a:lnTo>
                                        <a:pt x="1888" y="209"/>
                                      </a:lnTo>
                                      <a:lnTo>
                                        <a:pt x="1888" y="197"/>
                                      </a:lnTo>
                                      <a:lnTo>
                                        <a:pt x="1899" y="197"/>
                                      </a:lnTo>
                                      <a:lnTo>
                                        <a:pt x="1899" y="184"/>
                                      </a:lnTo>
                                      <a:lnTo>
                                        <a:pt x="1899" y="180"/>
                                      </a:lnTo>
                                      <a:lnTo>
                                        <a:pt x="1900" y="176"/>
                                      </a:lnTo>
                                      <a:lnTo>
                                        <a:pt x="1903" y="173"/>
                                      </a:lnTo>
                                      <a:lnTo>
                                        <a:pt x="1905" y="170"/>
                                      </a:lnTo>
                                      <a:lnTo>
                                        <a:pt x="1908" y="169"/>
                                      </a:lnTo>
                                      <a:lnTo>
                                        <a:pt x="1911" y="167"/>
                                      </a:lnTo>
                                      <a:lnTo>
                                        <a:pt x="1913" y="166"/>
                                      </a:lnTo>
                                      <a:lnTo>
                                        <a:pt x="1918" y="166"/>
                                      </a:lnTo>
                                      <a:lnTo>
                                        <a:pt x="1919" y="166"/>
                                      </a:lnTo>
                                      <a:lnTo>
                                        <a:pt x="1921" y="166"/>
                                      </a:lnTo>
                                      <a:lnTo>
                                        <a:pt x="1922" y="166"/>
                                      </a:lnTo>
                                      <a:lnTo>
                                        <a:pt x="1924" y="166"/>
                                      </a:lnTo>
                                      <a:lnTo>
                                        <a:pt x="1924" y="176"/>
                                      </a:lnTo>
                                      <a:lnTo>
                                        <a:pt x="1918" y="176"/>
                                      </a:lnTo>
                                      <a:lnTo>
                                        <a:pt x="1915" y="177"/>
                                      </a:lnTo>
                                      <a:lnTo>
                                        <a:pt x="1912" y="179"/>
                                      </a:lnTo>
                                      <a:lnTo>
                                        <a:pt x="1911" y="182"/>
                                      </a:lnTo>
                                      <a:lnTo>
                                        <a:pt x="1911" y="186"/>
                                      </a:lnTo>
                                      <a:lnTo>
                                        <a:pt x="1911" y="197"/>
                                      </a:lnTo>
                                      <a:lnTo>
                                        <a:pt x="1924" y="197"/>
                                      </a:lnTo>
                                      <a:lnTo>
                                        <a:pt x="1924" y="209"/>
                                      </a:lnTo>
                                      <a:lnTo>
                                        <a:pt x="1911" y="209"/>
                                      </a:lnTo>
                                      <a:lnTo>
                                        <a:pt x="1911" y="292"/>
                                      </a:lnTo>
                                      <a:lnTo>
                                        <a:pt x="1899" y="292"/>
                                      </a:lnTo>
                                      <a:close/>
                                      <a:moveTo>
                                        <a:pt x="1939" y="273"/>
                                      </a:moveTo>
                                      <a:lnTo>
                                        <a:pt x="1939" y="209"/>
                                      </a:lnTo>
                                      <a:lnTo>
                                        <a:pt x="1928" y="209"/>
                                      </a:lnTo>
                                      <a:lnTo>
                                        <a:pt x="1928" y="197"/>
                                      </a:lnTo>
                                      <a:lnTo>
                                        <a:pt x="1939" y="197"/>
                                      </a:lnTo>
                                      <a:lnTo>
                                        <a:pt x="1939" y="174"/>
                                      </a:lnTo>
                                      <a:lnTo>
                                        <a:pt x="1951" y="174"/>
                                      </a:lnTo>
                                      <a:lnTo>
                                        <a:pt x="1951" y="197"/>
                                      </a:lnTo>
                                      <a:lnTo>
                                        <a:pt x="1965" y="197"/>
                                      </a:lnTo>
                                      <a:lnTo>
                                        <a:pt x="1965" y="209"/>
                                      </a:lnTo>
                                      <a:lnTo>
                                        <a:pt x="1951" y="209"/>
                                      </a:lnTo>
                                      <a:lnTo>
                                        <a:pt x="1951" y="275"/>
                                      </a:lnTo>
                                      <a:lnTo>
                                        <a:pt x="1951" y="276"/>
                                      </a:lnTo>
                                      <a:lnTo>
                                        <a:pt x="1951" y="278"/>
                                      </a:lnTo>
                                      <a:lnTo>
                                        <a:pt x="1951" y="279"/>
                                      </a:lnTo>
                                      <a:lnTo>
                                        <a:pt x="1952" y="279"/>
                                      </a:lnTo>
                                      <a:lnTo>
                                        <a:pt x="1952" y="280"/>
                                      </a:lnTo>
                                      <a:lnTo>
                                        <a:pt x="1954" y="280"/>
                                      </a:lnTo>
                                      <a:lnTo>
                                        <a:pt x="1955" y="280"/>
                                      </a:lnTo>
                                      <a:lnTo>
                                        <a:pt x="1957" y="280"/>
                                      </a:lnTo>
                                      <a:lnTo>
                                        <a:pt x="1964" y="280"/>
                                      </a:lnTo>
                                      <a:lnTo>
                                        <a:pt x="1964" y="292"/>
                                      </a:lnTo>
                                      <a:lnTo>
                                        <a:pt x="1952" y="292"/>
                                      </a:lnTo>
                                      <a:lnTo>
                                        <a:pt x="1949" y="292"/>
                                      </a:lnTo>
                                      <a:lnTo>
                                        <a:pt x="1947" y="290"/>
                                      </a:lnTo>
                                      <a:lnTo>
                                        <a:pt x="1945" y="290"/>
                                      </a:lnTo>
                                      <a:lnTo>
                                        <a:pt x="1944" y="289"/>
                                      </a:lnTo>
                                      <a:lnTo>
                                        <a:pt x="1942" y="289"/>
                                      </a:lnTo>
                                      <a:lnTo>
                                        <a:pt x="1942" y="288"/>
                                      </a:lnTo>
                                      <a:lnTo>
                                        <a:pt x="1941" y="286"/>
                                      </a:lnTo>
                                      <a:lnTo>
                                        <a:pt x="1941" y="285"/>
                                      </a:lnTo>
                                      <a:lnTo>
                                        <a:pt x="1939" y="282"/>
                                      </a:lnTo>
                                      <a:lnTo>
                                        <a:pt x="1939" y="279"/>
                                      </a:lnTo>
                                      <a:lnTo>
                                        <a:pt x="1939" y="276"/>
                                      </a:lnTo>
                                      <a:lnTo>
                                        <a:pt x="1939" y="273"/>
                                      </a:lnTo>
                                      <a:close/>
                                      <a:moveTo>
                                        <a:pt x="2006" y="292"/>
                                      </a:moveTo>
                                      <a:lnTo>
                                        <a:pt x="2006" y="197"/>
                                      </a:lnTo>
                                      <a:lnTo>
                                        <a:pt x="2016" y="197"/>
                                      </a:lnTo>
                                      <a:lnTo>
                                        <a:pt x="2016" y="210"/>
                                      </a:lnTo>
                                      <a:lnTo>
                                        <a:pt x="2017" y="207"/>
                                      </a:lnTo>
                                      <a:lnTo>
                                        <a:pt x="2019" y="205"/>
                                      </a:lnTo>
                                      <a:lnTo>
                                        <a:pt x="2021" y="202"/>
                                      </a:lnTo>
                                      <a:lnTo>
                                        <a:pt x="2024" y="199"/>
                                      </a:lnTo>
                                      <a:lnTo>
                                        <a:pt x="2027" y="197"/>
                                      </a:lnTo>
                                      <a:lnTo>
                                        <a:pt x="2030" y="196"/>
                                      </a:lnTo>
                                      <a:lnTo>
                                        <a:pt x="2033" y="196"/>
                                      </a:lnTo>
                                      <a:lnTo>
                                        <a:pt x="2036" y="196"/>
                                      </a:lnTo>
                                      <a:lnTo>
                                        <a:pt x="2042" y="197"/>
                                      </a:lnTo>
                                      <a:lnTo>
                                        <a:pt x="2047" y="200"/>
                                      </a:lnTo>
                                      <a:lnTo>
                                        <a:pt x="2052" y="205"/>
                                      </a:lnTo>
                                      <a:lnTo>
                                        <a:pt x="2056" y="212"/>
                                      </a:lnTo>
                                      <a:lnTo>
                                        <a:pt x="2060" y="205"/>
                                      </a:lnTo>
                                      <a:lnTo>
                                        <a:pt x="2066" y="199"/>
                                      </a:lnTo>
                                      <a:lnTo>
                                        <a:pt x="2072" y="197"/>
                                      </a:lnTo>
                                      <a:lnTo>
                                        <a:pt x="2078" y="196"/>
                                      </a:lnTo>
                                      <a:lnTo>
                                        <a:pt x="2083" y="196"/>
                                      </a:lnTo>
                                      <a:lnTo>
                                        <a:pt x="2089" y="197"/>
                                      </a:lnTo>
                                      <a:lnTo>
                                        <a:pt x="2092" y="200"/>
                                      </a:lnTo>
                                      <a:lnTo>
                                        <a:pt x="2095" y="203"/>
                                      </a:lnTo>
                                      <a:lnTo>
                                        <a:pt x="2096" y="207"/>
                                      </a:lnTo>
                                      <a:lnTo>
                                        <a:pt x="2096" y="212"/>
                                      </a:lnTo>
                                      <a:lnTo>
                                        <a:pt x="2098" y="216"/>
                                      </a:lnTo>
                                      <a:lnTo>
                                        <a:pt x="2098" y="220"/>
                                      </a:lnTo>
                                      <a:lnTo>
                                        <a:pt x="2098" y="292"/>
                                      </a:lnTo>
                                      <a:lnTo>
                                        <a:pt x="2088" y="292"/>
                                      </a:lnTo>
                                      <a:lnTo>
                                        <a:pt x="2088" y="223"/>
                                      </a:lnTo>
                                      <a:lnTo>
                                        <a:pt x="2086" y="216"/>
                                      </a:lnTo>
                                      <a:lnTo>
                                        <a:pt x="2085" y="210"/>
                                      </a:lnTo>
                                      <a:lnTo>
                                        <a:pt x="2081" y="207"/>
                                      </a:lnTo>
                                      <a:lnTo>
                                        <a:pt x="2075" y="207"/>
                                      </a:lnTo>
                                      <a:lnTo>
                                        <a:pt x="2068" y="209"/>
                                      </a:lnTo>
                                      <a:lnTo>
                                        <a:pt x="2062" y="213"/>
                                      </a:lnTo>
                                      <a:lnTo>
                                        <a:pt x="2059" y="219"/>
                                      </a:lnTo>
                                      <a:lnTo>
                                        <a:pt x="2058" y="227"/>
                                      </a:lnTo>
                                      <a:lnTo>
                                        <a:pt x="2058" y="292"/>
                                      </a:lnTo>
                                      <a:lnTo>
                                        <a:pt x="2046" y="292"/>
                                      </a:lnTo>
                                      <a:lnTo>
                                        <a:pt x="2046" y="226"/>
                                      </a:lnTo>
                                      <a:lnTo>
                                        <a:pt x="2046" y="222"/>
                                      </a:lnTo>
                                      <a:lnTo>
                                        <a:pt x="2045" y="217"/>
                                      </a:lnTo>
                                      <a:lnTo>
                                        <a:pt x="2045" y="215"/>
                                      </a:lnTo>
                                      <a:lnTo>
                                        <a:pt x="2043" y="212"/>
                                      </a:lnTo>
                                      <a:lnTo>
                                        <a:pt x="2042" y="210"/>
                                      </a:lnTo>
                                      <a:lnTo>
                                        <a:pt x="2040" y="209"/>
                                      </a:lnTo>
                                      <a:lnTo>
                                        <a:pt x="2037" y="207"/>
                                      </a:lnTo>
                                      <a:lnTo>
                                        <a:pt x="2033" y="207"/>
                                      </a:lnTo>
                                      <a:lnTo>
                                        <a:pt x="2030" y="207"/>
                                      </a:lnTo>
                                      <a:lnTo>
                                        <a:pt x="2027" y="209"/>
                                      </a:lnTo>
                                      <a:lnTo>
                                        <a:pt x="2024" y="210"/>
                                      </a:lnTo>
                                      <a:lnTo>
                                        <a:pt x="2021" y="212"/>
                                      </a:lnTo>
                                      <a:lnTo>
                                        <a:pt x="2019" y="215"/>
                                      </a:lnTo>
                                      <a:lnTo>
                                        <a:pt x="2017" y="217"/>
                                      </a:lnTo>
                                      <a:lnTo>
                                        <a:pt x="2016" y="222"/>
                                      </a:lnTo>
                                      <a:lnTo>
                                        <a:pt x="2016" y="227"/>
                                      </a:lnTo>
                                      <a:lnTo>
                                        <a:pt x="2016" y="292"/>
                                      </a:lnTo>
                                      <a:lnTo>
                                        <a:pt x="2006" y="292"/>
                                      </a:lnTo>
                                      <a:close/>
                                      <a:moveTo>
                                        <a:pt x="2121" y="292"/>
                                      </a:moveTo>
                                      <a:lnTo>
                                        <a:pt x="2121" y="166"/>
                                      </a:lnTo>
                                      <a:lnTo>
                                        <a:pt x="2132" y="166"/>
                                      </a:lnTo>
                                      <a:lnTo>
                                        <a:pt x="2132" y="207"/>
                                      </a:lnTo>
                                      <a:lnTo>
                                        <a:pt x="2135" y="202"/>
                                      </a:lnTo>
                                      <a:lnTo>
                                        <a:pt x="2140" y="199"/>
                                      </a:lnTo>
                                      <a:lnTo>
                                        <a:pt x="2144" y="196"/>
                                      </a:lnTo>
                                      <a:lnTo>
                                        <a:pt x="2150" y="196"/>
                                      </a:lnTo>
                                      <a:lnTo>
                                        <a:pt x="2155" y="196"/>
                                      </a:lnTo>
                                      <a:lnTo>
                                        <a:pt x="2161" y="199"/>
                                      </a:lnTo>
                                      <a:lnTo>
                                        <a:pt x="2166" y="202"/>
                                      </a:lnTo>
                                      <a:lnTo>
                                        <a:pt x="2170" y="207"/>
                                      </a:lnTo>
                                      <a:lnTo>
                                        <a:pt x="2171" y="213"/>
                                      </a:lnTo>
                                      <a:lnTo>
                                        <a:pt x="2174" y="220"/>
                                      </a:lnTo>
                                      <a:lnTo>
                                        <a:pt x="2176" y="230"/>
                                      </a:lnTo>
                                      <a:lnTo>
                                        <a:pt x="2176" y="240"/>
                                      </a:lnTo>
                                      <a:lnTo>
                                        <a:pt x="2176" y="253"/>
                                      </a:lnTo>
                                      <a:lnTo>
                                        <a:pt x="2174" y="265"/>
                                      </a:lnTo>
                                      <a:lnTo>
                                        <a:pt x="2173" y="275"/>
                                      </a:lnTo>
                                      <a:lnTo>
                                        <a:pt x="2170" y="282"/>
                                      </a:lnTo>
                                      <a:lnTo>
                                        <a:pt x="2166" y="286"/>
                                      </a:lnTo>
                                      <a:lnTo>
                                        <a:pt x="2161" y="290"/>
                                      </a:lnTo>
                                      <a:lnTo>
                                        <a:pt x="2155" y="292"/>
                                      </a:lnTo>
                                      <a:lnTo>
                                        <a:pt x="2150" y="293"/>
                                      </a:lnTo>
                                      <a:lnTo>
                                        <a:pt x="2144" y="292"/>
                                      </a:lnTo>
                                      <a:lnTo>
                                        <a:pt x="2140" y="290"/>
                                      </a:lnTo>
                                      <a:lnTo>
                                        <a:pt x="2135" y="286"/>
                                      </a:lnTo>
                                      <a:lnTo>
                                        <a:pt x="2131" y="282"/>
                                      </a:lnTo>
                                      <a:lnTo>
                                        <a:pt x="2131" y="292"/>
                                      </a:lnTo>
                                      <a:lnTo>
                                        <a:pt x="2121" y="292"/>
                                      </a:lnTo>
                                      <a:close/>
                                      <a:moveTo>
                                        <a:pt x="2131" y="248"/>
                                      </a:moveTo>
                                      <a:lnTo>
                                        <a:pt x="2131" y="256"/>
                                      </a:lnTo>
                                      <a:lnTo>
                                        <a:pt x="2132" y="263"/>
                                      </a:lnTo>
                                      <a:lnTo>
                                        <a:pt x="2134" y="270"/>
                                      </a:lnTo>
                                      <a:lnTo>
                                        <a:pt x="2135" y="275"/>
                                      </a:lnTo>
                                      <a:lnTo>
                                        <a:pt x="2138" y="279"/>
                                      </a:lnTo>
                                      <a:lnTo>
                                        <a:pt x="2141" y="280"/>
                                      </a:lnTo>
                                      <a:lnTo>
                                        <a:pt x="2144" y="283"/>
                                      </a:lnTo>
                                      <a:lnTo>
                                        <a:pt x="2148" y="283"/>
                                      </a:lnTo>
                                      <a:lnTo>
                                        <a:pt x="2155" y="280"/>
                                      </a:lnTo>
                                      <a:lnTo>
                                        <a:pt x="2160" y="273"/>
                                      </a:lnTo>
                                      <a:lnTo>
                                        <a:pt x="2163" y="263"/>
                                      </a:lnTo>
                                      <a:lnTo>
                                        <a:pt x="2164" y="248"/>
                                      </a:lnTo>
                                      <a:lnTo>
                                        <a:pt x="2164" y="240"/>
                                      </a:lnTo>
                                      <a:lnTo>
                                        <a:pt x="2164" y="233"/>
                                      </a:lnTo>
                                      <a:lnTo>
                                        <a:pt x="2163" y="226"/>
                                      </a:lnTo>
                                      <a:lnTo>
                                        <a:pt x="2161" y="220"/>
                                      </a:lnTo>
                                      <a:lnTo>
                                        <a:pt x="2160" y="216"/>
                                      </a:lnTo>
                                      <a:lnTo>
                                        <a:pt x="2158" y="212"/>
                                      </a:lnTo>
                                      <a:lnTo>
                                        <a:pt x="2155" y="209"/>
                                      </a:lnTo>
                                      <a:lnTo>
                                        <a:pt x="2153" y="206"/>
                                      </a:lnTo>
                                      <a:lnTo>
                                        <a:pt x="2148" y="206"/>
                                      </a:lnTo>
                                      <a:lnTo>
                                        <a:pt x="2144" y="206"/>
                                      </a:lnTo>
                                      <a:lnTo>
                                        <a:pt x="2141" y="207"/>
                                      </a:lnTo>
                                      <a:lnTo>
                                        <a:pt x="2140" y="209"/>
                                      </a:lnTo>
                                      <a:lnTo>
                                        <a:pt x="2137" y="212"/>
                                      </a:lnTo>
                                      <a:lnTo>
                                        <a:pt x="2135" y="215"/>
                                      </a:lnTo>
                                      <a:lnTo>
                                        <a:pt x="2134" y="219"/>
                                      </a:lnTo>
                                      <a:lnTo>
                                        <a:pt x="2132" y="223"/>
                                      </a:lnTo>
                                      <a:lnTo>
                                        <a:pt x="2132" y="226"/>
                                      </a:lnTo>
                                      <a:lnTo>
                                        <a:pt x="2131" y="232"/>
                                      </a:lnTo>
                                      <a:lnTo>
                                        <a:pt x="2131" y="236"/>
                                      </a:lnTo>
                                      <a:lnTo>
                                        <a:pt x="2131" y="242"/>
                                      </a:lnTo>
                                      <a:lnTo>
                                        <a:pt x="2131" y="248"/>
                                      </a:lnTo>
                                      <a:close/>
                                      <a:moveTo>
                                        <a:pt x="2196" y="292"/>
                                      </a:moveTo>
                                      <a:lnTo>
                                        <a:pt x="2196" y="166"/>
                                      </a:lnTo>
                                      <a:lnTo>
                                        <a:pt x="2209" y="166"/>
                                      </a:lnTo>
                                      <a:lnTo>
                                        <a:pt x="2209" y="217"/>
                                      </a:lnTo>
                                      <a:lnTo>
                                        <a:pt x="2251" y="217"/>
                                      </a:lnTo>
                                      <a:lnTo>
                                        <a:pt x="2251" y="166"/>
                                      </a:lnTo>
                                      <a:lnTo>
                                        <a:pt x="2264" y="166"/>
                                      </a:lnTo>
                                      <a:lnTo>
                                        <a:pt x="2264" y="292"/>
                                      </a:lnTo>
                                      <a:lnTo>
                                        <a:pt x="2251" y="292"/>
                                      </a:lnTo>
                                      <a:lnTo>
                                        <a:pt x="2251" y="230"/>
                                      </a:lnTo>
                                      <a:lnTo>
                                        <a:pt x="2209" y="230"/>
                                      </a:lnTo>
                                      <a:lnTo>
                                        <a:pt x="2209" y="292"/>
                                      </a:lnTo>
                                      <a:lnTo>
                                        <a:pt x="2196" y="2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75" y="287655"/>
                                  <a:ext cx="143383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3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75" y="287655"/>
                                  <a:ext cx="1433830" cy="45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33E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75" y="350520"/>
                                  <a:ext cx="1433830" cy="45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D81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75" y="350520"/>
                                  <a:ext cx="1433830" cy="45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D816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BCBEA12" id="Gruppieren 15" o:spid="_x0000_s1026" style="position:absolute;margin-left:265.15pt;margin-top:-19.15pt;width:77.3pt;height:34.8pt;z-index:251659264" coordorigin="1003" coordsize="14382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">
                    <v:shape id="Freeform 9" o:spid="_x0000_s1027" style="position:absolute;left:12661;width:2725;height:2635;visibility:visible;mso-wrap-style:square;v-text-anchor:top" coordsize="429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" path="m,163r66,69l121,173r60,65l64,362r48,53l232,289,348,415r45,-48l276,242r64,-67l406,241,429,128,405,105r7,-6l367,52r-7,5l304,,239,64r56,59l229,192,167,126,222,66,157,1,,163xe" fillcolor="black" stroked="f">
                      <v:path arrowok="t" o:connecttype="custom" o:connectlocs="0,65725675;26612850,93548200;48790225,69757925;72983725,95967550;25806400,145967450;45161200,167338375;93548200,116532025;140322300,167338375;158467425,147983575;111290100,97580450;137096500,70564375;163709350,97177225;172983525,51612800;163306125,42338625;166128700,39919275;147983575,20967700;145161000,22983825;122580400,0;96370775,25806400;118951375,49596675;92338525,77419200;67338575,50806350;89515950,26612850;63306325,403225;0,65725675" o:connectangles="0,0,0,0,0,0,0,0,0,0,0,0,0,0,0,0,0,0,0,0,0,0,0,0,0"/>
                    </v:shape>
                    <v:group id="Group 4" o:spid="_x0000_s1028" style="position:absolute;left:1003;top:146;width:14383;height:6331" coordorigin="1003,146" coordsize="14382,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Freeform 5" o:spid="_x0000_s1029" style="position:absolute;left:6724;top:146;width:2350;height:2540;visibility:visible;mso-wrap-style:square;v-text-anchor:top" coordsize="37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" path="m60,69r43,l57,331r-46,l,400r191,-2l214,398r22,-3l257,391r21,-9l296,371r18,-16l329,335r13,-26l347,298r3,-9l351,282r2,-6l353,269r-2,-7l351,252r-1,-11l347,229r-6,-11l332,208r-5,-6l301,186r36,-21l340,160r5,-10l354,137r7,-14l365,112r3,-12l370,90r,-4l363,53,348,30,331,14,309,6,288,1,266,,247,,233,,73,1,60,69xm159,225r52,l223,225r10,1l244,229r9,6l256,236r3,5l263,246r3,7l268,262r,7l268,278r-2,7l262,294r-6,8l249,309r-5,5l242,317r-6,1l230,321r-7,1l216,324r-8,1l201,327r-6,l142,327,159,225xm190,70r57,-1l256,69r7,3l270,74r8,5l280,82r3,4l286,93r2,7l288,106r,7l285,123r-3,9l275,140r-10,9l250,153r-18,3l174,158,190,70xe" fillcolor="black" stroked="f">
                        <v:path arrowok="t" o:connecttype="custom" o:connectlocs="41532175,27822525;4435475,133467475;77015975,160483550;95161100,159273875;112096550,154031950;126612650,143144875;137902950,124596525;141128750,116532025;142338425,111290100;141531975,105644950;141128750,97177225;137499725,87903050;131854575,81451450;135886825,66532125;139112625,60483750;145564225,49596675;148386800,40322500;149193250,34677350;140322300,12096750;124596525,2419350;107257850,0;93951425,0;24193500,27822525;85080475,90725625;93951425,91128850;102015925,94757875;104435275,97177225;107257850,102015925;108064300,108467525;107257850,114919125;103225600,121773950;98386900,126612650;95161100,128225550;89919175,129838450;83870800,131048125;78628875,131854575;64112775,90725625;99596575,27822525;106048175,29032200;112096550,31854775;114112675,34677350;116128800,40322500;116128800,45564425;113709450,53225700;106854625,60080525;93548200,62903100;76612750,28225750" o:connectangles="0,0,0,0,0,0,0,0,0,0,0,0,0,0,0,0,0,0,0,0,0,0,0,0,0,0,0,0,0,0,0,0,0,0,0,0,0,0,0,0,0,0,0,0,0,0,0"/>
                        <o:lock v:ext="edit" verticies="t"/>
                      </v:shape>
                      <v:shape id="Freeform 6" o:spid="_x0000_s1030" style="position:absolute;left:9258;top:146;width:2749;height:2540;visibility:visible;mso-wrap-style:square;v-text-anchor:top" coordsize="43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" path="m422,70l433,,265,1,255,67r36,3l170,288,134,70r36,l183,1,10,,,69r43,1l102,400r88,l376,70r46,xe" fillcolor="black" stroked="f">
                        <v:path arrowok="t" o:connecttype="custom" o:connectlocs="170160950,28225750;174596425,0;106854625,403225;102822375,27016075;117338475,28225750;68548250,116128800;54032150,28225750;68548250,28225750;73790175,403225;4032250,0;0,27822525;17338675,28225750;41128950,161290000;76612750,161290000;151612600,28225750;170160950,28225750" o:connectangles="0,0,0,0,0,0,0,0,0,0,0,0,0,0,0,0"/>
                      </v:shape>
                      <v:shape id="Freeform 7" o:spid="_x0000_s1031" style="position:absolute;left:3200;top:152;width:3880;height:2534;visibility:visible;mso-wrap-style:square;v-text-anchor:top" coordsize="611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" path="m599,68l611,,452,,292,273,232,,72,,62,68r43,l56,330r-42,l,399r176,l189,330r-48,l180,121r62,278l301,399,458,121,421,330r-45,l364,399r173,l550,330r-46,l553,68r46,xe" fillcolor="black" stroked="f">
                        <v:path arrowok="t" o:connecttype="custom" o:connectlocs="241531775,27419300;246370475,0;182257700,0;117741700,110080425;93548200,0;29032200,0;24999950,27419300;42338625,27419300;22580600,133064250;5645150,133064250;0,160886775;70967600,160886775;76209525,133064250;56854725,133064250;72580500,48790225;97580450,160886775;121370725,160886775;184677050,48790225;169757725,133064250;151612600,133064250;146773900,160886775;216531825,160886775;221773750,133064250;203225400,133064250;222983425,27419300;241531775,27419300" o:connectangles="0,0,0,0,0,0,0,0,0,0,0,0,0,0,0,0,0,0,0,0,0,0,0,0,0,0"/>
                      </v:shape>
                      <v:shape id="Freeform 8" o:spid="_x0000_s1032" style="position:absolute;left:1168;top:165;width:2083;height:2521;visibility:visible;mso-wrap-style:square;v-text-anchor:top" coordsize="32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" path="m235,66l245,,72,,60,66r47,l58,328r-45,l,395r304,2l328,272r-83,-1l233,328r-98,l189,66r46,xe" fillcolor="black" stroked="f">
                        <v:path arrowok="t" o:connecttype="custom" o:connectlocs="94757875,26612850;98790125,0;29032200,0;24193500,26612850;43145075,26612850;23387050,132257800;5241925,132257800;0,159273875;122580400,160080325;132257800,109677200;98790125,109273975;93951425,132257800;54435375,132257800;76209525,26612850;94757875,26612850" o:connectangles="0,0,0,0,0,0,0,0,0,0,0,0,0,0,0"/>
                      </v:shape>
                      <v:shape id="Freeform 10" o:spid="_x0000_s1033" style="position:absolute;left:1003;top:4432;width:14376;height:2045;visibility:visible;mso-wrap-style:square;v-text-anchor:top" coordsize="226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" path="m,124l,,13,r,113l59,113r,11l,124xm68,103r,-6l69,91r,-4l71,84r2,-3l75,80r3,-3l81,76,99,68r2,-1l102,66r2,l104,64r1,l107,63r,-2l107,60r,-9l107,48r-2,-2l105,44r-1,-1l102,41,99,40r-1,l95,40r-4,l88,40r-2,1l85,43r-1,3l82,48r,3l82,56r-11,l72,44r4,-9l84,30,95,28r7,l107,30r4,3l114,35r1,5l117,46r1,4l118,56r,50l118,109r,2l118,113r2,l120,114r1,2l122,116r2,l125,116r,8l122,124r-1,l120,124r-2,l117,124r-3,l112,123r-1,-2l110,120r,-3l108,114r,-3l104,119r-5,4l94,126r-6,1l82,126r-4,-2l75,123r-3,-3l71,117r-2,-4l68,109r,-6xm105,74r-3,2l99,77r-2,3l92,81r-3,2l86,86r-1,1l82,90r-1,1l81,94r-2,3l79,101r2,8l82,113r4,3l91,117r3,l97,116r1,-3l101,111r3,-2l105,106r,-3l105,99r,-25xm141,31r10,l151,104r2,6l154,114r3,2l161,117r5,l170,116r3,-3l176,110r1,-3l179,103r1,-4l180,94r,-63l193,31r,93l180,124r,-11l177,120r-4,4l167,126r-6,1l153,126r-6,-5l143,113r-2,-10l141,31xm210,54r,-4l212,47r,-3l213,41r2,-3l218,35r1,-1l222,31r3,-1l229,30r3,-2l236,28r12,2l256,35r5,9l262,56r-13,l249,51r,-3l249,46r-1,-3l245,41r-3,l239,40r-3,l231,40r-5,3l225,46r-2,5l223,54r,3l223,58r2,3l226,63r2,l229,64r2,2l232,67r3,1l239,71r5,2l249,76r5,1l256,80r3,3l261,86r1,4l264,93r,4l264,104r-2,6l259,116r-3,4l252,123r-4,3l242,127r-6,l229,127r-6,-3l219,123r-3,-4l213,114r-1,-5l210,104r,-5l222,99r,2l223,104r,5l225,111r3,2l229,114r3,2l236,116r3,l242,114r3,-1l248,111r1,-1l251,107r1,-3l252,101r,-4l251,94r-2,-3l248,90r-2,-2l244,86r-5,-2l235,83r-4,-2l228,80r-3,-2l222,77r-2,-1l218,74r-2,-3l215,70r-2,-3l212,63r-2,-5l210,54xm281,124r,-93l294,31r,93l281,124xm281,15l281,r13,l294,15r-13,xm317,106r,-65l305,41r,-10l317,31r,-24l329,7r,24l341,31r,10l329,41r,66l329,109r,1l329,111r,2l330,113r1,l333,114r1,l341,114r,10l329,124r-2,l324,124r-1,l321,123r-1,-2l320,120r-2,-1l317,117r,-1l317,113r,-3l317,106xm350,114l388,41r-36,l352,31r47,l399,41r-37,73l401,114r,10l350,124r,-10xm411,80r,-10l412,61r2,-8l416,44r3,-7l424,33r5,-3l437,28r7,2l450,31r4,4l457,40r1,6l461,53r2,8l463,70r,10l422,80r,1l422,83r,1l422,90r2,7l424,101r1,5l426,110r3,3l432,116r5,l441,116r3,-2l447,111r1,-1l450,107r,-4l451,99r,-6l461,93r,8l460,110r-3,6l454,120r-4,3l445,126r-4,1l437,127r-6,-1l425,124r-4,-4l418,116r-3,-7l412,100r-1,-9l411,80xm450,68r,-5l450,57r,-6l448,47r-3,-3l444,41r-3,-1l437,40r-3,l431,41r-3,3l425,47r-1,6l424,57r-2,6l422,68r28,xm483,124r,-93l493,31r,16l496,43r3,-3l500,37r3,-3l506,33r3,l513,31r6,l519,44r-2,l514,43r-1,l511,43r-2,l504,44r-3,3l499,50r-2,4l496,58r-2,6l494,70r,54l483,124xm569,31r10,l579,104r,6l582,114r2,2l588,117r6,l598,116r3,-3l604,110r1,-3l607,103r1,-4l608,94r,-63l621,31r,93l608,124r,-11l604,120r-5,4l594,126r-6,1l579,126r-6,-5l571,113r-2,-10l569,31xm643,124r,-93l654,31r,10l656,40r1,-2l658,37r3,-3l664,31r5,-1l671,28r3,l680,28r4,2l687,33r3,1l693,38r1,5l696,48r,6l696,124r-12,l684,61r,-4l684,53r-1,-5l683,46r-3,-2l679,43r-3,-2l673,41r-4,l666,41r-3,3l660,46r-3,2l656,53r-2,4l654,61r,63l643,124xm715,80r,-12l716,58r2,-8l720,43r3,-8l728,31r5,-1l741,28r5,2l751,31r4,4l759,41,759,r12,l771,124r-12,l759,111r-1,5l756,119r-2,2l752,123r-3,1l746,126r-3,1l741,127r-8,-1l728,124r-5,-4l719,113r-1,-7l716,97r-1,-9l715,80xm759,77r,-9l758,61r,-5l756,50r-2,-4l751,43r-5,-3l742,40r-7,3l731,50r-3,13l726,80r,7l728,94r,6l729,106r2,4l733,113r5,1l742,116r4,l749,113r3,-2l755,107r1,-6l758,96r1,-9l759,77xm831,124l831,r21,l875,103r1,13l877,116r2,-13l902,r22,l924,124r-13,l911,4,885,124r-16,l843,4r,120l831,124xm945,124r,-93l958,31r,93l945,124xm945,15l945,r13,l958,15r-13,xm981,106r,-65l970,41r,-10l981,31r,-24l993,7r,24l1006,31r,10l993,41r,66l993,109r,1l993,111r,2l994,113r2,l997,114r2,l1006,114r,10l993,124r-2,l988,124r-1,l986,123r-2,-2l984,120r-1,-1l981,117r,-1l981,113r,-3l981,106xm1023,106r,-65l1011,41r,-10l1023,31r,-24l1033,7r,24l1047,31r,10l1033,41r,66l1033,109r2,1l1035,111r,2l1036,113r1,l1037,114r2,l1047,114r,10l1035,124r-3,l1029,124r-2,l1026,123r-2,-2l1024,120r-1,-1l1023,117r,-1l1023,113r,-3l1023,106xm1058,80r,-10l1059,61r1,-8l1063,44r3,-7l1071,33r5,-3l1084,28r7,2l1096,31r5,4l1104,40r3,6l1108,53r1,8l1109,70r,10l1069,80r,1l1069,83r,1l1069,90r2,7l1071,101r1,5l1075,110r1,3l1079,116r5,l1088,116r3,-2l1094,111r1,-1l1096,107r,-4l1098,99r,-6l1109,93r,8l1108,110r-3,6l1101,120r-5,3l1092,126r-4,1l1084,127r-6,-1l1072,124r-4,-4l1065,116r-3,-7l1059,100r-1,-9l1058,80xm1096,68r,-5l1096,57r,-6l1095,47r-1,-3l1091,41r-3,-1l1084,40r-3,l1078,41r-3,3l1073,47r-1,6l1071,57r-2,6l1069,68r27,xm1128,124l1128,r10,l1138,124r-10,xm1158,80r,-12l1160,58r1,-8l1164,43r2,-8l1170,31r7,-1l1184,28r6,2l1194,31r5,4l1203,41r,-41l1213,r,124l1203,124r,-13l1202,116r-2,3l1197,121r-1,2l1193,124r-3,2l1187,127r-3,l1177,126r-7,-2l1166,120r-3,-7l1161,106r-1,-9l1158,88r,-8xm1203,77r,-9l1202,61r-2,-5l1199,50r-2,-4l1194,43r-4,-3l1186,40r-7,3l1174,50r-3,13l1170,80r,7l1171,94r,6l1173,106r1,4l1177,113r4,1l1186,116r4,l1193,113r3,-2l1199,107r1,-6l1202,96r1,-9l1203,77xm1232,80r,-10l1233,61r2,-8l1238,44r3,-7l1245,33r7,-3l1259,28r7,2l1272,31r5,4l1279,40r2,6l1282,53r2,8l1284,70r,10l1245,80r,1l1245,83r-2,1l1245,90r,7l1245,101r1,5l1249,110r2,3l1254,116r4,l1262,116r3,-2l1268,111r1,-1l1271,107r1,-4l1272,99r,-6l1284,93r,8l1282,110r-3,6l1275,120r-4,3l1266,126r-4,1l1258,127r-6,-1l1246,124r-4,-4l1239,116r-3,-7l1233,100r-1,-9l1232,80xm1272,68r,-5l1271,57r,-6l1269,47r-1,-3l1265,41r-3,-1l1259,40r-4,l1252,41r-3,3l1248,47r-2,6l1245,57r,6l1245,68r27,xm1304,31r10,l1314,104r,6l1317,114r1,2l1323,117r4,l1331,116r5,-3l1339,110r1,-3l1341,103r2,-4l1343,94r,-63l1356,31r,93l1343,124r,-11l1339,120r-5,4l1328,126r-5,1l1314,126r-6,-5l1305,113r-1,-10l1304,31xm1380,106r,-65l1367,41r,-10l1380,31r,-24l1390,7r,24l1405,31r,10l1390,41r,66l1390,109r,1l1390,111r2,2l1393,113r2,1l1396,114r7,l1403,124r-11,l1389,124r-3,l1385,124r-2,-1l1382,121r,-1l1380,119r,-2l1380,116r,-3l1380,110r,-4xm1413,54r,-4l1415,47r,-3l1416,41r3,-3l1421,35r3,-1l1425,31r3,-1l1432,30r3,-2l1439,28r12,2l1460,35r4,9l1465,56r-11,l1454,51r-2,-3l1452,46r-1,-3l1448,41r-1,l1444,40r-3,l1435,40r-4,3l1428,46r-2,5l1426,54r2,3l1428,58r,3l1429,63r2,l1432,64r2,2l1437,67r2,1l1442,71r5,2l1452,76r5,1l1460,80r2,3l1464,86r3,4l1468,93r,4l1468,104r-1,6l1464,116r-4,4l1455,123r-4,3l1445,127r-6,l1432,127r-6,-3l1422,123r-3,-4l1416,114r-1,-5l1413,104r,-5l1425,99r,2l1426,104r2,5l1429,111r2,2l1434,114r3,2l1439,116r5,l1447,114r2,-1l1451,111r1,-1l1454,107r1,-3l1455,101r,-4l1454,94r,-3l1452,90r-3,-2l1447,86r-5,-2l1438,83r-4,-2l1431,80r-3,-2l1425,77r-1,-1l1421,74r-2,-3l1418,70r-2,-3l1415,63r-2,-5l1413,54xm1481,80r,-12l1483,58r3,-8l1487,43r3,-8l1496,31r5,-1l1510,28r4,l1519,30r4,3l1527,37r3,4l1532,47r1,7l1534,61r-11,l1523,57r-1,-4l1522,48r-2,-2l1517,43r-1,-2l1513,40r-3,l1504,40r-3,3l1497,46r-1,5l1494,57r,7l1493,71r,7l1493,87r1,6l1494,100r2,4l1497,109r4,4l1504,114r6,2l1516,114r4,-4l1522,103r1,-10l1534,93r,6l1533,104r-3,7l1529,117r-3,4l1522,124r-6,3l1510,127r-6,l1500,126r-4,-3l1493,121r-3,-2l1487,114r-1,-4l1484,104r-1,-4l1483,94r-2,-7l1481,80xm1552,124l1552,r11,l1563,41r2,-3l1566,35r3,-1l1572,33r3,-2l1579,30r3,-2l1585,28r4,l1594,30r2,3l1599,34r3,4l1604,43r1,5l1605,54r,70l1594,124r,-64l1594,54r-2,-4l1592,47r-1,-3l1589,43r-3,-2l1583,40r-2,l1578,40r-3,1l1571,43r-3,1l1566,47r-1,4l1563,56r,5l1563,124r-11,xm1622,80r,-10l1624,61r1,-8l1628,44r3,-7l1635,33r6,-3l1648,28r8,2l1661,31r5,4l1668,40r3,6l1673,53r1,8l1674,70r,10l1634,80r,1l1634,83r,1l1634,90r1,7l1635,101r2,5l1638,110r3,3l1644,116r4,l1653,116r3,-2l1658,111r2,-1l1661,107r,-4l1663,99r,-6l1674,93r,8l1673,110r-3,6l1666,120r-5,3l1657,126r-4,1l1648,127r-5,-1l1637,124r-5,-4l1630,116r-3,-7l1624,100r-2,-9l1622,80xm1661,68r,-5l1661,57r,-6l1660,47r-2,-3l1656,41r-3,-1l1648,40r-3,l1643,41r-3,3l1638,47r-1,6l1635,57r-1,6l1634,68r27,xm,292l,166r33,l45,167r8,6l59,183r2,14l59,206r-3,9l52,220r-7,5l49,226r4,1l56,230r3,3l61,237r1,6l63,249r,6l63,260r-1,5l62,269r-1,4l58,278r-2,2l53,283r-3,3l46,288r-4,2l37,292r-5,l,292xm30,219r5,l39,217r3,-1l45,215r1,-3l46,207r2,-4l48,199r,-4l48,192r,-3l46,186r-1,-2l45,183r-2,-1l42,180r-2,-1l39,179r-3,l35,179r-2,l32,177r-2,l29,177r-16,l13,219r17,xm13,279r20,l37,279r3,-1l43,276r3,-1l49,272r1,-4l52,262r,-6l52,249r-2,-6l48,239r-3,-3l42,235r-3,-2l35,232r-5,l23,232r-10,l13,279xm78,246r,-9l79,229r2,-9l84,212r2,-7l91,200r7,-3l105,196r7,l118,199r4,3l125,206r2,7l128,220r2,9l130,237r,9l91,246r,2l91,249r-2,1l91,258r,5l91,269r1,4l95,278r2,1l99,282r5,l108,282r3,-2l114,279r1,-3l117,273r1,-4l118,265r,-5l130,260r,9l128,276r-3,7l121,288r-4,2l112,292r-4,1l104,293r-6,-1l92,290r-4,-4l85,282r-3,-7l79,266r-1,-8l78,246xm118,236r,-7l117,223r,-4l115,215r-1,-5l111,207r-3,-1l105,206r-4,l98,207r-3,3l94,215r-2,4l91,225r,5l91,236r27,xm151,292r,-95l161,197r,18l164,210r2,-4l169,205r1,-3l173,200r3,-1l180,197r6,l186,212r-2,-2l182,210r-2,l176,210r-3,2l170,215r-3,2l164,222r-1,4l161,232r,5l161,292r-10,xm195,246r,-6l196,235r,-5l196,225r1,-6l199,213r3,-4l205,205r2,-5l212,197r4,-1l222,196r3,l226,196r3,l231,197r1,2l235,200r1,2l238,203r1,2l239,206r2,l241,197r11,l252,269r,7l252,286r-1,9l248,302r-2,7l244,315r-6,3l232,321r-9,1l218,322r-5,-1l209,318r-3,-2l203,313r-3,-4l199,305r-2,-6l209,299r,2l210,303r2,2l213,308r2,1l218,309r2,2l223,311r8,-2l236,303r3,-7l241,285r,-6l236,286r-4,4l228,292r-6,1l215,292r-6,-2l205,286r-5,-7l199,272r-3,-9l195,255r,-9xm207,246r,9l209,262r,7l210,273r3,5l216,279r3,3l223,282r8,-3l236,272r3,-12l241,245r,-9l239,229r-1,-7l236,216r-1,-4l232,209r-4,-3l222,206r-7,3l210,216r-1,13l207,246xm274,292r,-126l285,166r,41l288,202r4,-3l297,196r6,l308,196r6,3l318,202r5,5l326,213r3,7l330,230r,10l330,253r-1,12l326,275r-3,7l318,286r-4,4l308,292r-5,1l297,292r-5,-2l288,286r-4,-4l284,292r-10,xm284,248r,8l285,263r2,7l288,275r3,4l294,280r3,3l301,283r7,-3l313,273r3,-10l317,248r,-8l317,233r-1,-7l314,220r-1,-4l311,212r-3,-3l305,206r-4,l297,206r-3,1l292,209r-2,3l288,215r-1,4l285,223r,3l284,232r,4l284,242r,6xm341,269r,-6l343,259r,-4l344,252r3,-3l349,246r3,-1l356,243r17,-8l375,235r1,-2l378,233r1,l379,232r1,l380,230r,-1l380,227r,-10l380,215r,-2l380,210r-1,-1l376,207r-1,l372,206r-3,l365,206r-3,1l360,207r-1,2l357,212r,3l356,219r,4l344,223r2,-11l350,203r9,-6l369,196r7,l380,197r5,3l388,203r1,4l390,212r2,5l392,223r,50l392,275r,3l392,279r1,1l393,282r2,l396,282r2,l399,282r,10l398,292r-3,l393,292r-1,l390,292r-2,-2l386,290r-1,-1l383,286r,-1l382,282r,-4l378,285r-5,4l367,292r-5,1l356,293r-4,-1l349,289r-3,-3l344,283r-1,-4l341,275r,-6xm380,240r-2,2l375,245r-5,1l367,248r-4,1l360,252r-1,1l357,256r-1,3l356,262r-2,3l354,268r,7l357,279r3,3l365,283r2,l370,282r3,-2l376,278r2,-3l379,272r1,-3l380,266r,-26xm415,197r11,l426,270r,6l429,280r2,2l435,283r4,l444,282r3,-2l450,278r1,-3l454,270r1,-4l455,262r,-65l467,197r,95l455,292r,-12l451,286r-4,4l441,292r-6,1l426,292r-5,-4l416,280r-1,-11l415,197xm486,245r,-13l533,232r,13l486,245xm543,166r13,l582,280,608,166r14,l589,292r-14,l543,166xm628,246r,-9l630,229r1,-9l633,212r4,-7l641,200r6,-3l654,196r7,l667,199r4,3l674,206r2,7l677,220r2,9l679,237r,9l640,246r,2l640,249r,1l640,258r1,5l641,269r2,4l644,278r3,1l650,282r4,l658,282r3,-2l664,279r2,-3l667,273r,-4l669,265r,-5l679,260r,9l677,276r-3,7l670,288r-3,2l663,292r-5,1l654,293r-6,-1l643,290r-5,-4l635,282r-2,-7l630,266r-2,-8l628,246xm667,236r,-7l666,223r,-4l664,215r-1,-5l661,207r-3,-1l654,206r-4,l647,207r-3,3l643,215r-2,4l641,225r-1,5l640,236r27,xm700,292r,-95l710,197r,18l713,210r2,-4l718,205r1,-3l722,200r4,-1l731,197r4,l735,212r-2,-2l732,210r-1,l729,210r-4,l722,212r-3,3l716,217r-3,5l712,226r,6l712,237r,55l700,292xm764,292l742,197r13,l769,280r15,-83l795,197r15,83l824,197r13,l816,292r-12,l790,210r-13,82l764,292xm844,269r,-6l844,259r2,-4l847,252r2,-3l852,246r2,-1l857,243r18,-8l876,235r1,-2l879,233r1,l880,232r2,l882,230r1,-1l883,227r,-10l883,215r-1,-2l882,210r-2,-1l879,207r-3,l873,206r-3,l867,206r-2,1l862,207r-2,2l859,212r,3l857,219r,4l847,223r2,-11l853,203r7,-6l870,196r7,l883,197r5,3l890,203r2,4l893,212r,5l893,223r,50l893,275r2,3l895,279r,1l895,282r1,l898,282r1,l901,282r1,l902,292r-3,l896,292r-1,l892,292r-3,-2l888,290r-2,-1l885,286r,-1l885,282r-2,-4l880,285r-4,4l870,292r-5,1l859,293r-5,-1l850,289r-3,-3l846,283r,-4l844,275r,-6xm882,240r-3,2l876,245r-3,1l869,248r-3,1l863,252r-3,1l859,256r-2,3l857,262r-1,3l856,268r1,7l859,279r4,3l867,283r3,l873,282r2,-2l877,278r2,-3l880,272r2,-3l882,266r,-26xm916,292r,-126l926,166r,126l916,292xm952,273r,-64l941,209r,-12l952,197r,-23l962,174r,23l977,197r,12l962,209r,66l962,276r,2l962,279r2,l964,280r1,l967,280r1,l977,280r,12l964,292r-3,l958,290r-1,l955,289r-1,l954,288r-2,-2l952,285r,-3l952,279r,-3l952,273xm991,197r12,l1003,270r,6l1006,280r1,2l1011,283r5,l1020,282r3,-2l1026,278r3,-3l1030,270r2,-4l1032,262r,-65l1043,197r,95l1032,292r,-12l1027,286r-4,4l1017,292r-6,1l1003,292r-6,-4l993,280r-2,-11l991,197xm1065,292r,-95l1078,197r,12l1078,207r1,-1l1082,203r3,-1l1088,199r3,-2l1094,196r4,l1104,196r4,1l1111,199r3,3l1117,206r1,4l1120,216r,6l1120,292r-12,l1108,229r,-6l1107,219r,-3l1105,213r-1,-3l1102,209r-3,-2l1095,207r-3,l1089,209r-3,1l1084,213r-3,3l1079,219r-1,4l1078,227r,65l1065,292xm1138,246r,-6l1138,235r,-5l1138,225r2,-6l1141,213r3,-4l1147,205r3,-5l1154,197r4,-1l1164,196r3,l1169,196r2,l1173,197r1,2l1177,200r2,2l1180,203r1,2l1181,206r2,l1183,197r11,l1194,269r,7l1194,286r-1,9l1192,302r-3,7l1186,315r-6,3l1174,321r-8,1l1160,322r-4,-1l1151,318r-3,-2l1145,313r-2,-4l1141,305r-1,-6l1153,299r,2l1153,303r1,2l1156,308r2,1l1160,309r3,2l1166,311r7,-2l1179,303r2,-7l1183,285r,-6l1179,286r-5,4l1170,292r-6,1l1157,292r-6,-2l1147,286r-4,-7l1141,272r-1,-9l1138,255r,-9xm1150,246r,9l1151,262r,7l1153,273r3,5l1158,279r3,3l1166,282r7,-3l1179,272r2,-12l1183,245r,-9l1181,229r,-7l1180,216r-3,-4l1174,209r-4,-3l1166,206r-8,3l1154,216r-3,13l1150,246xm1210,220r,-3l1212,213r,-3l1213,207r3,-2l1218,203r2,-3l1222,199r3,-2l1229,196r3,l1236,196r12,1l1256,202r5,8l1262,222r-11,l1251,217r-2,-2l1249,212r-1,-3l1245,207r-2,l1241,206r-3,l1232,207r-4,2l1225,213r-2,6l1223,222r2,3l1225,226r,1l1226,229r2,1l1229,232r1,1l1233,235r3,1l1239,237r4,2l1249,242r5,3l1256,248r3,2l1261,253r3,3l1265,260r,5l1265,272r-1,6l1261,282r-5,4l1252,289r-4,3l1242,293r-6,l1229,293r-4,-1l1219,289r-3,-3l1215,280r-3,-4l1210,270r,-5l1222,265r,4l1223,272r2,3l1226,278r2,1l1230,280r3,2l1236,282r5,l1243,280r3,l1248,279r1,-3l1251,275r1,-3l1252,268r,-3l1251,262r,-3l1249,256r-3,-1l1243,253r-4,-3l1235,249r-5,-1l1228,246r-3,l1222,245r-2,-3l1218,240r-2,-3l1215,236r-2,-3l1212,229r-2,-4l1210,220xm1279,246r,-6l1279,235r,-5l1281,225r,-6l1282,213r3,-4l1288,205r3,-5l1295,197r5,-1l1305,196r3,l1310,196r3,l1314,197r1,2l1318,200r2,2l1321,203r2,2l1323,206r1,l1324,197r12,l1336,269r,7l1336,286r-2,9l1333,302r-3,7l1327,315r-6,3l1315,321r-8,1l1301,322r-4,-1l1292,318r-2,-2l1287,313r-3,-4l1282,305r-1,-6l1294,299r,2l1295,303r,2l1297,308r3,1l1301,309r3,2l1307,311r7,-2l1320,303r3,-7l1324,285r,-6l1320,286r-5,4l1311,292r-6,1l1298,292r-6,-2l1288,286r-4,-7l1282,272r-1,-9l1279,255r,-9xm1291,246r,9l1292,262r2,7l1295,273r2,5l1300,279r3,3l1307,282r7,-3l1320,272r3,-12l1324,245r,-9l1323,229r,-7l1321,216r-3,-4l1315,209r-4,-3l1307,206r-7,3l1295,216r-3,13l1291,246xm1353,246r,-9l1354,229r2,-9l1359,212r3,-7l1366,200r6,-3l1379,196r7,l1392,199r4,3l1399,206r3,7l1403,220r2,9l1405,237r,9l1364,246r,2l1364,249r,1l1364,258r2,5l1366,269r1,4l1370,278r2,1l1375,282r4,l1383,282r3,-2l1389,279r1,-3l1392,273r,-4l1393,265r,-5l1403,260r,9l1402,276r-3,7l1396,288r-4,2l1388,292r-5,1l1379,293r-6,-1l1367,290r-4,-4l1360,282r-3,-7l1354,266r-1,-8l1353,246xm1392,236r,-7l1392,223r,-4l1390,215r-1,-5l1386,207r-3,-1l1379,206r-3,l1373,207r-3,3l1369,215r-2,4l1366,225r-2,5l1364,236r28,xm1418,220r,-3l1419,213r2,-3l1422,207r2,-2l1425,203r3,-3l1431,199r3,-2l1437,196r4,l1444,196r11,1l1464,202r4,8l1470,222r-12,l1458,217r-1,-2l1457,212r-2,-3l1452,207r-1,l1448,206r-3,l1439,207r-4,2l1432,213r-1,6l1431,222r1,3l1432,226r,1l1434,229r1,1l1437,232r1,1l1441,235r3,1l1447,237r4,2l1457,242r4,3l1464,248r3,2l1470,253r1,3l1473,260r,5l1473,272r-2,6l1468,282r-3,4l1461,289r-6,3l1451,293r-6,l1438,293r-6,-1l1426,289r-2,-3l1422,280r-3,-4l1418,270r,-5l1431,265r,4l1431,272r1,3l1434,278r1,1l1438,280r3,2l1445,282r3,l1451,280r3,l1455,279r2,-3l1458,275r2,-3l1460,268r,-3l1458,262r,-3l1457,256r-3,-1l1451,253r-4,-3l1442,249r-3,-1l1435,246r-3,l1431,245r-3,-3l1425,240r-1,-3l1422,236r-1,-3l1419,229r-1,-4l1418,220xm1486,246r,-9l1487,229r1,-9l1491,212r3,-7l1498,200r8,-3l1513,196r7,l1524,199r5,3l1532,206r2,7l1536,220r1,9l1537,237r,9l1498,246r,2l1498,249r-1,1l1498,258r,5l1498,269r2,4l1503,278r1,1l1507,282r4,l1516,282r3,-2l1522,279r1,-3l1524,273r2,-4l1526,265r,-5l1537,260r,9l1536,276r-3,7l1529,288r-5,2l1520,292r-4,1l1511,293r-5,-1l1500,290r-4,-4l1493,282r-3,-7l1487,266r-1,-8l1486,246xm1526,236r,-7l1524,223r,-4l1523,215r-1,-5l1519,207r-3,-1l1513,206r-4,l1506,207r-3,3l1501,215r-1,4l1498,225r,5l1498,236r28,xm1556,292r,-126l1566,166r,126l1556,292xm1589,292r,-126l1599,166r,126l1589,292xm1618,220r,-3l1620,213r,-3l1621,207r1,-2l1624,203r3,-3l1630,199r2,-2l1637,196r3,l1643,196r11,1l1663,202r4,8l1668,222r-11,l1657,217r-1,-2l1656,212r-2,-3l1653,207r-3,l1647,206r-3,l1638,207r-4,2l1632,213r-1,6l1631,222r,3l1631,226r1,1l1634,229r1,1l1635,232r2,1l1640,235r3,1l1645,237r5,2l1656,242r4,3l1664,248r3,2l1668,253r2,3l1671,260r,5l1671,272r-1,6l1667,282r-3,4l1660,289r-6,3l1650,293r-6,l1637,293r-6,-1l1627,289r-5,-3l1621,280r-1,-4l1618,270r,-5l1630,265r,4l1631,272r,3l1632,278r2,1l1637,280r3,2l1644,282r3,l1650,280r3,l1654,279r2,-3l1657,275r1,-3l1660,268r,-3l1658,262r-1,-3l1656,256r-2,-1l1651,253r-4,-3l1641,249r-3,-1l1635,246r-3,l1630,245r-2,-3l1625,240r-1,-3l1621,236r-1,-3l1620,229r-2,-4l1618,220xm1684,246r,-10l1686,226r3,-9l1690,209r4,-6l1699,199r7,-2l1713,196r6,l1723,197r5,3l1730,203r3,4l1736,213r2,7l1738,227r-10,l1728,223r-2,-4l1725,216r-2,-3l1722,210r-3,-3l1716,206r-3,l1709,207r-4,2l1702,213r-2,4l1699,225r-2,5l1697,237r,9l1697,253r,7l1699,266r1,6l1702,276r3,3l1709,282r4,l1719,280r4,-4l1726,269r2,-10l1738,259r,6l1736,272r-1,6l1732,283r-3,5l1725,290r-6,3l1713,293r-6,l1703,292r-4,-2l1696,288r-3,-3l1690,282r-1,-4l1687,272r-1,-6l1686,260r-2,-7l1684,246xm1755,292r,-126l1766,166r,41l1769,205r2,-2l1774,200r3,-1l1779,197r3,-1l1787,196r3,l1794,196r3,1l1801,199r3,3l1805,205r2,4l1808,215r,5l1808,292r-11,l1797,226r,-4l1797,217r-2,-4l1794,210r-2,-1l1791,207r-3,-1l1785,206r-4,l1778,207r-3,2l1772,212r-1,3l1768,217r-2,5l1766,227r,65l1755,292xm1824,269r,-6l1824,259r2,-4l1827,252r3,-3l1831,246r3,-1l1837,243r19,-8l1857,233r2,l1860,233r,-1l1862,232r1,-2l1863,229r,-2l1863,217r,-2l1862,213r,-3l1860,209r-1,-2l1856,207r-2,-1l1851,206r-4,l1844,207r-1,l1840,209r-1,3l1839,215r,4l1839,223r-12,l1828,212r5,-9l1840,197r11,-1l1857,196r6,1l1867,200r3,3l1872,207r1,5l1875,217r,6l1875,273r,2l1875,278r,1l1875,280r1,2l1877,282r2,l1880,282r2,l1882,292r-3,l1877,292r-1,l1875,292r-2,l1870,290r-1,l1866,289r-2,-3l1864,285r,-3l1864,278r-4,7l1856,289r-6,3l1844,293r-5,l1834,292r-3,-3l1828,286r-1,-3l1826,279r-2,-4l1824,269xm1862,240r-3,2l1856,245r-3,1l1849,248r-3,1l1843,252r-3,1l1839,256r-2,3l1837,262r-1,3l1836,268r1,7l1839,279r4,3l1847,283r3,l1853,282r1,-2l1857,278r2,-3l1860,272r2,-3l1862,266r,-26xm1899,292r,-83l1888,209r,-12l1899,197r,-13l1899,180r1,-4l1903,173r2,-3l1908,169r3,-2l1913,166r5,l1919,166r2,l1922,166r2,l1924,176r-6,l1915,177r-3,2l1911,182r,4l1911,197r13,l1924,209r-13,l1911,292r-12,xm1939,273r,-64l1928,209r,-12l1939,197r,-23l1951,174r,23l1965,197r,12l1951,209r,66l1951,276r,2l1951,279r1,l1952,280r2,l1955,280r2,l1964,280r,12l1952,292r-3,l1947,290r-2,l1944,289r-2,l1942,288r-1,-2l1941,285r-2,-3l1939,279r,-3l1939,273xm2006,292r,-95l2016,197r,13l2017,207r2,-2l2021,202r3,-3l2027,197r3,-1l2033,196r3,l2042,197r5,3l2052,205r4,7l2060,205r6,-6l2072,197r6,-1l2083,196r6,1l2092,200r3,3l2096,207r,5l2098,216r,4l2098,292r-10,l2088,223r-2,-7l2085,210r-4,-3l2075,207r-7,2l2062,213r-3,6l2058,227r,65l2046,292r,-66l2046,222r-1,-5l2045,215r-2,-3l2042,210r-2,-1l2037,207r-4,l2030,207r-3,2l2024,210r-3,2l2019,215r-2,2l2016,222r,5l2016,292r-10,xm2121,292r,-126l2132,166r,41l2135,202r5,-3l2144,196r6,l2155,196r6,3l2166,202r4,5l2171,213r3,7l2176,230r,10l2176,253r-2,12l2173,275r-3,7l2166,286r-5,4l2155,292r-5,1l2144,292r-4,-2l2135,286r-4,-4l2131,292r-10,xm2131,248r,8l2132,263r2,7l2135,275r3,4l2141,280r3,3l2148,283r7,-3l2160,273r3,-10l2164,248r,-8l2164,233r-1,-7l2161,220r-1,-4l2158,212r-3,-3l2153,206r-5,l2144,206r-3,1l2140,209r-3,3l2135,215r-1,4l2132,223r,3l2131,232r,4l2131,242r,6xm2196,292r,-126l2209,166r,51l2251,217r,-51l2264,166r,126l2251,292r,-62l2209,230r,62l2196,292xe" fillcolor="black" stroked="f">
                        <v:path arrowok="t" o:connecttype="custom" o:connectlocs="33870900,12096750;39919275,31048325;57661175,45564425;105644950,36290250;87096600,28628975;127822325,42741850;181854475,37499925;207257650,17338675;267741400,12499975;306047775,44757975;353225100,46774100;396773400,48790225;433870100,12096750;441934600,25403175;470160350,48387000;517740900,24596725;506047375,16129000;560482750,43951525;577014975,17338675;584273025,45564425;610079425,16129000;633869700,13306425;674998650,28225750;662498675,16532225;19354800,77419200;49193450,81451450;45967650,84677250;85483700,79435325;93548200,116935250;133064250,92741750;137499725,108467525;158064200,87499825;143548100,105644950;218951175,66935350;271773650,114112675;291128450,85483700;354434775,83467575;356047675,112096550;387902450,70161150;412499175,116935250;458870050,96774000;467741000,124596525;490321600,82661125;503224800,117741700;515724775,94757875;525805400,125402975;550805350,80645000;561289200,95161100;577418200,91128850;588708500,108064300;607660075,113709450;640724525,117741700;672176075,100806250;656450300,97580450;693143775,112903000;723788875,85886925;741934000,84274025;738304975,116532025;774998450,66935350;781853275,110080425;819756425,83467575;868949875,112903000" o:connectangles="0,0,0,0,0,0,0,0,0,0,0,0,0,0,0,0,0,0,0,0,0,0,0,0,0,0,0,0,0,0,0,0,0,0,0,0,0,0,0,0,0,0,0,0,0,0,0,0,0,0,0,0,0,0,0,0,0,0,0,0,0,0"/>
                        <o:lock v:ext="edit" verticies="t"/>
                      </v:shape>
                      <v:rect id="Rectangle 11" o:spid="_x0000_s1034" style="position:absolute;left:1047;top:2876;width:143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" fillcolor="#0033e2" stroked="f"/>
                      <v:rect id="Rectangle 12" o:spid="_x0000_s1035" style="position:absolute;left:1047;top:2876;width:143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" filled="f" strokecolor="#0033e2" strokeweight="0"/>
                      <v:rect id="Rectangle 13" o:spid="_x0000_s1036" style="position:absolute;left:1047;top:3505;width:143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" fillcolor="#00d816" stroked="f"/>
                      <v:rect id="Rectangle 14" o:spid="_x0000_s1037" style="position:absolute;left:1047;top:3505;width:1433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" filled="f" strokecolor="#00d816" strokeweight="0"/>
                    </v:group>
                  </v:group>
                </w:pict>
              </mc:Fallback>
            </mc:AlternateContent>
          </w:r>
        </w:p>
      </w:tc>
    </w:tr>
  </w:tbl>
  <w:p w:rsidR="00367C07" w:rsidRDefault="00367C07" w:rsidP="00367C07">
    <w:pPr>
      <w:pStyle w:val="Kopfzeile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4" w:rsidRDefault="007F63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28E"/>
    <w:multiLevelType w:val="hybridMultilevel"/>
    <w:tmpl w:val="FA703148"/>
    <w:lvl w:ilvl="0" w:tplc="3F7CED46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FBA"/>
    <w:multiLevelType w:val="multilevel"/>
    <w:tmpl w:val="437A1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D6396E"/>
    <w:multiLevelType w:val="hybridMultilevel"/>
    <w:tmpl w:val="A8B00D9A"/>
    <w:lvl w:ilvl="0" w:tplc="3DB2251C">
      <w:start w:val="1"/>
      <w:numFmt w:val="bullet"/>
      <w:pStyle w:val="Anstrich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71E4"/>
    <w:multiLevelType w:val="multilevel"/>
    <w:tmpl w:val="4DE84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4EA7D9C"/>
    <w:multiLevelType w:val="multilevel"/>
    <w:tmpl w:val="B3F2D8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5" w15:restartNumberingAfterBreak="0">
    <w:nsid w:val="696E730F"/>
    <w:multiLevelType w:val="hybridMultilevel"/>
    <w:tmpl w:val="C63210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  <w:num w:numId="13">
    <w:abstractNumId w:val="1"/>
    <w:lvlOverride w:ilvl="0">
      <w:startOverride w:val="4"/>
    </w:lvlOverride>
    <w:lvlOverride w:ilvl="1">
      <w:startOverride w:val="1"/>
    </w:lvlOverride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iP4l9lkBaZixNtVLS/KNuXgg4evKgJcOemLiCpGm074/qiwfR30StfNR7fP0wxQp6iBuJYayc6HqhX+KHCi9AA==" w:salt="isoRb1YstQeTBVZLyz0+PQ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F9"/>
    <w:rsid w:val="00012339"/>
    <w:rsid w:val="00056B03"/>
    <w:rsid w:val="000679B1"/>
    <w:rsid w:val="00077D26"/>
    <w:rsid w:val="000C1E0A"/>
    <w:rsid w:val="000E4F3B"/>
    <w:rsid w:val="00151DAE"/>
    <w:rsid w:val="001671DD"/>
    <w:rsid w:val="001A1CAB"/>
    <w:rsid w:val="00232198"/>
    <w:rsid w:val="002D6E37"/>
    <w:rsid w:val="00367C07"/>
    <w:rsid w:val="003A7A0C"/>
    <w:rsid w:val="003D7823"/>
    <w:rsid w:val="00417C3C"/>
    <w:rsid w:val="004365FE"/>
    <w:rsid w:val="004C027D"/>
    <w:rsid w:val="004D6027"/>
    <w:rsid w:val="004F4E6B"/>
    <w:rsid w:val="00507D8E"/>
    <w:rsid w:val="005315F4"/>
    <w:rsid w:val="005918F3"/>
    <w:rsid w:val="006263C8"/>
    <w:rsid w:val="00633D36"/>
    <w:rsid w:val="00650979"/>
    <w:rsid w:val="00665130"/>
    <w:rsid w:val="006A3C11"/>
    <w:rsid w:val="006A4849"/>
    <w:rsid w:val="00710FE6"/>
    <w:rsid w:val="007F6324"/>
    <w:rsid w:val="00874623"/>
    <w:rsid w:val="008A1C59"/>
    <w:rsid w:val="008C38C6"/>
    <w:rsid w:val="00913D1D"/>
    <w:rsid w:val="009D00FE"/>
    <w:rsid w:val="009F7387"/>
    <w:rsid w:val="00A15401"/>
    <w:rsid w:val="00A21AD8"/>
    <w:rsid w:val="00A33E27"/>
    <w:rsid w:val="00AA5407"/>
    <w:rsid w:val="00AC21B5"/>
    <w:rsid w:val="00AD3297"/>
    <w:rsid w:val="00AE2813"/>
    <w:rsid w:val="00AF7537"/>
    <w:rsid w:val="00B35AB4"/>
    <w:rsid w:val="00B40BE7"/>
    <w:rsid w:val="00B84834"/>
    <w:rsid w:val="00BB7222"/>
    <w:rsid w:val="00BC2582"/>
    <w:rsid w:val="00C817F9"/>
    <w:rsid w:val="00C839F5"/>
    <w:rsid w:val="00D27A33"/>
    <w:rsid w:val="00D62188"/>
    <w:rsid w:val="00D809AB"/>
    <w:rsid w:val="00DB2874"/>
    <w:rsid w:val="00E02D18"/>
    <w:rsid w:val="00E23AAD"/>
    <w:rsid w:val="00E2434C"/>
    <w:rsid w:val="00EA70AA"/>
    <w:rsid w:val="00EB73BC"/>
    <w:rsid w:val="00EC2269"/>
    <w:rsid w:val="00F0231C"/>
    <w:rsid w:val="00F13BB5"/>
    <w:rsid w:val="00F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DE6621"/>
  <w15:docId w15:val="{8C656DB6-547E-407F-AE08-1B6AC19C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5407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A21AD8"/>
    <w:pPr>
      <w:keepNext/>
      <w:spacing w:before="360"/>
      <w:outlineLvl w:val="0"/>
    </w:pPr>
    <w:rPr>
      <w:rFonts w:eastAsiaTheme="majorEastAsia"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A21AD8"/>
    <w:pPr>
      <w:keepNext/>
      <w:numPr>
        <w:numId w:val="15"/>
      </w:numPr>
      <w:spacing w:before="120"/>
      <w:ind w:left="357" w:hanging="357"/>
      <w:outlineLvl w:val="1"/>
    </w:pPr>
    <w:rPr>
      <w:rFonts w:eastAsiaTheme="majorEastAsia" w:cs="Arial"/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A5407"/>
    <w:pPr>
      <w:keepNext/>
      <w:widowControl w:val="0"/>
      <w:numPr>
        <w:ilvl w:val="2"/>
        <w:numId w:val="9"/>
      </w:numPr>
      <w:spacing w:before="240"/>
      <w:outlineLvl w:val="2"/>
    </w:pPr>
    <w:rPr>
      <w:rFonts w:eastAsiaTheme="majorEastAsia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A5407"/>
    <w:pPr>
      <w:keepNext/>
      <w:numPr>
        <w:ilvl w:val="3"/>
        <w:numId w:val="9"/>
      </w:numPr>
      <w:autoSpaceDE w:val="0"/>
      <w:autoSpaceDN w:val="0"/>
      <w:adjustRightInd w:val="0"/>
      <w:spacing w:before="240"/>
      <w:outlineLvl w:val="3"/>
    </w:pPr>
    <w:rPr>
      <w:rFonts w:eastAsiaTheme="majorEastAsia" w:cs="Arial"/>
      <w:b/>
      <w:b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rsid w:val="00AA5407"/>
    <w:pPr>
      <w:keepNext/>
      <w:numPr>
        <w:ilvl w:val="4"/>
        <w:numId w:val="9"/>
      </w:numPr>
      <w:tabs>
        <w:tab w:val="left" w:pos="6300"/>
      </w:tabs>
      <w:autoSpaceDE w:val="0"/>
      <w:autoSpaceDN w:val="0"/>
      <w:adjustRightInd w:val="0"/>
      <w:outlineLvl w:val="4"/>
    </w:pPr>
    <w:rPr>
      <w:rFonts w:eastAsiaTheme="majorEastAsia" w:cs="Arial"/>
      <w:szCs w:val="20"/>
      <w:u w:val="single"/>
    </w:rPr>
  </w:style>
  <w:style w:type="paragraph" w:styleId="berschrift6">
    <w:name w:val="heading 6"/>
    <w:basedOn w:val="Standard"/>
    <w:next w:val="Standard"/>
    <w:link w:val="berschrift6Zchn"/>
    <w:rsid w:val="00AA5407"/>
    <w:pPr>
      <w:keepNext/>
      <w:numPr>
        <w:ilvl w:val="5"/>
        <w:numId w:val="9"/>
      </w:numPr>
      <w:tabs>
        <w:tab w:val="right" w:pos="6840"/>
      </w:tabs>
      <w:autoSpaceDE w:val="0"/>
      <w:autoSpaceDN w:val="0"/>
      <w:adjustRightInd w:val="0"/>
      <w:outlineLvl w:val="5"/>
    </w:pPr>
    <w:rPr>
      <w:rFonts w:eastAsiaTheme="majorEastAsia" w:cs="Arial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rsid w:val="00AA5407"/>
    <w:pPr>
      <w:keepNext/>
      <w:numPr>
        <w:ilvl w:val="6"/>
        <w:numId w:val="9"/>
      </w:numPr>
      <w:autoSpaceDE w:val="0"/>
      <w:autoSpaceDN w:val="0"/>
      <w:adjustRightInd w:val="0"/>
      <w:outlineLvl w:val="6"/>
    </w:pPr>
    <w:rPr>
      <w:rFonts w:eastAsiaTheme="majorEastAsia" w:cs="Arial"/>
      <w:b/>
      <w:bCs/>
      <w:szCs w:val="20"/>
    </w:rPr>
  </w:style>
  <w:style w:type="paragraph" w:styleId="berschrift8">
    <w:name w:val="heading 8"/>
    <w:basedOn w:val="Standard"/>
    <w:next w:val="Standard"/>
    <w:link w:val="berschrift8Zchn"/>
    <w:rsid w:val="00AA5407"/>
    <w:pPr>
      <w:keepNext/>
      <w:numPr>
        <w:ilvl w:val="7"/>
        <w:numId w:val="9"/>
      </w:numPr>
      <w:autoSpaceDE w:val="0"/>
      <w:autoSpaceDN w:val="0"/>
      <w:adjustRightInd w:val="0"/>
      <w:outlineLvl w:val="7"/>
    </w:pPr>
    <w:rPr>
      <w:rFonts w:eastAsiaTheme="majorEastAsia" w:cs="Arial"/>
      <w:spacing w:val="20"/>
      <w:szCs w:val="20"/>
      <w:u w:val="singl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A540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2434C"/>
    <w:rPr>
      <w:rFonts w:eastAsiaTheme="majorEastAsia" w:cs="Arial"/>
      <w:b/>
      <w:bCs/>
      <w:sz w:val="32"/>
    </w:rPr>
  </w:style>
  <w:style w:type="character" w:customStyle="1" w:styleId="berschrift2Zchn">
    <w:name w:val="Überschrift 2 Zchn"/>
    <w:basedOn w:val="Absatz-Standardschriftart"/>
    <w:link w:val="berschrift2"/>
    <w:rsid w:val="00A21AD8"/>
    <w:rPr>
      <w:rFonts w:eastAsiaTheme="majorEastAsia" w:cs="Arial"/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AA5407"/>
    <w:rPr>
      <w:rFonts w:eastAsiaTheme="majorEastAsia" w:cs="Arial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rsid w:val="00E2434C"/>
    <w:rPr>
      <w:rFonts w:eastAsiaTheme="majorEastAsia" w:cs="Arial"/>
      <w:b/>
      <w:b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rsid w:val="00E2434C"/>
    <w:rPr>
      <w:rFonts w:eastAsiaTheme="majorEastAsia" w:cs="Arial"/>
      <w:szCs w:val="20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AA5407"/>
    <w:rPr>
      <w:rFonts w:eastAsiaTheme="majorEastAsia" w:cs="Arial"/>
      <w:szCs w:val="20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AA5407"/>
    <w:rPr>
      <w:rFonts w:eastAsiaTheme="majorEastAsia" w:cs="Arial"/>
      <w:b/>
      <w:bCs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AA5407"/>
    <w:rPr>
      <w:rFonts w:eastAsiaTheme="majorEastAsia" w:cs="Arial"/>
      <w:spacing w:val="20"/>
      <w:szCs w:val="20"/>
      <w:u w:val="single"/>
    </w:rPr>
  </w:style>
  <w:style w:type="character" w:customStyle="1" w:styleId="berschrift9Zchn">
    <w:name w:val="Überschrift 9 Zchn"/>
    <w:basedOn w:val="Absatz-Standardschriftart"/>
    <w:link w:val="berschrift9"/>
    <w:semiHidden/>
    <w:rsid w:val="00AA54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berschrift1"/>
    <w:link w:val="TitelZchn"/>
    <w:qFormat/>
    <w:rsid w:val="005918F3"/>
    <w:pPr>
      <w:jc w:val="center"/>
    </w:pPr>
    <w:rPr>
      <w:rFonts w:eastAsiaTheme="majorEastAsia" w:cs="Arial"/>
      <w:b/>
      <w:bCs/>
      <w:sz w:val="36"/>
    </w:rPr>
  </w:style>
  <w:style w:type="character" w:customStyle="1" w:styleId="TitelZchn">
    <w:name w:val="Titel Zchn"/>
    <w:basedOn w:val="Absatz-Standardschriftart"/>
    <w:link w:val="Titel"/>
    <w:rsid w:val="005918F3"/>
    <w:rPr>
      <w:rFonts w:eastAsiaTheme="majorEastAsia" w:cs="Arial"/>
      <w:b/>
      <w:bCs/>
      <w:sz w:val="36"/>
    </w:rPr>
  </w:style>
  <w:style w:type="paragraph" w:styleId="Untertitel">
    <w:name w:val="Subtitle"/>
    <w:basedOn w:val="Standard"/>
    <w:next w:val="Standard"/>
    <w:link w:val="UntertitelZchn"/>
    <w:qFormat/>
    <w:rsid w:val="00E24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E24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qFormat/>
    <w:rsid w:val="00507D8E"/>
    <w:rPr>
      <w:rFonts w:ascii="Arial" w:hAnsi="Arial"/>
      <w:b/>
      <w:bCs/>
      <w:i w:val="0"/>
    </w:rPr>
  </w:style>
  <w:style w:type="character" w:styleId="Hervorhebung">
    <w:name w:val="Emphasis"/>
    <w:qFormat/>
    <w:rsid w:val="00E2434C"/>
    <w:rPr>
      <w:i/>
      <w:iCs/>
    </w:rPr>
  </w:style>
  <w:style w:type="paragraph" w:styleId="KeinLeerraum">
    <w:name w:val="No Spacing"/>
    <w:uiPriority w:val="1"/>
    <w:qFormat/>
    <w:rsid w:val="00AA5407"/>
    <w:pPr>
      <w:jc w:val="both"/>
    </w:pPr>
  </w:style>
  <w:style w:type="paragraph" w:styleId="Listenabsatz">
    <w:name w:val="List Paragraph"/>
    <w:basedOn w:val="Standard"/>
    <w:uiPriority w:val="34"/>
    <w:qFormat/>
    <w:rsid w:val="00AA540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A5407"/>
    <w:pPr>
      <w:ind w:left="426" w:right="423"/>
    </w:pPr>
    <w:rPr>
      <w:i/>
      <w:iCs/>
      <w:color w:val="000000" w:themeColor="text1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AA5407"/>
    <w:rPr>
      <w:i/>
      <w:iCs/>
      <w:color w:val="000000" w:themeColor="tex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243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434C"/>
    <w:rPr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E2434C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E2434C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E2434C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E2434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E2434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5407"/>
    <w:pPr>
      <w:keepLines/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qFormat/>
    <w:rsid w:val="000C1E0A"/>
    <w:pPr>
      <w:contextualSpacing/>
    </w:pPr>
    <w:rPr>
      <w:b/>
      <w:bCs/>
      <w:sz w:val="20"/>
      <w:szCs w:val="20"/>
    </w:rPr>
  </w:style>
  <w:style w:type="paragraph" w:customStyle="1" w:styleId="Funote">
    <w:name w:val="Fußnote"/>
    <w:basedOn w:val="Standard"/>
    <w:qFormat/>
    <w:rsid w:val="00507D8E"/>
    <w:pPr>
      <w:jc w:val="left"/>
    </w:pPr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7C0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C07"/>
  </w:style>
  <w:style w:type="paragraph" w:styleId="Fuzeile">
    <w:name w:val="footer"/>
    <w:basedOn w:val="Standard"/>
    <w:link w:val="FuzeileZchn"/>
    <w:uiPriority w:val="99"/>
    <w:unhideWhenUsed/>
    <w:rsid w:val="00367C0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67C07"/>
  </w:style>
  <w:style w:type="table" w:styleId="Tabellenraster">
    <w:name w:val="Table Grid"/>
    <w:basedOn w:val="NormaleTabelle"/>
    <w:uiPriority w:val="59"/>
    <w:rsid w:val="0036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Listenabsatz"/>
    <w:qFormat/>
    <w:rsid w:val="000C1E0A"/>
    <w:pPr>
      <w:numPr>
        <w:numId w:val="10"/>
      </w:numPr>
      <w:spacing w:before="80"/>
      <w:ind w:left="340" w:hanging="170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BE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BE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817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13D1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3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inkauf-lausitz@lmbv.de?subject=DIS-Registrieru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entrale_Anwender\_Schneider\01%20-%20Vorlagen\Word\LMB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B5F1AC5F44398BE531A5EC958C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3967B-7226-4172-9E4A-E0E97FAE7483}"/>
      </w:docPartPr>
      <w:docPartBody>
        <w:p w:rsidR="00DC246A" w:rsidRDefault="000B473D" w:rsidP="000B473D">
          <w:pPr>
            <w:pStyle w:val="392B5F1AC5F44398BE531A5EC958C0F52"/>
          </w:pPr>
          <w:r w:rsidRPr="00207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FD3C4E98694DF78F1A975A80E28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977B7-A7BD-4EA2-BE5B-9515D9554084}"/>
      </w:docPartPr>
      <w:docPartBody>
        <w:p w:rsidR="00DC246A" w:rsidRDefault="000B473D" w:rsidP="000B473D">
          <w:pPr>
            <w:pStyle w:val="CEFD3C4E98694DF78F1A975A80E28EFC2"/>
          </w:pPr>
          <w:r w:rsidRPr="00207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CABE720054836915DC840C2D92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F48F9-7366-42F4-B4F0-2CDA25AC656B}"/>
      </w:docPartPr>
      <w:docPartBody>
        <w:p w:rsidR="00DC246A" w:rsidRDefault="000B473D" w:rsidP="000B473D">
          <w:pPr>
            <w:pStyle w:val="223CABE720054836915DC840C2D920452"/>
          </w:pPr>
          <w:r w:rsidRPr="00207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5444B878EE49699ABD885E5CA8A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E5FBD-1CE0-43BD-B550-712423C36E53}"/>
      </w:docPartPr>
      <w:docPartBody>
        <w:p w:rsidR="00DC246A" w:rsidRDefault="000B473D" w:rsidP="000B473D">
          <w:pPr>
            <w:pStyle w:val="365444B878EE49699ABD885E5CA8A4A62"/>
          </w:pPr>
          <w:r w:rsidRPr="00207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D046E82C854238B087148626B2C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CCCFA-7074-438A-AF3A-1069C8A18A19}"/>
      </w:docPartPr>
      <w:docPartBody>
        <w:p w:rsidR="00DC246A" w:rsidRDefault="000B473D" w:rsidP="000B473D">
          <w:pPr>
            <w:pStyle w:val="4FD046E82C854238B087148626B2CE002"/>
          </w:pPr>
          <w:r w:rsidRPr="00207A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F96BAC28394E16946F0AD2DD0DE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76497-00A7-4292-A49A-7F81E13E6B30}"/>
      </w:docPartPr>
      <w:docPartBody>
        <w:p w:rsidR="00DC246A" w:rsidRDefault="000B473D" w:rsidP="000B473D">
          <w:pPr>
            <w:pStyle w:val="EBF96BAC28394E16946F0AD2DD0DEDBB2"/>
          </w:pPr>
          <w:r w:rsidRPr="00207AF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3D"/>
    <w:rsid w:val="000B473D"/>
    <w:rsid w:val="00DC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473D"/>
    <w:rPr>
      <w:color w:val="808080"/>
    </w:rPr>
  </w:style>
  <w:style w:type="paragraph" w:customStyle="1" w:styleId="392B5F1AC5F44398BE531A5EC958C0F5">
    <w:name w:val="392B5F1AC5F44398BE531A5EC958C0F5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CEFD3C4E98694DF78F1A975A80E28EFC">
    <w:name w:val="CEFD3C4E98694DF78F1A975A80E28EFC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223CABE720054836915DC840C2D92045">
    <w:name w:val="223CABE720054836915DC840C2D92045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365444B878EE49699ABD885E5CA8A4A6">
    <w:name w:val="365444B878EE49699ABD885E5CA8A4A6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FD046E82C854238B087148626B2CE00">
    <w:name w:val="4FD046E82C854238B087148626B2CE00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EBF96BAC28394E16946F0AD2DD0DEDBB">
    <w:name w:val="EBF96BAC28394E16946F0AD2DD0DEDBB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392B5F1AC5F44398BE531A5EC958C0F51">
    <w:name w:val="392B5F1AC5F44398BE531A5EC958C0F51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CEFD3C4E98694DF78F1A975A80E28EFC1">
    <w:name w:val="CEFD3C4E98694DF78F1A975A80E28EFC1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223CABE720054836915DC840C2D920451">
    <w:name w:val="223CABE720054836915DC840C2D920451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365444B878EE49699ABD885E5CA8A4A61">
    <w:name w:val="365444B878EE49699ABD885E5CA8A4A61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FD046E82C854238B087148626B2CE001">
    <w:name w:val="4FD046E82C854238B087148626B2CE001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EBF96BAC28394E16946F0AD2DD0DEDBB1">
    <w:name w:val="EBF96BAC28394E16946F0AD2DD0DEDBB1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FE521C08F3E8486E9853928960DB1056">
    <w:name w:val="FE521C08F3E8486E9853928960DB1056"/>
    <w:rsid w:val="000B473D"/>
  </w:style>
  <w:style w:type="paragraph" w:customStyle="1" w:styleId="392B5F1AC5F44398BE531A5EC958C0F52">
    <w:name w:val="392B5F1AC5F44398BE531A5EC958C0F52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CEFD3C4E98694DF78F1A975A80E28EFC2">
    <w:name w:val="CEFD3C4E98694DF78F1A975A80E28EFC2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223CABE720054836915DC840C2D920452">
    <w:name w:val="223CABE720054836915DC840C2D920452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365444B878EE49699ABD885E5CA8A4A62">
    <w:name w:val="365444B878EE49699ABD885E5CA8A4A62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FD046E82C854238B087148626B2CE002">
    <w:name w:val="4FD046E82C854238B087148626B2CE002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EBF96BAC28394E16946F0AD2DD0DEDBB2">
    <w:name w:val="EBF96BAC28394E16946F0AD2DD0DEDBB2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4C036DB910B14E55B671349E3572D986">
    <w:name w:val="4C036DB910B14E55B671349E3572D986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FE521C08F3E8486E9853928960DB10561">
    <w:name w:val="FE521C08F3E8486E9853928960DB10561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  <w:style w:type="paragraph" w:customStyle="1" w:styleId="5C9E498699A24123B09EEA90538D49D4">
    <w:name w:val="5C9E498699A24123B09EEA90538D49D4"/>
    <w:rsid w:val="000B473D"/>
    <w:pPr>
      <w:spacing w:after="120" w:line="240" w:lineRule="auto"/>
      <w:jc w:val="both"/>
    </w:pPr>
    <w:rPr>
      <w:rFonts w:ascii="Arial" w:eastAsia="Times New Roman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LMBV.dotx</Template>
  <TotalTime>0</TotalTime>
  <Pages>4</Pages>
  <Words>898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LMBV mbH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Karsten</dc:creator>
  <cp:lastModifiedBy>Schneider, Karsten</cp:lastModifiedBy>
  <cp:revision>8</cp:revision>
  <cp:lastPrinted>2017-07-11T09:48:00Z</cp:lastPrinted>
  <dcterms:created xsi:type="dcterms:W3CDTF">2017-07-13T12:27:00Z</dcterms:created>
  <dcterms:modified xsi:type="dcterms:W3CDTF">2021-02-04T18:19:00Z</dcterms:modified>
</cp:coreProperties>
</file>